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C2" w:rsidRDefault="00557CC2" w:rsidP="00557CC2">
      <w:pPr>
        <w:ind w:rightChars="1270" w:right="2667"/>
        <w:jc w:val="center"/>
        <w:rPr>
          <w:rFonts w:asciiTheme="majorEastAsia" w:eastAsiaTheme="majorEastAsia" w:hAnsiTheme="majorEastAsia"/>
          <w:sz w:val="40"/>
          <w:szCs w:val="40"/>
        </w:rPr>
      </w:pPr>
      <w:r w:rsidRPr="00EB6D4F">
        <w:rPr>
          <w:rFonts w:asciiTheme="majorEastAsia" w:eastAsiaTheme="majorEastAsia" w:hAnsiTheme="majorEastAsia" w:hint="eastAsia"/>
          <w:sz w:val="40"/>
          <w:szCs w:val="40"/>
        </w:rPr>
        <w:t>履 歴 書 ・</w:t>
      </w:r>
      <w:r w:rsidRPr="00431591">
        <w:rPr>
          <w:rFonts w:asciiTheme="majorEastAsia" w:eastAsiaTheme="majorEastAsia" w:hAnsiTheme="majorEastAsia" w:hint="eastAsia"/>
          <w:spacing w:val="90"/>
          <w:kern w:val="0"/>
          <w:sz w:val="40"/>
          <w:szCs w:val="40"/>
          <w:fitText w:val="2723" w:id="-2021939966"/>
        </w:rPr>
        <w:t>自己紹介</w:t>
      </w:r>
      <w:r w:rsidRPr="00431591">
        <w:rPr>
          <w:rFonts w:asciiTheme="majorEastAsia" w:eastAsiaTheme="majorEastAsia" w:hAnsiTheme="majorEastAsia" w:hint="eastAsia"/>
          <w:spacing w:val="1"/>
          <w:kern w:val="0"/>
          <w:sz w:val="40"/>
          <w:szCs w:val="40"/>
          <w:fitText w:val="2723" w:id="-2021939966"/>
        </w:rPr>
        <w:t>書</w:t>
      </w:r>
      <w:r w:rsidR="00431591">
        <w:rPr>
          <w:rFonts w:asciiTheme="majorEastAsia" w:eastAsiaTheme="majorEastAsia" w:hAnsiTheme="majorEastAsia" w:hint="eastAsia"/>
          <w:kern w:val="0"/>
          <w:sz w:val="40"/>
          <w:szCs w:val="40"/>
        </w:rPr>
        <w:t xml:space="preserve">　(練習)</w:t>
      </w:r>
    </w:p>
    <w:p w:rsidR="00557CC2" w:rsidRPr="004E69F4" w:rsidRDefault="00557CC2" w:rsidP="00557CC2">
      <w:pPr>
        <w:ind w:rightChars="1270" w:right="2667"/>
        <w:jc w:val="center"/>
        <w:rPr>
          <w:rFonts w:asciiTheme="majorEastAsia" w:eastAsiaTheme="majorEastAsia" w:hAnsiTheme="majorEastAsia"/>
          <w:sz w:val="6"/>
          <w:szCs w:val="16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E4EE8" wp14:editId="7A55DD0A">
                <wp:simplePos x="0" y="0"/>
                <wp:positionH relativeFrom="column">
                  <wp:posOffset>5476875</wp:posOffset>
                </wp:positionH>
                <wp:positionV relativeFrom="paragraph">
                  <wp:posOffset>5715</wp:posOffset>
                </wp:positionV>
                <wp:extent cx="1080000" cy="1440000"/>
                <wp:effectExtent l="0" t="0" r="2540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5DE" w:rsidRDefault="002245DE" w:rsidP="00557CC2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2245DE" w:rsidRDefault="002245DE" w:rsidP="00557CC2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2245DE" w:rsidRDefault="002245DE" w:rsidP="00557CC2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43A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写真</w:t>
                            </w:r>
                          </w:p>
                          <w:p w:rsidR="002245DE" w:rsidRPr="00D643A2" w:rsidRDefault="002245DE" w:rsidP="00557CC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45DE" w:rsidRPr="00D643A2" w:rsidRDefault="002245DE" w:rsidP="00557CC2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4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（縦 4 ×横3 cm)</w:t>
                            </w:r>
                          </w:p>
                          <w:p w:rsidR="002245DE" w:rsidRPr="00D643A2" w:rsidRDefault="002245DE" w:rsidP="00557CC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D64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＊写真の裏に大学名 学部・氏名を記入すること。</w:t>
                            </w:r>
                          </w:p>
                          <w:p w:rsidR="002245DE" w:rsidRPr="00D643A2" w:rsidRDefault="002245DE" w:rsidP="00557CC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D64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＊スピ-ド写真不可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E4E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25pt;margin-top:.4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" fillcolor="white [3201]" strokeweight=".5pt">
                <v:textbox>
                  <w:txbxContent>
                    <w:p w:rsidR="002245DE" w:rsidRDefault="002245DE" w:rsidP="00557CC2">
                      <w:pPr>
                        <w:spacing w:line="0" w:lineRule="atLeast"/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  <w:p w:rsidR="002245DE" w:rsidRDefault="002245DE" w:rsidP="00557CC2">
                      <w:pPr>
                        <w:spacing w:line="0" w:lineRule="atLeast"/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  <w:p w:rsidR="002245DE" w:rsidRDefault="002245DE" w:rsidP="00557CC2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43A2">
                        <w:rPr>
                          <w:rFonts w:hint="eastAsia"/>
                          <w:sz w:val="18"/>
                          <w:szCs w:val="16"/>
                        </w:rPr>
                        <w:t>写真</w:t>
                      </w:r>
                    </w:p>
                    <w:p w:rsidR="002245DE" w:rsidRPr="00D643A2" w:rsidRDefault="002245DE" w:rsidP="00557CC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2245DE" w:rsidRPr="00D643A2" w:rsidRDefault="002245DE" w:rsidP="00557CC2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43A2">
                        <w:rPr>
                          <w:rFonts w:hint="eastAsia"/>
                          <w:sz w:val="16"/>
                          <w:szCs w:val="16"/>
                        </w:rPr>
                        <w:t>（縦 4 ×横3 cm)</w:t>
                      </w:r>
                    </w:p>
                    <w:p w:rsidR="002245DE" w:rsidRPr="00D643A2" w:rsidRDefault="002245DE" w:rsidP="00557CC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D643A2">
                        <w:rPr>
                          <w:rFonts w:hint="eastAsia"/>
                          <w:sz w:val="16"/>
                          <w:szCs w:val="16"/>
                        </w:rPr>
                        <w:t>＊写真の裏に大学名 学部・氏名を記入すること。</w:t>
                      </w:r>
                    </w:p>
                    <w:p w:rsidR="002245DE" w:rsidRPr="00D643A2" w:rsidRDefault="002245DE" w:rsidP="00557CC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D643A2">
                        <w:rPr>
                          <w:rFonts w:hint="eastAsia"/>
                          <w:sz w:val="16"/>
                          <w:szCs w:val="16"/>
                        </w:rPr>
                        <w:t>＊スピ-ド写真不可</w:t>
                      </w:r>
                    </w:p>
                  </w:txbxContent>
                </v:textbox>
              </v:shape>
            </w:pict>
          </mc:Fallback>
        </mc:AlternateContent>
      </w:r>
    </w:p>
    <w:p w:rsidR="00557CC2" w:rsidRDefault="00BB5871" w:rsidP="00456961">
      <w:pPr>
        <w:wordWrap w:val="0"/>
        <w:ind w:rightChars="1512" w:right="3175"/>
        <w:jc w:val="right"/>
        <w:rPr>
          <w:rFonts w:asciiTheme="majorEastAsia" w:eastAsiaTheme="majorEastAsia" w:hAnsiTheme="majorEastAsia"/>
          <w:sz w:val="22"/>
        </w:rPr>
      </w:pPr>
      <w:permStart w:id="1163003211" w:edGrp="everyone"/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56961">
        <w:rPr>
          <w:rFonts w:asciiTheme="majorEastAsia" w:eastAsiaTheme="majorEastAsia" w:hAnsiTheme="majorEastAsia" w:hint="eastAsia"/>
          <w:sz w:val="22"/>
        </w:rPr>
        <w:t xml:space="preserve">　　　</w:t>
      </w:r>
      <w:permEnd w:id="1163003211"/>
      <w:r>
        <w:rPr>
          <w:rFonts w:asciiTheme="majorEastAsia" w:eastAsiaTheme="majorEastAsia" w:hAnsiTheme="majorEastAsia" w:hint="eastAsia"/>
          <w:sz w:val="22"/>
        </w:rPr>
        <w:t xml:space="preserve">年　</w:t>
      </w:r>
      <w:permStart w:id="766644585" w:edGrp="everyone"/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56961">
        <w:rPr>
          <w:rFonts w:asciiTheme="majorEastAsia" w:eastAsiaTheme="majorEastAsia" w:hAnsiTheme="majorEastAsia" w:hint="eastAsia"/>
          <w:sz w:val="22"/>
        </w:rPr>
        <w:t xml:space="preserve">　</w:t>
      </w:r>
      <w:permEnd w:id="766644585"/>
      <w:r>
        <w:rPr>
          <w:rFonts w:asciiTheme="majorEastAsia" w:eastAsiaTheme="majorEastAsia" w:hAnsiTheme="majorEastAsia" w:hint="eastAsia"/>
          <w:sz w:val="22"/>
        </w:rPr>
        <w:t xml:space="preserve">　月　</w:t>
      </w:r>
      <w:permStart w:id="1942245994" w:edGrp="everyone"/>
      <w:r w:rsidR="00456961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permEnd w:id="1942245994"/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A3E74">
        <w:rPr>
          <w:rFonts w:asciiTheme="majorEastAsia" w:eastAsiaTheme="majorEastAsia" w:hAnsiTheme="majorEastAsia" w:hint="eastAsia"/>
          <w:sz w:val="22"/>
        </w:rPr>
        <w:t>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6378"/>
        <w:gridCol w:w="2060"/>
      </w:tblGrid>
      <w:tr w:rsidR="00557CC2" w:rsidTr="005F32AF">
        <w:trPr>
          <w:gridAfter w:val="1"/>
          <w:wAfter w:w="2060" w:type="dxa"/>
          <w:trHeight w:val="245"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CC2" w:rsidRPr="00D643A2" w:rsidRDefault="00557CC2" w:rsidP="00CE4A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43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6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CC2" w:rsidRPr="00D643A2" w:rsidRDefault="00557CC2" w:rsidP="00F04CF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980184516" w:edGrp="everyone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permEnd w:id="980184516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557CC2" w:rsidTr="005F32AF">
        <w:trPr>
          <w:gridAfter w:val="1"/>
          <w:wAfter w:w="2060" w:type="dxa"/>
          <w:trHeight w:val="673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557CC2" w:rsidRPr="00EB6D4F" w:rsidRDefault="00557CC2" w:rsidP="00CE4A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6D4F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Pr="00EB6D4F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37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57CC2" w:rsidRDefault="00F04CF9" w:rsidP="001E02A6">
            <w:pPr>
              <w:rPr>
                <w:rFonts w:asciiTheme="majorEastAsia" w:eastAsiaTheme="majorEastAsia" w:hAnsiTheme="majorEastAsia"/>
                <w:sz w:val="22"/>
              </w:rPr>
            </w:pPr>
            <w:permStart w:id="110038169" w:edGrp="everyone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permEnd w:id="110038169"/>
          </w:p>
        </w:tc>
      </w:tr>
      <w:tr w:rsidR="00557CC2" w:rsidTr="005F32AF">
        <w:trPr>
          <w:gridAfter w:val="1"/>
          <w:wAfter w:w="2060" w:type="dxa"/>
          <w:trHeight w:val="673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557CC2" w:rsidRPr="00EB6D4F" w:rsidRDefault="00557CC2" w:rsidP="00557C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6D4F"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B6D4F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B6D4F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B6D4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637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57CC2" w:rsidRDefault="00BB5871" w:rsidP="00F04CF9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permStart w:id="910575942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04CF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bookmarkStart w:id="0" w:name="_GoBack"/>
            <w:bookmarkEnd w:id="0"/>
            <w:r w:rsidR="00F04CF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permEnd w:id="910575942"/>
            <w:r w:rsidR="004A3E74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permStart w:id="1039289150" w:edGrp="everyone"/>
            <w:r w:rsidR="00B5439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04CF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039289150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5439A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Start w:id="659695332" w:edGrp="everyone"/>
            <w:r w:rsidR="00B5439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659695332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A3E74">
              <w:rPr>
                <w:rFonts w:asciiTheme="majorEastAsia" w:eastAsiaTheme="majorEastAsia" w:hAnsiTheme="majorEastAsia" w:hint="eastAsia"/>
                <w:sz w:val="22"/>
              </w:rPr>
              <w:t>日生（満</w:t>
            </w:r>
            <w:r w:rsidR="001E02A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Start w:id="1608330721" w:edGrp="everyone"/>
            <w:r w:rsidR="00B5439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608330721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A3E74">
              <w:rPr>
                <w:rFonts w:asciiTheme="majorEastAsia" w:eastAsiaTheme="majorEastAsia" w:hAnsiTheme="majorEastAsia" w:hint="eastAsia"/>
                <w:sz w:val="22"/>
              </w:rPr>
              <w:t>歳）</w:t>
            </w:r>
          </w:p>
        </w:tc>
      </w:tr>
      <w:tr w:rsidR="00557CC2" w:rsidTr="00CE4A59">
        <w:trPr>
          <w:trHeight w:val="246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557CC2" w:rsidRPr="00D643A2" w:rsidRDefault="00557CC2" w:rsidP="00CE4A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43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8438" w:type="dxa"/>
            <w:gridSpan w:val="2"/>
            <w:tcBorders>
              <w:right w:val="single" w:sz="12" w:space="0" w:color="auto"/>
            </w:tcBorders>
            <w:vAlign w:val="center"/>
          </w:tcPr>
          <w:p w:rsidR="00557CC2" w:rsidRPr="00D643A2" w:rsidRDefault="00557CC2" w:rsidP="00F04CF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731929997" w:edGrp="everyone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permEnd w:id="731929997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557CC2" w:rsidTr="00CE4A59">
        <w:trPr>
          <w:trHeight w:val="257"/>
        </w:trPr>
        <w:tc>
          <w:tcPr>
            <w:tcW w:w="1971" w:type="dxa"/>
            <w:vMerge w:val="restart"/>
            <w:tcBorders>
              <w:left w:val="single" w:sz="12" w:space="0" w:color="auto"/>
            </w:tcBorders>
            <w:vAlign w:val="center"/>
          </w:tcPr>
          <w:p w:rsidR="00557CC2" w:rsidRPr="00EB6D4F" w:rsidRDefault="00557CC2" w:rsidP="00CE4A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6D4F"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B6D4F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B6D4F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8438" w:type="dxa"/>
            <w:gridSpan w:val="2"/>
            <w:tcBorders>
              <w:right w:val="single" w:sz="12" w:space="0" w:color="auto"/>
            </w:tcBorders>
            <w:vAlign w:val="center"/>
          </w:tcPr>
          <w:p w:rsidR="00557CC2" w:rsidRDefault="00557CC2" w:rsidP="00B5439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〒　</w:t>
            </w:r>
            <w:permStart w:id="531323520" w:edGrp="everyone"/>
            <w:r w:rsidR="00B5439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1E02A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531323520"/>
            <w:r w:rsidR="001E02A6">
              <w:rPr>
                <w:rFonts w:asciiTheme="majorEastAsia" w:eastAsiaTheme="majorEastAsia" w:hAnsiTheme="majorEastAsia" w:hint="eastAsia"/>
                <w:sz w:val="22"/>
              </w:rPr>
              <w:t xml:space="preserve">　-　</w:t>
            </w:r>
            <w:permStart w:id="1126303662" w:edGrp="everyone"/>
            <w:r w:rsidR="00B5439A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1E02A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126303662"/>
            <w:r w:rsidR="00456961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1E02A6">
              <w:rPr>
                <w:rFonts w:asciiTheme="majorEastAsia" w:eastAsiaTheme="majorEastAsia" w:hAnsiTheme="majorEastAsia" w:hint="eastAsia"/>
                <w:sz w:val="22"/>
              </w:rPr>
              <w:t>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話（</w:t>
            </w:r>
            <w:r w:rsidR="001E02A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Start w:id="1385310939" w:edGrp="everyone"/>
            <w:r w:rsidR="00B5439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1E02A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385310939"/>
            <w:r w:rsidR="001E02A6">
              <w:rPr>
                <w:rFonts w:asciiTheme="majorEastAsia" w:eastAsiaTheme="majorEastAsia" w:hAnsiTheme="majorEastAsia" w:hint="eastAsia"/>
                <w:sz w:val="22"/>
              </w:rPr>
              <w:t xml:space="preserve">　）　</w:t>
            </w:r>
            <w:permStart w:id="1812818329" w:edGrp="everyone"/>
            <w:r w:rsidR="00B5439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5696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5439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E02A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812818329"/>
            <w:r w:rsidR="00B5439A">
              <w:rPr>
                <w:rFonts w:asciiTheme="majorEastAsia" w:eastAsiaTheme="majorEastAsia" w:hAnsiTheme="majorEastAsia" w:hint="eastAsia"/>
                <w:sz w:val="22"/>
              </w:rPr>
              <w:t xml:space="preserve">　-　</w:t>
            </w:r>
            <w:permStart w:id="164629804" w:edGrp="everyone"/>
            <w:r w:rsidR="00456961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permEnd w:id="164629804"/>
          </w:p>
        </w:tc>
      </w:tr>
      <w:tr w:rsidR="00557CC2" w:rsidTr="00CE4A59">
        <w:trPr>
          <w:trHeight w:val="680"/>
        </w:trPr>
        <w:tc>
          <w:tcPr>
            <w:tcW w:w="1971" w:type="dxa"/>
            <w:vMerge/>
            <w:tcBorders>
              <w:left w:val="single" w:sz="12" w:space="0" w:color="auto"/>
            </w:tcBorders>
            <w:vAlign w:val="center"/>
          </w:tcPr>
          <w:p w:rsidR="00557CC2" w:rsidRPr="00EB6D4F" w:rsidRDefault="00557CC2" w:rsidP="00CE4A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38" w:type="dxa"/>
            <w:gridSpan w:val="2"/>
            <w:tcBorders>
              <w:right w:val="single" w:sz="12" w:space="0" w:color="auto"/>
            </w:tcBorders>
            <w:vAlign w:val="center"/>
          </w:tcPr>
          <w:p w:rsidR="00557CC2" w:rsidRDefault="00F04CF9" w:rsidP="001E02A6">
            <w:pPr>
              <w:rPr>
                <w:rFonts w:asciiTheme="majorEastAsia" w:eastAsiaTheme="majorEastAsia" w:hAnsiTheme="majorEastAsia"/>
                <w:sz w:val="22"/>
              </w:rPr>
            </w:pPr>
            <w:permStart w:id="2029072399" w:edGrp="everyone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245D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permEnd w:id="2029072399"/>
          </w:p>
        </w:tc>
      </w:tr>
      <w:tr w:rsidR="00557CC2" w:rsidTr="00CE4A59">
        <w:trPr>
          <w:trHeight w:val="30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557CC2" w:rsidRPr="00D643A2" w:rsidRDefault="00557CC2" w:rsidP="00CE4A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43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8438" w:type="dxa"/>
            <w:gridSpan w:val="2"/>
            <w:tcBorders>
              <w:right w:val="single" w:sz="12" w:space="0" w:color="auto"/>
            </w:tcBorders>
            <w:vAlign w:val="center"/>
          </w:tcPr>
          <w:p w:rsidR="00557CC2" w:rsidRPr="00D643A2" w:rsidRDefault="00BF0BD1" w:rsidP="001E02A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1148943169" w:edGrp="everyone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permEnd w:id="1148943169"/>
          </w:p>
        </w:tc>
      </w:tr>
      <w:tr w:rsidR="00557CC2" w:rsidTr="00CE4A59">
        <w:trPr>
          <w:trHeight w:val="246"/>
        </w:trPr>
        <w:tc>
          <w:tcPr>
            <w:tcW w:w="1971" w:type="dxa"/>
            <w:vMerge w:val="restart"/>
            <w:tcBorders>
              <w:left w:val="single" w:sz="12" w:space="0" w:color="auto"/>
            </w:tcBorders>
            <w:vAlign w:val="center"/>
          </w:tcPr>
          <w:p w:rsidR="00557CC2" w:rsidRPr="00EB6D4F" w:rsidRDefault="00557CC2" w:rsidP="00CE4A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6D4F">
              <w:rPr>
                <w:rFonts w:asciiTheme="majorEastAsia" w:eastAsiaTheme="majorEastAsia" w:hAnsiTheme="majorEastAsia" w:hint="eastAsia"/>
                <w:sz w:val="24"/>
                <w:szCs w:val="24"/>
              </w:rPr>
              <w:t>帰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B6D4F">
              <w:rPr>
                <w:rFonts w:asciiTheme="majorEastAsia" w:eastAsiaTheme="majorEastAsia" w:hAnsiTheme="majorEastAsia" w:hint="eastAsia"/>
                <w:sz w:val="24"/>
                <w:szCs w:val="24"/>
              </w:rPr>
              <w:t>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B6D4F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8438" w:type="dxa"/>
            <w:gridSpan w:val="2"/>
            <w:tcBorders>
              <w:right w:val="single" w:sz="12" w:space="0" w:color="auto"/>
            </w:tcBorders>
            <w:vAlign w:val="center"/>
          </w:tcPr>
          <w:p w:rsidR="00557CC2" w:rsidRDefault="00557CC2" w:rsidP="00F04CF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 w:rsidR="001E02A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Start w:id="1557091605" w:edGrp="everyone"/>
            <w:r w:rsidR="00B5439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1E02A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557091605"/>
            <w:r w:rsidR="001E02A6">
              <w:rPr>
                <w:rFonts w:asciiTheme="majorEastAsia" w:eastAsiaTheme="majorEastAsia" w:hAnsiTheme="majorEastAsia" w:hint="eastAsia"/>
                <w:sz w:val="22"/>
              </w:rPr>
              <w:t xml:space="preserve">　-　</w:t>
            </w:r>
            <w:permStart w:id="1686976884" w:edGrp="everyone"/>
            <w:r w:rsidR="00B5439A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1E02A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686976884"/>
            <w:r w:rsidR="0045696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04CF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1E02A6">
              <w:rPr>
                <w:rFonts w:asciiTheme="majorEastAsia" w:eastAsiaTheme="majorEastAsia" w:hAnsiTheme="majorEastAsia" w:hint="eastAsia"/>
                <w:sz w:val="22"/>
              </w:rPr>
              <w:t xml:space="preserve">電話（　</w:t>
            </w:r>
            <w:permStart w:id="651838766" w:edGrp="everyone"/>
            <w:r w:rsidR="00B5439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1E02A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651838766"/>
            <w:r w:rsidR="001E02A6">
              <w:rPr>
                <w:rFonts w:asciiTheme="majorEastAsia" w:eastAsiaTheme="majorEastAsia" w:hAnsiTheme="majorEastAsia" w:hint="eastAsia"/>
                <w:sz w:val="22"/>
              </w:rPr>
              <w:t xml:space="preserve">　）　</w:t>
            </w:r>
            <w:permStart w:id="2109419666" w:edGrp="everyone"/>
            <w:r w:rsidR="001E02A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5696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5439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permEnd w:id="2109419666"/>
            <w:r w:rsidR="00B5439A">
              <w:rPr>
                <w:rFonts w:asciiTheme="majorEastAsia" w:eastAsiaTheme="majorEastAsia" w:hAnsiTheme="majorEastAsia" w:hint="eastAsia"/>
                <w:sz w:val="22"/>
              </w:rPr>
              <w:t xml:space="preserve">　-</w:t>
            </w:r>
            <w:r w:rsidR="001E02A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Start w:id="652295886" w:edGrp="everyone"/>
            <w:r w:rsidR="00456961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permEnd w:id="652295886"/>
            <w:r w:rsidR="0045696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557CC2" w:rsidTr="00CE4A59">
        <w:trPr>
          <w:trHeight w:val="677"/>
        </w:trPr>
        <w:tc>
          <w:tcPr>
            <w:tcW w:w="1971" w:type="dxa"/>
            <w:vMerge/>
            <w:tcBorders>
              <w:left w:val="single" w:sz="12" w:space="0" w:color="auto"/>
            </w:tcBorders>
            <w:vAlign w:val="center"/>
          </w:tcPr>
          <w:p w:rsidR="00557CC2" w:rsidRPr="00EB6D4F" w:rsidRDefault="00557CC2" w:rsidP="00CE4A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38" w:type="dxa"/>
            <w:gridSpan w:val="2"/>
            <w:tcBorders>
              <w:right w:val="single" w:sz="12" w:space="0" w:color="auto"/>
            </w:tcBorders>
            <w:vAlign w:val="center"/>
          </w:tcPr>
          <w:p w:rsidR="00557CC2" w:rsidRDefault="005F32AF" w:rsidP="001E02A6">
            <w:pPr>
              <w:rPr>
                <w:rFonts w:asciiTheme="majorEastAsia" w:eastAsiaTheme="majorEastAsia" w:hAnsiTheme="majorEastAsia"/>
                <w:sz w:val="22"/>
              </w:rPr>
            </w:pPr>
            <w:permStart w:id="43725326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permEnd w:id="43725326"/>
          </w:p>
        </w:tc>
      </w:tr>
      <w:tr w:rsidR="00557CC2" w:rsidTr="00CE4A59">
        <w:trPr>
          <w:trHeight w:val="402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557CC2" w:rsidRPr="00EB6D4F" w:rsidRDefault="00557CC2" w:rsidP="00CE4A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6D4F">
              <w:rPr>
                <w:rFonts w:asciiTheme="majorEastAsia" w:eastAsiaTheme="majorEastAsia" w:hAnsiTheme="majorEastAsia" w:hint="eastAsia"/>
                <w:sz w:val="24"/>
                <w:szCs w:val="24"/>
              </w:rPr>
              <w:t>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B6D4F">
              <w:rPr>
                <w:rFonts w:asciiTheme="majorEastAsia" w:eastAsiaTheme="majorEastAsia" w:hAnsiTheme="majorEastAsia" w:hint="eastAsia"/>
                <w:sz w:val="24"/>
                <w:szCs w:val="24"/>
              </w:rPr>
              <w:t>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B6D4F"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B6D4F"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8438" w:type="dxa"/>
            <w:gridSpan w:val="2"/>
            <w:tcBorders>
              <w:right w:val="single" w:sz="12" w:space="0" w:color="auto"/>
            </w:tcBorders>
            <w:vAlign w:val="center"/>
          </w:tcPr>
          <w:p w:rsidR="00557CC2" w:rsidRDefault="005F32AF" w:rsidP="001E02A6">
            <w:pPr>
              <w:rPr>
                <w:rFonts w:asciiTheme="majorEastAsia" w:eastAsiaTheme="majorEastAsia" w:hAnsiTheme="majorEastAsia"/>
                <w:sz w:val="22"/>
              </w:rPr>
            </w:pPr>
            <w:permStart w:id="853813791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permEnd w:id="853813791"/>
          </w:p>
        </w:tc>
      </w:tr>
      <w:tr w:rsidR="00557CC2" w:rsidTr="00CE4A59">
        <w:trPr>
          <w:trHeight w:val="387"/>
        </w:trPr>
        <w:tc>
          <w:tcPr>
            <w:tcW w:w="1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7CC2" w:rsidRPr="00EB6D4F" w:rsidRDefault="00557CC2" w:rsidP="00CE4A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6D4F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E-mailアドレス</w:t>
            </w:r>
          </w:p>
        </w:tc>
        <w:tc>
          <w:tcPr>
            <w:tcW w:w="84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7CC2" w:rsidRDefault="005F32AF" w:rsidP="001E02A6">
            <w:pPr>
              <w:rPr>
                <w:rFonts w:asciiTheme="majorEastAsia" w:eastAsiaTheme="majorEastAsia" w:hAnsiTheme="majorEastAsia"/>
                <w:sz w:val="22"/>
              </w:rPr>
            </w:pPr>
            <w:permStart w:id="107615886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permEnd w:id="107615886"/>
          </w:p>
        </w:tc>
      </w:tr>
    </w:tbl>
    <w:p w:rsidR="00557CC2" w:rsidRDefault="00557CC2" w:rsidP="00557CC2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998"/>
        <w:gridCol w:w="1002"/>
        <w:gridCol w:w="8475"/>
      </w:tblGrid>
      <w:tr w:rsidR="00557CC2" w:rsidTr="00557CC2">
        <w:trPr>
          <w:trHeight w:val="482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</w:tcBorders>
          </w:tcPr>
          <w:p w:rsidR="00557CC2" w:rsidRDefault="00557CC2" w:rsidP="00CE4A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557CC2" w:rsidRDefault="00557CC2" w:rsidP="00CE4A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8475" w:type="dxa"/>
            <w:tcBorders>
              <w:top w:val="single" w:sz="12" w:space="0" w:color="auto"/>
              <w:right w:val="single" w:sz="12" w:space="0" w:color="auto"/>
            </w:tcBorders>
          </w:tcPr>
          <w:p w:rsidR="00557CC2" w:rsidRDefault="00557CC2" w:rsidP="00CE4A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歴・職　歴</w:t>
            </w:r>
          </w:p>
        </w:tc>
      </w:tr>
      <w:tr w:rsidR="00557CC2" w:rsidTr="00557CC2">
        <w:trPr>
          <w:trHeight w:val="462"/>
        </w:trPr>
        <w:tc>
          <w:tcPr>
            <w:tcW w:w="998" w:type="dxa"/>
            <w:tcBorders>
              <w:left w:val="single" w:sz="12" w:space="0" w:color="auto"/>
            </w:tcBorders>
          </w:tcPr>
          <w:p w:rsidR="00557CC2" w:rsidRDefault="00431591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2002469361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2002469361"/>
          </w:p>
        </w:tc>
        <w:tc>
          <w:tcPr>
            <w:tcW w:w="1002" w:type="dxa"/>
          </w:tcPr>
          <w:p w:rsidR="00557CC2" w:rsidRDefault="00431591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577058830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577058830"/>
          </w:p>
        </w:tc>
        <w:tc>
          <w:tcPr>
            <w:tcW w:w="8475" w:type="dxa"/>
            <w:tcBorders>
              <w:right w:val="single" w:sz="12" w:space="0" w:color="auto"/>
            </w:tcBorders>
          </w:tcPr>
          <w:p w:rsidR="00557CC2" w:rsidRDefault="00431591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1606173886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606173886"/>
          </w:p>
        </w:tc>
      </w:tr>
      <w:tr w:rsidR="00557CC2" w:rsidTr="00557CC2">
        <w:trPr>
          <w:trHeight w:val="482"/>
        </w:trPr>
        <w:tc>
          <w:tcPr>
            <w:tcW w:w="998" w:type="dxa"/>
            <w:tcBorders>
              <w:left w:val="single" w:sz="12" w:space="0" w:color="auto"/>
            </w:tcBorders>
          </w:tcPr>
          <w:p w:rsidR="00557CC2" w:rsidRDefault="00431591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1330512447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330512447"/>
          </w:p>
        </w:tc>
        <w:tc>
          <w:tcPr>
            <w:tcW w:w="1002" w:type="dxa"/>
          </w:tcPr>
          <w:p w:rsidR="00557CC2" w:rsidRDefault="00431591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847065382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847065382"/>
          </w:p>
        </w:tc>
        <w:tc>
          <w:tcPr>
            <w:tcW w:w="8475" w:type="dxa"/>
            <w:tcBorders>
              <w:right w:val="single" w:sz="12" w:space="0" w:color="auto"/>
            </w:tcBorders>
          </w:tcPr>
          <w:p w:rsidR="00557CC2" w:rsidRDefault="005F32AF" w:rsidP="00431591">
            <w:pPr>
              <w:rPr>
                <w:rFonts w:asciiTheme="majorEastAsia" w:eastAsiaTheme="majorEastAsia" w:hAnsiTheme="majorEastAsia"/>
                <w:sz w:val="22"/>
              </w:rPr>
            </w:pPr>
            <w:permStart w:id="1163013367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163013367"/>
          </w:p>
        </w:tc>
      </w:tr>
      <w:tr w:rsidR="00557CC2" w:rsidTr="00557CC2">
        <w:trPr>
          <w:trHeight w:val="482"/>
        </w:trPr>
        <w:tc>
          <w:tcPr>
            <w:tcW w:w="998" w:type="dxa"/>
            <w:tcBorders>
              <w:left w:val="single" w:sz="12" w:space="0" w:color="auto"/>
            </w:tcBorders>
          </w:tcPr>
          <w:p w:rsidR="00557CC2" w:rsidRDefault="007D3A4E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596452164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596452164"/>
          </w:p>
        </w:tc>
        <w:tc>
          <w:tcPr>
            <w:tcW w:w="1002" w:type="dxa"/>
          </w:tcPr>
          <w:p w:rsidR="00557CC2" w:rsidRDefault="00431591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2082413332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2082413332"/>
          </w:p>
        </w:tc>
        <w:tc>
          <w:tcPr>
            <w:tcW w:w="8475" w:type="dxa"/>
            <w:tcBorders>
              <w:right w:val="single" w:sz="12" w:space="0" w:color="auto"/>
            </w:tcBorders>
          </w:tcPr>
          <w:p w:rsidR="00557CC2" w:rsidRDefault="005F32AF" w:rsidP="00431591">
            <w:pPr>
              <w:rPr>
                <w:rFonts w:asciiTheme="majorEastAsia" w:eastAsiaTheme="majorEastAsia" w:hAnsiTheme="majorEastAsia"/>
                <w:sz w:val="22"/>
              </w:rPr>
            </w:pPr>
            <w:permStart w:id="45381489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45381489"/>
          </w:p>
        </w:tc>
      </w:tr>
      <w:tr w:rsidR="00557CC2" w:rsidTr="00557CC2">
        <w:trPr>
          <w:trHeight w:val="462"/>
        </w:trPr>
        <w:tc>
          <w:tcPr>
            <w:tcW w:w="998" w:type="dxa"/>
            <w:tcBorders>
              <w:left w:val="single" w:sz="12" w:space="0" w:color="auto"/>
            </w:tcBorders>
          </w:tcPr>
          <w:p w:rsidR="00557CC2" w:rsidRDefault="00431591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1451840339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451840339"/>
          </w:p>
        </w:tc>
        <w:tc>
          <w:tcPr>
            <w:tcW w:w="1002" w:type="dxa"/>
          </w:tcPr>
          <w:p w:rsidR="00557CC2" w:rsidRDefault="005F32AF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1515526591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515526591"/>
          </w:p>
        </w:tc>
        <w:tc>
          <w:tcPr>
            <w:tcW w:w="8475" w:type="dxa"/>
            <w:tcBorders>
              <w:right w:val="single" w:sz="12" w:space="0" w:color="auto"/>
            </w:tcBorders>
          </w:tcPr>
          <w:p w:rsidR="00557CC2" w:rsidRDefault="005F32AF" w:rsidP="00431591">
            <w:pPr>
              <w:rPr>
                <w:rFonts w:asciiTheme="majorEastAsia" w:eastAsiaTheme="majorEastAsia" w:hAnsiTheme="majorEastAsia"/>
                <w:sz w:val="22"/>
              </w:rPr>
            </w:pPr>
            <w:permStart w:id="1389774354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389774354"/>
          </w:p>
        </w:tc>
      </w:tr>
      <w:tr w:rsidR="007D3A4E" w:rsidTr="00557CC2">
        <w:trPr>
          <w:trHeight w:val="482"/>
        </w:trPr>
        <w:tc>
          <w:tcPr>
            <w:tcW w:w="998" w:type="dxa"/>
            <w:tcBorders>
              <w:left w:val="single" w:sz="12" w:space="0" w:color="auto"/>
            </w:tcBorders>
          </w:tcPr>
          <w:p w:rsidR="007D3A4E" w:rsidRDefault="007D3A4E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1928931182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928931182"/>
          </w:p>
        </w:tc>
        <w:tc>
          <w:tcPr>
            <w:tcW w:w="1002" w:type="dxa"/>
          </w:tcPr>
          <w:p w:rsidR="007D3A4E" w:rsidRDefault="007D3A4E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1866037425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866037425"/>
          </w:p>
        </w:tc>
        <w:tc>
          <w:tcPr>
            <w:tcW w:w="8475" w:type="dxa"/>
            <w:tcBorders>
              <w:right w:val="single" w:sz="12" w:space="0" w:color="auto"/>
            </w:tcBorders>
          </w:tcPr>
          <w:p w:rsidR="007D3A4E" w:rsidRDefault="00431591" w:rsidP="00431591">
            <w:pPr>
              <w:rPr>
                <w:rFonts w:asciiTheme="majorEastAsia" w:eastAsiaTheme="majorEastAsia" w:hAnsiTheme="majorEastAsia"/>
                <w:sz w:val="22"/>
              </w:rPr>
            </w:pPr>
            <w:permStart w:id="425344214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425344214"/>
          </w:p>
        </w:tc>
      </w:tr>
      <w:tr w:rsidR="001E02A6" w:rsidTr="00557CC2">
        <w:trPr>
          <w:trHeight w:val="482"/>
        </w:trPr>
        <w:tc>
          <w:tcPr>
            <w:tcW w:w="998" w:type="dxa"/>
            <w:tcBorders>
              <w:left w:val="single" w:sz="12" w:space="0" w:color="auto"/>
            </w:tcBorders>
          </w:tcPr>
          <w:p w:rsidR="001E02A6" w:rsidRDefault="00431591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1576222719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576222719"/>
          </w:p>
        </w:tc>
        <w:tc>
          <w:tcPr>
            <w:tcW w:w="1002" w:type="dxa"/>
          </w:tcPr>
          <w:p w:rsidR="001E02A6" w:rsidRDefault="00431591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1477671796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477671796"/>
          </w:p>
        </w:tc>
        <w:tc>
          <w:tcPr>
            <w:tcW w:w="8475" w:type="dxa"/>
            <w:tcBorders>
              <w:right w:val="single" w:sz="12" w:space="0" w:color="auto"/>
            </w:tcBorders>
          </w:tcPr>
          <w:p w:rsidR="001E02A6" w:rsidRDefault="00431591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1284508477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284508477"/>
          </w:p>
        </w:tc>
      </w:tr>
      <w:tr w:rsidR="001E02A6" w:rsidTr="00557CC2">
        <w:trPr>
          <w:trHeight w:val="482"/>
        </w:trPr>
        <w:tc>
          <w:tcPr>
            <w:tcW w:w="998" w:type="dxa"/>
            <w:tcBorders>
              <w:left w:val="single" w:sz="12" w:space="0" w:color="auto"/>
            </w:tcBorders>
          </w:tcPr>
          <w:p w:rsidR="001E02A6" w:rsidRDefault="00431591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793014423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793014423"/>
          </w:p>
        </w:tc>
        <w:tc>
          <w:tcPr>
            <w:tcW w:w="1002" w:type="dxa"/>
          </w:tcPr>
          <w:p w:rsidR="001E02A6" w:rsidRDefault="00431591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1551173844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551173844"/>
          </w:p>
        </w:tc>
        <w:tc>
          <w:tcPr>
            <w:tcW w:w="8475" w:type="dxa"/>
            <w:tcBorders>
              <w:right w:val="single" w:sz="12" w:space="0" w:color="auto"/>
            </w:tcBorders>
          </w:tcPr>
          <w:p w:rsidR="001E02A6" w:rsidRDefault="00431591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1068053992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068053992"/>
          </w:p>
        </w:tc>
      </w:tr>
      <w:tr w:rsidR="007D3A4E" w:rsidTr="00557CC2">
        <w:trPr>
          <w:trHeight w:val="462"/>
        </w:trPr>
        <w:tc>
          <w:tcPr>
            <w:tcW w:w="998" w:type="dxa"/>
            <w:tcBorders>
              <w:left w:val="single" w:sz="12" w:space="0" w:color="auto"/>
            </w:tcBorders>
          </w:tcPr>
          <w:p w:rsidR="007D3A4E" w:rsidRDefault="007D3A4E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1952349398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952349398"/>
          </w:p>
        </w:tc>
        <w:tc>
          <w:tcPr>
            <w:tcW w:w="1002" w:type="dxa"/>
          </w:tcPr>
          <w:p w:rsidR="007D3A4E" w:rsidRDefault="007D3A4E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1588362877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588362877"/>
          </w:p>
        </w:tc>
        <w:tc>
          <w:tcPr>
            <w:tcW w:w="8475" w:type="dxa"/>
            <w:tcBorders>
              <w:right w:val="single" w:sz="12" w:space="0" w:color="auto"/>
            </w:tcBorders>
          </w:tcPr>
          <w:p w:rsidR="007D3A4E" w:rsidRDefault="007D3A4E" w:rsidP="00431591">
            <w:pPr>
              <w:rPr>
                <w:rFonts w:asciiTheme="majorEastAsia" w:eastAsiaTheme="majorEastAsia" w:hAnsiTheme="majorEastAsia"/>
                <w:sz w:val="22"/>
              </w:rPr>
            </w:pPr>
            <w:permStart w:id="1128147114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128147114"/>
          </w:p>
        </w:tc>
      </w:tr>
      <w:tr w:rsidR="007D3A4E" w:rsidTr="00557CC2">
        <w:trPr>
          <w:trHeight w:val="482"/>
        </w:trPr>
        <w:tc>
          <w:tcPr>
            <w:tcW w:w="998" w:type="dxa"/>
            <w:tcBorders>
              <w:left w:val="single" w:sz="12" w:space="0" w:color="auto"/>
            </w:tcBorders>
          </w:tcPr>
          <w:p w:rsidR="007D3A4E" w:rsidRDefault="007D3A4E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690444311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690444311"/>
          </w:p>
        </w:tc>
        <w:tc>
          <w:tcPr>
            <w:tcW w:w="1002" w:type="dxa"/>
          </w:tcPr>
          <w:p w:rsidR="007D3A4E" w:rsidRDefault="007D3A4E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1591376019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591376019"/>
          </w:p>
        </w:tc>
        <w:tc>
          <w:tcPr>
            <w:tcW w:w="8475" w:type="dxa"/>
            <w:tcBorders>
              <w:right w:val="single" w:sz="12" w:space="0" w:color="auto"/>
            </w:tcBorders>
          </w:tcPr>
          <w:p w:rsidR="007D3A4E" w:rsidRDefault="007D3A4E" w:rsidP="00431591">
            <w:pPr>
              <w:rPr>
                <w:rFonts w:asciiTheme="majorEastAsia" w:eastAsiaTheme="majorEastAsia" w:hAnsiTheme="majorEastAsia"/>
                <w:sz w:val="22"/>
              </w:rPr>
            </w:pPr>
            <w:permStart w:id="1319965888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319965888"/>
          </w:p>
        </w:tc>
      </w:tr>
      <w:tr w:rsidR="007D3A4E" w:rsidTr="00557CC2">
        <w:trPr>
          <w:trHeight w:val="462"/>
        </w:trPr>
        <w:tc>
          <w:tcPr>
            <w:tcW w:w="998" w:type="dxa"/>
            <w:tcBorders>
              <w:left w:val="single" w:sz="12" w:space="0" w:color="auto"/>
              <w:bottom w:val="single" w:sz="12" w:space="0" w:color="auto"/>
            </w:tcBorders>
          </w:tcPr>
          <w:p w:rsidR="007D3A4E" w:rsidRDefault="007D3A4E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1589411784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589411784"/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:rsidR="007D3A4E" w:rsidRDefault="007D3A4E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282533476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282533476"/>
          </w:p>
        </w:tc>
        <w:tc>
          <w:tcPr>
            <w:tcW w:w="8475" w:type="dxa"/>
            <w:tcBorders>
              <w:bottom w:val="single" w:sz="12" w:space="0" w:color="auto"/>
              <w:right w:val="single" w:sz="12" w:space="0" w:color="auto"/>
            </w:tcBorders>
          </w:tcPr>
          <w:p w:rsidR="007D3A4E" w:rsidRDefault="007D3A4E" w:rsidP="00431591">
            <w:pPr>
              <w:rPr>
                <w:rFonts w:asciiTheme="majorEastAsia" w:eastAsiaTheme="majorEastAsia" w:hAnsiTheme="majorEastAsia"/>
                <w:sz w:val="22"/>
              </w:rPr>
            </w:pPr>
            <w:permStart w:id="338047282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338047282"/>
          </w:p>
        </w:tc>
      </w:tr>
    </w:tbl>
    <w:p w:rsidR="00557CC2" w:rsidRDefault="00557CC2" w:rsidP="00557CC2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5"/>
        <w:gridCol w:w="1132"/>
        <w:gridCol w:w="6619"/>
      </w:tblGrid>
      <w:tr w:rsidR="00557CC2" w:rsidTr="001E02A6">
        <w:tc>
          <w:tcPr>
            <w:tcW w:w="2685" w:type="dxa"/>
            <w:tcBorders>
              <w:top w:val="single" w:sz="12" w:space="0" w:color="auto"/>
              <w:left w:val="single" w:sz="12" w:space="0" w:color="auto"/>
            </w:tcBorders>
          </w:tcPr>
          <w:p w:rsidR="00557CC2" w:rsidRDefault="00557CC2" w:rsidP="00CE4A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ゼミ・研究室名</w:t>
            </w:r>
          </w:p>
        </w:tc>
        <w:tc>
          <w:tcPr>
            <w:tcW w:w="775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57CC2" w:rsidRDefault="00BF0BD1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919938735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919938735"/>
          </w:p>
        </w:tc>
      </w:tr>
      <w:tr w:rsidR="00557CC2" w:rsidTr="001E02A6">
        <w:tc>
          <w:tcPr>
            <w:tcW w:w="2685" w:type="dxa"/>
            <w:vMerge w:val="restart"/>
            <w:tcBorders>
              <w:left w:val="single" w:sz="12" w:space="0" w:color="auto"/>
            </w:tcBorders>
            <w:vAlign w:val="center"/>
          </w:tcPr>
          <w:p w:rsidR="00557CC2" w:rsidRPr="004E69F4" w:rsidRDefault="00557CC2" w:rsidP="00CE4A5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69F4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研究テーマ</w:t>
            </w:r>
          </w:p>
          <w:p w:rsidR="00557CC2" w:rsidRDefault="00557CC2" w:rsidP="00CE4A59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4E69F4">
              <w:rPr>
                <w:rFonts w:asciiTheme="majorEastAsia" w:eastAsiaTheme="majorEastAsia" w:hAnsiTheme="majorEastAsia" w:hint="eastAsia"/>
                <w:sz w:val="24"/>
                <w:szCs w:val="24"/>
              </w:rPr>
              <w:t>卒業論文など</w:t>
            </w:r>
          </w:p>
        </w:tc>
        <w:tc>
          <w:tcPr>
            <w:tcW w:w="1132" w:type="dxa"/>
          </w:tcPr>
          <w:p w:rsidR="00557CC2" w:rsidRDefault="00557CC2" w:rsidP="00CE4A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テーマ</w:t>
            </w:r>
          </w:p>
        </w:tc>
        <w:tc>
          <w:tcPr>
            <w:tcW w:w="6619" w:type="dxa"/>
            <w:tcBorders>
              <w:bottom w:val="single" w:sz="4" w:space="0" w:color="auto"/>
              <w:right w:val="single" w:sz="12" w:space="0" w:color="auto"/>
            </w:tcBorders>
          </w:tcPr>
          <w:p w:rsidR="00557CC2" w:rsidRDefault="00BF0BD1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274482360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274482360"/>
          </w:p>
        </w:tc>
      </w:tr>
      <w:tr w:rsidR="00557CC2" w:rsidTr="001E02A6">
        <w:tc>
          <w:tcPr>
            <w:tcW w:w="2685" w:type="dxa"/>
            <w:vMerge/>
            <w:tcBorders>
              <w:left w:val="single" w:sz="12" w:space="0" w:color="auto"/>
            </w:tcBorders>
          </w:tcPr>
          <w:p w:rsidR="00557CC2" w:rsidRDefault="00557CC2" w:rsidP="00CE4A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557CC2" w:rsidRDefault="00557CC2" w:rsidP="00CE4A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　容</w:t>
            </w:r>
          </w:p>
        </w:tc>
        <w:tc>
          <w:tcPr>
            <w:tcW w:w="6619" w:type="dxa"/>
            <w:tcBorders>
              <w:bottom w:val="dashSmallGap" w:sz="4" w:space="0" w:color="auto"/>
              <w:right w:val="single" w:sz="12" w:space="0" w:color="auto"/>
            </w:tcBorders>
          </w:tcPr>
          <w:p w:rsidR="00557CC2" w:rsidRDefault="00BF0BD1" w:rsidP="00CE4A59">
            <w:pPr>
              <w:rPr>
                <w:rFonts w:asciiTheme="majorEastAsia" w:eastAsiaTheme="majorEastAsia" w:hAnsiTheme="majorEastAsia"/>
                <w:sz w:val="22"/>
              </w:rPr>
            </w:pPr>
            <w:permStart w:id="1050754036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050754036"/>
          </w:p>
        </w:tc>
      </w:tr>
      <w:tr w:rsidR="00557CC2" w:rsidTr="001E02A6">
        <w:tc>
          <w:tcPr>
            <w:tcW w:w="2685" w:type="dxa"/>
            <w:vMerge/>
            <w:tcBorders>
              <w:left w:val="single" w:sz="12" w:space="0" w:color="auto"/>
            </w:tcBorders>
          </w:tcPr>
          <w:p w:rsidR="00557CC2" w:rsidRDefault="00557CC2" w:rsidP="00CE4A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2" w:type="dxa"/>
            <w:vMerge/>
          </w:tcPr>
          <w:p w:rsidR="00557CC2" w:rsidRDefault="00557CC2" w:rsidP="00CE4A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1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57CC2" w:rsidRDefault="00BF0BD1" w:rsidP="00431591">
            <w:pPr>
              <w:rPr>
                <w:rFonts w:asciiTheme="majorEastAsia" w:eastAsiaTheme="majorEastAsia" w:hAnsiTheme="majorEastAsia"/>
                <w:sz w:val="22"/>
              </w:rPr>
            </w:pPr>
            <w:permStart w:id="1119121443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119121443"/>
          </w:p>
        </w:tc>
      </w:tr>
      <w:tr w:rsidR="00557CC2" w:rsidTr="001E02A6">
        <w:tc>
          <w:tcPr>
            <w:tcW w:w="26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7CC2" w:rsidRDefault="00557CC2" w:rsidP="00CE4A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557CC2" w:rsidRDefault="00557CC2" w:rsidP="00CE4A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1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57CC2" w:rsidRDefault="00BF0BD1" w:rsidP="00431591">
            <w:pPr>
              <w:rPr>
                <w:rFonts w:asciiTheme="majorEastAsia" w:eastAsiaTheme="majorEastAsia" w:hAnsiTheme="majorEastAsia"/>
                <w:sz w:val="22"/>
              </w:rPr>
            </w:pPr>
            <w:permStart w:id="114700564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14700564"/>
          </w:p>
        </w:tc>
      </w:tr>
    </w:tbl>
    <w:p w:rsidR="00102953" w:rsidRPr="00BF0BD1" w:rsidRDefault="00557CC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DC2C4" wp14:editId="69F5B609">
                <wp:simplePos x="0" y="0"/>
                <wp:positionH relativeFrom="margin">
                  <wp:posOffset>4091940</wp:posOffset>
                </wp:positionH>
                <wp:positionV relativeFrom="paragraph">
                  <wp:posOffset>15240</wp:posOffset>
                </wp:positionV>
                <wp:extent cx="253365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5DE" w:rsidRPr="00BF0BD1" w:rsidRDefault="002245DE" w:rsidP="00557CC2">
                            <w:pPr>
                              <w:jc w:val="distribute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BF0BD1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 xml:space="preserve">城  西  大  学 </w:t>
                            </w:r>
                          </w:p>
                          <w:p w:rsidR="002245DE" w:rsidRPr="00BF0BD1" w:rsidRDefault="002245DE" w:rsidP="00557CC2">
                            <w:pPr>
                              <w:jc w:val="distribute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BF0BD1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城 西 短 期 大 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C2C4" id="テキスト ボックス 1" o:spid="_x0000_s1027" type="#_x0000_t202" style="position:absolute;left:0;text-align:left;margin-left:322.2pt;margin-top:1.2pt;width:199.5pt;height:40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" filled="f" stroked="f" strokeweight=".5pt">
                <v:textbox>
                  <w:txbxContent>
                    <w:p w:rsidR="002245DE" w:rsidRPr="00BF0BD1" w:rsidRDefault="002245DE" w:rsidP="00557CC2">
                      <w:pPr>
                        <w:jc w:val="distribute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BF0BD1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 xml:space="preserve">城  西  大  学 </w:t>
                      </w:r>
                    </w:p>
                    <w:p w:rsidR="002245DE" w:rsidRPr="00BF0BD1" w:rsidRDefault="002245DE" w:rsidP="00557CC2">
                      <w:pPr>
                        <w:jc w:val="distribute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BF0BD1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城 西 短 期 大 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69F4">
        <w:rPr>
          <w:rFonts w:asciiTheme="majorEastAsia" w:eastAsiaTheme="majorEastAsia" w:hAnsiTheme="majorEastAsia" w:hint="eastAsia"/>
          <w:sz w:val="22"/>
        </w:rPr>
        <w:t>（注） 黒イン</w:t>
      </w:r>
      <w:r>
        <w:rPr>
          <w:rFonts w:asciiTheme="majorEastAsia" w:eastAsiaTheme="majorEastAsia" w:hAnsiTheme="majorEastAsia" w:hint="eastAsia"/>
          <w:sz w:val="22"/>
        </w:rPr>
        <w:t>ク</w:t>
      </w:r>
      <w:r w:rsidRPr="004E69F4">
        <w:rPr>
          <w:rFonts w:asciiTheme="majorEastAsia" w:eastAsiaTheme="majorEastAsia" w:hAnsiTheme="majorEastAsia" w:hint="eastAsia"/>
          <w:sz w:val="22"/>
        </w:rPr>
        <w:t xml:space="preserve"> 、</w:t>
      </w:r>
      <w:r>
        <w:rPr>
          <w:rFonts w:asciiTheme="majorEastAsia" w:eastAsiaTheme="majorEastAsia" w:hAnsiTheme="majorEastAsia" w:hint="eastAsia"/>
          <w:sz w:val="22"/>
        </w:rPr>
        <w:t>楷書</w:t>
      </w:r>
      <w:r w:rsidRPr="004E69F4">
        <w:rPr>
          <w:rFonts w:asciiTheme="majorEastAsia" w:eastAsiaTheme="majorEastAsia" w:hAnsiTheme="majorEastAsia" w:hint="eastAsia"/>
          <w:sz w:val="22"/>
        </w:rPr>
        <w:t>、算用数字で記入すること。</w:t>
      </w:r>
    </w:p>
    <w:sectPr w:rsidR="00102953" w:rsidRPr="00BF0BD1" w:rsidSect="00557C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/bHQ1gCPzfKAcTkMN9Wfs3tFL7Ur7mkIvwdi0m4ONfRhMU1Zr6SzYu4fBt9FBuJN+6cfcwttSQBLwmDA+OVgw==" w:salt="OuE6GZmd8wV9hv2WDOTjzw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C2"/>
    <w:rsid w:val="0008269B"/>
    <w:rsid w:val="00102953"/>
    <w:rsid w:val="001E02A6"/>
    <w:rsid w:val="001F28AF"/>
    <w:rsid w:val="002245DE"/>
    <w:rsid w:val="00411322"/>
    <w:rsid w:val="00431591"/>
    <w:rsid w:val="00443E2E"/>
    <w:rsid w:val="00455D57"/>
    <w:rsid w:val="00456961"/>
    <w:rsid w:val="004A3E74"/>
    <w:rsid w:val="00557CC2"/>
    <w:rsid w:val="005F32AF"/>
    <w:rsid w:val="007D3A4E"/>
    <w:rsid w:val="00B5439A"/>
    <w:rsid w:val="00BB5871"/>
    <w:rsid w:val="00BF0BD1"/>
    <w:rsid w:val="00CD6E4B"/>
    <w:rsid w:val="00CE4A59"/>
    <w:rsid w:val="00F0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8D9B36-F79D-40B4-A97D-44914DB3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C2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CC2"/>
    <w:rPr>
      <w:rFonts w:ascii="ＭＳ Ｐゴシック"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6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D8F97D7A</Template>
  <TotalTime>191</TotalTime>
  <Pages>1</Pages>
  <Words>59</Words>
  <Characters>342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情報科学研究センター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工喜 康弘</dc:creator>
  <cp:keywords/>
  <dc:description/>
  <cp:lastModifiedBy>工喜 康弘</cp:lastModifiedBy>
  <cp:revision>6</cp:revision>
  <cp:lastPrinted>2020-07-17T03:34:00Z</cp:lastPrinted>
  <dcterms:created xsi:type="dcterms:W3CDTF">2020-07-15T05:18:00Z</dcterms:created>
  <dcterms:modified xsi:type="dcterms:W3CDTF">2020-07-17T08:48:00Z</dcterms:modified>
</cp:coreProperties>
</file>