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33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399"/>
      </w:tblGrid>
      <w:tr w:rsidR="00DE1635" w:rsidRPr="00EF1B9A" w:rsidTr="002A1C1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B4B" w:rsidRPr="00EF1B9A" w:rsidRDefault="00F17B4B" w:rsidP="004D395D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E32B7">
              <w:rPr>
                <w:rFonts w:ascii="HGPｺﾞｼｯｸM" w:eastAsia="HGPｺﾞｼｯｸM" w:hint="eastAsia"/>
                <w:kern w:val="0"/>
                <w:sz w:val="18"/>
                <w:szCs w:val="21"/>
              </w:rPr>
              <w:t>受 付 日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4B" w:rsidRPr="00EF1B9A" w:rsidRDefault="00F17B4B" w:rsidP="002A1C10">
            <w:pPr>
              <w:ind w:rightChars="20" w:right="42" w:firstLineChars="300" w:firstLine="540"/>
              <w:jc w:val="right"/>
              <w:rPr>
                <w:rFonts w:ascii="HGPｺﾞｼｯｸM" w:eastAsia="HGPｺﾞｼｯｸM"/>
                <w:szCs w:val="21"/>
              </w:rPr>
            </w:pPr>
            <w:r w:rsidRPr="00FE32B7">
              <w:rPr>
                <w:rFonts w:ascii="HGPｺﾞｼｯｸM" w:eastAsia="HGPｺﾞｼｯｸM" w:hint="eastAsia"/>
                <w:sz w:val="18"/>
                <w:szCs w:val="21"/>
              </w:rPr>
              <w:t>年</w:t>
            </w:r>
            <w:r w:rsidR="00DE1635" w:rsidRPr="00FE32B7">
              <w:rPr>
                <w:rFonts w:ascii="HGPｺﾞｼｯｸM" w:eastAsia="HGPｺﾞｼｯｸM" w:hint="eastAsia"/>
                <w:sz w:val="18"/>
                <w:szCs w:val="21"/>
              </w:rPr>
              <w:t xml:space="preserve"> 　　</w:t>
            </w:r>
            <w:r w:rsidRPr="00FE32B7">
              <w:rPr>
                <w:rFonts w:ascii="HGPｺﾞｼｯｸM" w:eastAsia="HGPｺﾞｼｯｸM" w:hint="eastAsia"/>
                <w:sz w:val="18"/>
                <w:szCs w:val="21"/>
              </w:rPr>
              <w:t>月</w:t>
            </w:r>
            <w:r w:rsidR="00DE1635" w:rsidRPr="00FE32B7">
              <w:rPr>
                <w:rFonts w:ascii="HGPｺﾞｼｯｸM" w:eastAsia="HGPｺﾞｼｯｸM" w:hint="eastAsia"/>
                <w:sz w:val="18"/>
                <w:szCs w:val="21"/>
              </w:rPr>
              <w:t xml:space="preserve"> 　　</w:t>
            </w:r>
            <w:r w:rsidRPr="00FE32B7">
              <w:rPr>
                <w:rFonts w:ascii="HGPｺﾞｼｯｸM" w:eastAsia="HGPｺﾞｼｯｸM" w:hint="eastAsia"/>
                <w:sz w:val="18"/>
                <w:szCs w:val="21"/>
              </w:rPr>
              <w:t>日</w:t>
            </w:r>
          </w:p>
        </w:tc>
      </w:tr>
      <w:tr w:rsidR="00DE1635" w:rsidRPr="00EF1B9A" w:rsidTr="002A1C10">
        <w:trPr>
          <w:trHeight w:val="2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7B4B" w:rsidRPr="00EF1B9A" w:rsidRDefault="00F17B4B" w:rsidP="004D395D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FE32B7">
              <w:rPr>
                <w:rFonts w:ascii="HGPｺﾞｼｯｸM" w:eastAsia="HGPｺﾞｼｯｸM" w:hint="eastAsia"/>
                <w:kern w:val="0"/>
                <w:sz w:val="18"/>
                <w:szCs w:val="21"/>
              </w:rPr>
              <w:t>受付番号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4B" w:rsidRPr="00EF1B9A" w:rsidRDefault="00C31616" w:rsidP="004D395D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 w:val="18"/>
                <w:szCs w:val="21"/>
              </w:rPr>
              <w:t>JU</w:t>
            </w:r>
            <w:r w:rsidR="00F8237A" w:rsidRPr="00F8237A">
              <w:rPr>
                <w:rFonts w:ascii="HGPｺﾞｼｯｸM" w:eastAsia="HGPｺﾞｼｯｸM" w:hint="eastAsia"/>
                <w:sz w:val="18"/>
                <w:szCs w:val="21"/>
              </w:rPr>
              <w:t>C</w:t>
            </w:r>
            <w:r w:rsidR="00F8237A" w:rsidRPr="00F8237A">
              <w:rPr>
                <w:rFonts w:ascii="HGPｺﾞｼｯｸM" w:eastAsia="HGPｺﾞｼｯｸM"/>
                <w:sz w:val="18"/>
                <w:szCs w:val="21"/>
              </w:rPr>
              <w:t>OI</w:t>
            </w:r>
            <w:r w:rsidR="002A1C10">
              <w:rPr>
                <w:rFonts w:ascii="HGPｺﾞｼｯｸM" w:eastAsia="HGPｺﾞｼｯｸM"/>
                <w:sz w:val="18"/>
                <w:szCs w:val="21"/>
              </w:rPr>
              <w:t>-R</w:t>
            </w:r>
          </w:p>
        </w:tc>
      </w:tr>
    </w:tbl>
    <w:p w:rsidR="006B05C2" w:rsidRDefault="006B05C2" w:rsidP="006B05C2">
      <w:pPr>
        <w:spacing w:line="300" w:lineRule="exact"/>
        <w:rPr>
          <w:rFonts w:ascii="ＭＳ ゴシック" w:eastAsia="ＭＳ ゴシック" w:hAnsi="ＭＳ ゴシック"/>
        </w:rPr>
      </w:pPr>
    </w:p>
    <w:p w:rsidR="00FE32B7" w:rsidRPr="006B05C2" w:rsidRDefault="00FE32B7" w:rsidP="006B05C2">
      <w:pPr>
        <w:spacing w:line="30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A6A8E" w:rsidRPr="00E10EAF" w:rsidRDefault="001D4007" w:rsidP="001D4007">
      <w:pPr>
        <w:spacing w:line="300" w:lineRule="exact"/>
        <w:jc w:val="center"/>
        <w:rPr>
          <w:rFonts w:ascii="ＭＳ ゴシック" w:eastAsia="ＭＳ ゴシック" w:hAnsi="ＭＳ ゴシック"/>
          <w:sz w:val="22"/>
        </w:rPr>
      </w:pPr>
      <w:r w:rsidRPr="00E10EAF">
        <w:rPr>
          <w:rFonts w:ascii="ＭＳ ゴシック" w:eastAsia="ＭＳ ゴシック" w:hAnsi="ＭＳ ゴシック" w:hint="eastAsia"/>
          <w:sz w:val="28"/>
        </w:rPr>
        <w:t>城西大学</w:t>
      </w:r>
      <w:r w:rsidR="00623849" w:rsidRPr="00E10EAF">
        <w:rPr>
          <w:rFonts w:ascii="ＭＳ ゴシック" w:eastAsia="ＭＳ ゴシック" w:hAnsi="ＭＳ ゴシック" w:hint="eastAsia"/>
          <w:sz w:val="28"/>
        </w:rPr>
        <w:t>・城西短期大学</w:t>
      </w:r>
      <w:r w:rsidRPr="00E10EAF">
        <w:rPr>
          <w:rFonts w:ascii="ＭＳ ゴシック" w:eastAsia="ＭＳ ゴシック" w:hAnsi="ＭＳ ゴシック" w:hint="eastAsia"/>
          <w:sz w:val="28"/>
        </w:rPr>
        <w:t>利益相反</w:t>
      </w:r>
      <w:r w:rsidR="004A6A8E" w:rsidRPr="00E10EAF">
        <w:rPr>
          <w:rFonts w:ascii="ＭＳ ゴシック" w:eastAsia="ＭＳ ゴシック" w:hAnsi="ＭＳ ゴシック" w:hint="eastAsia"/>
          <w:sz w:val="28"/>
        </w:rPr>
        <w:t>自己申告書</w:t>
      </w:r>
    </w:p>
    <w:p w:rsidR="00782CE6" w:rsidRDefault="00782CE6" w:rsidP="004A6A8E"/>
    <w:p w:rsidR="00C82701" w:rsidRDefault="00C82701" w:rsidP="00355CBC">
      <w:pPr>
        <w:jc w:val="right"/>
      </w:pPr>
      <w:r>
        <w:rPr>
          <w:rFonts w:hint="eastAsia"/>
        </w:rPr>
        <w:t>〔西暦〕　　　　年　　月　　日</w:t>
      </w:r>
    </w:p>
    <w:p w:rsidR="00830A66" w:rsidRPr="00E10EAF" w:rsidRDefault="001D4007" w:rsidP="00543DB5">
      <w:pPr>
        <w:ind w:firstLineChars="200" w:firstLine="420"/>
      </w:pPr>
      <w:r w:rsidRPr="00E10EAF">
        <w:rPr>
          <w:rFonts w:hint="eastAsia"/>
        </w:rPr>
        <w:t>城西大学</w:t>
      </w:r>
      <w:r w:rsidR="00830A66" w:rsidRPr="00E10EAF">
        <w:rPr>
          <w:rFonts w:hint="eastAsia"/>
        </w:rPr>
        <w:t>・城西短期大学</w:t>
      </w:r>
    </w:p>
    <w:p w:rsidR="004A6A8E" w:rsidRPr="00E10EAF" w:rsidRDefault="001D4007" w:rsidP="00543DB5">
      <w:pPr>
        <w:ind w:firstLineChars="200" w:firstLine="420"/>
      </w:pPr>
      <w:r w:rsidRPr="00E10EAF">
        <w:rPr>
          <w:rFonts w:hint="eastAsia"/>
        </w:rPr>
        <w:t>利益相反管理委員会委員長</w:t>
      </w:r>
      <w:r w:rsidR="0010182F" w:rsidRPr="00E10EAF">
        <w:rPr>
          <w:rFonts w:hint="eastAsia"/>
        </w:rPr>
        <w:t xml:space="preserve">　</w:t>
      </w:r>
      <w:r w:rsidR="004A6A8E" w:rsidRPr="00E10EAF">
        <w:rPr>
          <w:rFonts w:hint="eastAsia"/>
        </w:rPr>
        <w:t>殿</w:t>
      </w:r>
    </w:p>
    <w:p w:rsidR="00782CE6" w:rsidRPr="006B05C2" w:rsidRDefault="00782CE6" w:rsidP="004A6A8E"/>
    <w:p w:rsidR="00782CE6" w:rsidRDefault="00782CE6" w:rsidP="00782CE6">
      <w:pPr>
        <w:spacing w:line="360" w:lineRule="auto"/>
        <w:ind w:right="-1"/>
        <w:jc w:val="right"/>
      </w:pPr>
      <w:r>
        <w:rPr>
          <w:rFonts w:hint="eastAsia"/>
        </w:rPr>
        <w:t>所属・職名</w:t>
      </w:r>
      <w:r>
        <w:rPr>
          <w:rFonts w:hint="eastAsia"/>
        </w:rPr>
        <w:t xml:space="preserve"> </w:t>
      </w:r>
      <w:r w:rsidRPr="00676233">
        <w:rPr>
          <w:rFonts w:hint="eastAsia"/>
          <w:sz w:val="18"/>
          <w:szCs w:val="18"/>
          <w:u w:val="single"/>
        </w:rPr>
        <w:t xml:space="preserve">　　</w:t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</w:p>
    <w:p w:rsidR="00782CE6" w:rsidRDefault="00782CE6" w:rsidP="00782CE6">
      <w:pPr>
        <w:spacing w:line="360" w:lineRule="auto"/>
        <w:ind w:right="-1"/>
        <w:jc w:val="right"/>
      </w:pPr>
      <w:r w:rsidRPr="005D7965">
        <w:rPr>
          <w:rFonts w:hint="eastAsia"/>
          <w:kern w:val="0"/>
        </w:rPr>
        <w:t>所属長</w:t>
      </w:r>
      <w:r w:rsidR="005D7965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</w:t>
      </w:r>
      <w:r w:rsidRPr="00676233">
        <w:rPr>
          <w:rFonts w:hint="eastAsia"/>
          <w:sz w:val="18"/>
          <w:szCs w:val="18"/>
          <w:u w:val="single"/>
        </w:rPr>
        <w:t xml:space="preserve">　　</w:t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</w:p>
    <w:p w:rsidR="00782CE6" w:rsidRDefault="00782CE6" w:rsidP="00782CE6">
      <w:pPr>
        <w:jc w:val="right"/>
      </w:pPr>
    </w:p>
    <w:p w:rsidR="00782CE6" w:rsidRDefault="00782CE6" w:rsidP="00782CE6">
      <w:pPr>
        <w:spacing w:line="360" w:lineRule="auto"/>
        <w:ind w:right="-1"/>
        <w:jc w:val="right"/>
      </w:pPr>
      <w:r>
        <w:rPr>
          <w:rFonts w:hint="eastAsia"/>
        </w:rPr>
        <w:t>所属・職名</w:t>
      </w:r>
      <w:r>
        <w:rPr>
          <w:rFonts w:hint="eastAsia"/>
        </w:rPr>
        <w:t xml:space="preserve"> </w:t>
      </w:r>
      <w:r w:rsidRPr="00676233">
        <w:rPr>
          <w:rFonts w:hint="eastAsia"/>
          <w:sz w:val="18"/>
          <w:szCs w:val="18"/>
          <w:u w:val="single"/>
        </w:rPr>
        <w:t xml:space="preserve">　　</w:t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</w:p>
    <w:p w:rsidR="00782CE6" w:rsidRDefault="00782CE6" w:rsidP="00782CE6">
      <w:pPr>
        <w:spacing w:line="360" w:lineRule="auto"/>
        <w:ind w:right="-1"/>
        <w:jc w:val="right"/>
      </w:pPr>
      <w:r>
        <w:rPr>
          <w:rFonts w:hint="eastAsia"/>
          <w:kern w:val="0"/>
        </w:rPr>
        <w:t>申告者</w:t>
      </w:r>
      <w:r w:rsidR="005D7965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</w:t>
      </w:r>
      <w:r w:rsidRPr="00676233">
        <w:rPr>
          <w:rFonts w:hint="eastAsia"/>
          <w:sz w:val="18"/>
          <w:szCs w:val="18"/>
          <w:u w:val="single"/>
        </w:rPr>
        <w:t xml:space="preserve">　　</w:t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  <w:r w:rsidRPr="00676233">
        <w:rPr>
          <w:rFonts w:hint="eastAsia"/>
          <w:sz w:val="18"/>
          <w:szCs w:val="18"/>
          <w:u w:val="single"/>
        </w:rPr>
        <w:tab/>
      </w:r>
    </w:p>
    <w:p w:rsidR="004A6A8E" w:rsidRPr="006702FD" w:rsidRDefault="004A6A8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718"/>
      </w:tblGrid>
      <w:tr w:rsidR="00782CE6" w:rsidRPr="00676233" w:rsidTr="00543DB5">
        <w:trPr>
          <w:trHeight w:val="559"/>
        </w:trPr>
        <w:tc>
          <w:tcPr>
            <w:tcW w:w="2268" w:type="dxa"/>
            <w:vAlign w:val="center"/>
          </w:tcPr>
          <w:p w:rsidR="00782CE6" w:rsidRPr="00782CE6" w:rsidRDefault="00782CE6" w:rsidP="006B05C2">
            <w:pPr>
              <w:ind w:firstLineChars="50" w:firstLine="105"/>
              <w:jc w:val="left"/>
              <w:rPr>
                <w:rFonts w:ascii="ＭＳ 明朝" w:hAnsi="ＭＳ 明朝"/>
              </w:rPr>
            </w:pPr>
            <w:r w:rsidRPr="00782CE6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838" w:type="dxa"/>
            <w:vAlign w:val="center"/>
          </w:tcPr>
          <w:p w:rsidR="00F17B4B" w:rsidRPr="00782CE6" w:rsidRDefault="0083639E" w:rsidP="006B05C2">
            <w:r>
              <w:rPr>
                <w:rFonts w:hint="eastAsia"/>
              </w:rPr>
              <w:t xml:space="preserve">　</w:t>
            </w:r>
          </w:p>
        </w:tc>
      </w:tr>
      <w:tr w:rsidR="00782CE6" w:rsidRPr="00676233" w:rsidTr="00543DB5">
        <w:trPr>
          <w:trHeight w:val="465"/>
        </w:trPr>
        <w:tc>
          <w:tcPr>
            <w:tcW w:w="2268" w:type="dxa"/>
            <w:vAlign w:val="center"/>
          </w:tcPr>
          <w:p w:rsidR="00782CE6" w:rsidRPr="00782CE6" w:rsidRDefault="00782CE6" w:rsidP="006B05C2">
            <w:pPr>
              <w:ind w:firstLineChars="50" w:firstLine="105"/>
            </w:pPr>
            <w:r>
              <w:rPr>
                <w:rFonts w:hint="eastAsia"/>
              </w:rPr>
              <w:t>研究における立場</w:t>
            </w:r>
          </w:p>
        </w:tc>
        <w:tc>
          <w:tcPr>
            <w:tcW w:w="6838" w:type="dxa"/>
            <w:vAlign w:val="center"/>
          </w:tcPr>
          <w:p w:rsidR="00782CE6" w:rsidRPr="00782CE6" w:rsidRDefault="00782CE6" w:rsidP="006B05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代表　・　分担　・　協力</w:t>
            </w:r>
          </w:p>
        </w:tc>
      </w:tr>
      <w:tr w:rsidR="00782CE6" w:rsidRPr="00676233" w:rsidTr="00543DB5">
        <w:trPr>
          <w:trHeight w:val="465"/>
        </w:trPr>
        <w:tc>
          <w:tcPr>
            <w:tcW w:w="2268" w:type="dxa"/>
            <w:vAlign w:val="center"/>
          </w:tcPr>
          <w:p w:rsidR="00782CE6" w:rsidRPr="00782CE6" w:rsidRDefault="00782CE6" w:rsidP="006B05C2">
            <w:pPr>
              <w:ind w:firstLineChars="50" w:firstLine="105"/>
            </w:pPr>
            <w:r>
              <w:rPr>
                <w:rFonts w:hint="eastAsia"/>
              </w:rPr>
              <w:t>新規・継続の別</w:t>
            </w:r>
          </w:p>
        </w:tc>
        <w:tc>
          <w:tcPr>
            <w:tcW w:w="6838" w:type="dxa"/>
            <w:vAlign w:val="center"/>
          </w:tcPr>
          <w:p w:rsidR="00782CE6" w:rsidRPr="00782CE6" w:rsidRDefault="00782CE6" w:rsidP="006B05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新規　・　継続（前回の承認：　　　　年　　　月　　　日）</w:t>
            </w:r>
          </w:p>
        </w:tc>
      </w:tr>
      <w:tr w:rsidR="00782CE6" w:rsidRPr="00676233" w:rsidTr="00543DB5">
        <w:trPr>
          <w:trHeight w:val="465"/>
        </w:trPr>
        <w:tc>
          <w:tcPr>
            <w:tcW w:w="2268" w:type="dxa"/>
            <w:vAlign w:val="center"/>
          </w:tcPr>
          <w:p w:rsidR="00782CE6" w:rsidRPr="00782CE6" w:rsidRDefault="00782CE6" w:rsidP="006B05C2">
            <w:pPr>
              <w:ind w:firstLineChars="50" w:firstLine="105"/>
            </w:pPr>
            <w:r>
              <w:rPr>
                <w:rFonts w:hint="eastAsia"/>
              </w:rPr>
              <w:t>申告区分</w:t>
            </w:r>
          </w:p>
        </w:tc>
        <w:tc>
          <w:tcPr>
            <w:tcW w:w="6838" w:type="dxa"/>
            <w:vAlign w:val="center"/>
          </w:tcPr>
          <w:p w:rsidR="00782CE6" w:rsidRPr="00782CE6" w:rsidRDefault="00782CE6" w:rsidP="006B05C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3639E">
              <w:rPr>
                <w:rFonts w:ascii="ＭＳ 明朝" w:hAnsi="ＭＳ 明朝" w:hint="eastAsia"/>
              </w:rPr>
              <w:t>文部科学省科学研究　・　厚生労働省科学研究　・　その他</w:t>
            </w:r>
          </w:p>
        </w:tc>
      </w:tr>
    </w:tbl>
    <w:p w:rsidR="00782CE6" w:rsidRPr="00676233" w:rsidRDefault="006702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9342120</wp:posOffset>
                </wp:positionV>
                <wp:extent cx="263525" cy="268605"/>
                <wp:effectExtent l="0" t="0" r="3175" b="0"/>
                <wp:wrapNone/>
                <wp:docPr id="4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525" cy="2686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0E5657" id="円/楕円 1" o:spid="_x0000_s1026" style="position:absolute;left:0;text-align:left;margin-left:348.95pt;margin-top:735.6pt;width:20.7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" filled="f" strokecolor="#2f528f" strokeweight="1pt">
                <v:stroke joinstyle="miter"/>
                <v:path arrowok="t"/>
              </v:oval>
            </w:pict>
          </mc:Fallback>
        </mc:AlternateContent>
      </w:r>
    </w:p>
    <w:p w:rsidR="004A6A8E" w:rsidRPr="00543DB5" w:rsidRDefault="00A529E8" w:rsidP="00543DB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Ａ．</w:t>
      </w:r>
      <w:r w:rsidR="00850C34" w:rsidRPr="00543DB5">
        <w:rPr>
          <w:rFonts w:ascii="ＭＳ ゴシック" w:eastAsia="ＭＳ ゴシック" w:hAnsi="ＭＳ ゴシック" w:hint="eastAsia"/>
          <w:sz w:val="22"/>
          <w:szCs w:val="22"/>
        </w:rPr>
        <w:t>申告者</w:t>
      </w:r>
      <w:r w:rsidR="004A6A8E" w:rsidRPr="00543DB5">
        <w:rPr>
          <w:rFonts w:ascii="ＭＳ ゴシック" w:eastAsia="ＭＳ ゴシック" w:hAnsi="ＭＳ ゴシック"/>
          <w:sz w:val="22"/>
          <w:szCs w:val="22"/>
        </w:rPr>
        <w:t>自身の申告事項</w:t>
      </w:r>
      <w:r w:rsidR="00F17B4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17B4B">
        <w:rPr>
          <w:rFonts w:ascii="ＭＳ ゴシック" w:eastAsia="ＭＳ ゴシック" w:hAnsi="ＭＳ ゴシック" w:hint="eastAsia"/>
        </w:rPr>
        <w:t>有無について該当する</w:t>
      </w:r>
      <w:r w:rsidR="00F17B4B" w:rsidRPr="00F17B4B">
        <w:rPr>
          <w:rFonts w:ascii="ＭＳ ゴシック" w:eastAsia="ＭＳ ゴシック" w:hAnsi="ＭＳ ゴシック" w:hint="eastAsia"/>
        </w:rPr>
        <w:t>□</w:t>
      </w:r>
      <w:r w:rsidR="00F17B4B">
        <w:rPr>
          <w:rFonts w:ascii="ＭＳ ゴシック" w:eastAsia="ＭＳ ゴシック" w:hAnsi="ＭＳ ゴシック" w:hint="eastAsia"/>
        </w:rPr>
        <w:t>欄</w:t>
      </w:r>
      <w:r w:rsidR="00F17B4B" w:rsidRPr="00F17B4B">
        <w:rPr>
          <w:rFonts w:ascii="ＭＳ ゴシック" w:eastAsia="ＭＳ ゴシック" w:hAnsi="ＭＳ ゴシック" w:hint="eastAsia"/>
        </w:rPr>
        <w:t>に</w:t>
      </w:r>
      <w:r w:rsidR="00F17B4B" w:rsidRPr="00F17B4B">
        <w:rPr>
          <w:rFonts w:ascii="ＭＳ ゴシック" w:eastAsia="ＭＳ ゴシック" w:hAnsi="ＭＳ ゴシック" w:cs="ＭＳ 明朝" w:hint="eastAsia"/>
        </w:rPr>
        <w:t>✓</w:t>
      </w:r>
      <w:r w:rsidR="00F17B4B" w:rsidRPr="00F17B4B">
        <w:rPr>
          <w:rFonts w:ascii="ＭＳ ゴシック" w:eastAsia="ＭＳ ゴシック" w:hAnsi="ＭＳ ゴシック" w:hint="eastAsia"/>
        </w:rPr>
        <w:t>を記入してください</w:t>
      </w:r>
      <w:r w:rsidR="00F17B4B">
        <w:rPr>
          <w:rFonts w:hint="eastAsia"/>
        </w:rPr>
        <w:t>）</w:t>
      </w:r>
    </w:p>
    <w:p w:rsidR="004A6A8E" w:rsidRPr="00676233" w:rsidRDefault="00A529E8" w:rsidP="00543DB5">
      <w:pPr>
        <w:ind w:firstLineChars="300" w:firstLine="63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="004A6A8E" w:rsidRPr="00676233">
        <w:rPr>
          <w:rFonts w:ascii="ＭＳ ゴシック" w:eastAsia="ＭＳ ゴシック" w:hAnsi="ＭＳ ゴシック" w:hint="eastAsia"/>
          <w:szCs w:val="21"/>
        </w:rPr>
        <w:t>企業や営利</w:t>
      </w:r>
      <w:r w:rsidR="00A859DB">
        <w:rPr>
          <w:rFonts w:ascii="ＭＳ ゴシック" w:eastAsia="ＭＳ ゴシック" w:hAnsi="ＭＳ ゴシック" w:hint="eastAsia"/>
          <w:szCs w:val="21"/>
        </w:rPr>
        <w:t>団体等</w:t>
      </w:r>
      <w:r w:rsidR="004A6A8E" w:rsidRPr="00676233">
        <w:rPr>
          <w:rFonts w:ascii="ＭＳ ゴシック" w:eastAsia="ＭＳ ゴシック" w:hAnsi="ＭＳ ゴシック" w:hint="eastAsia"/>
          <w:szCs w:val="21"/>
        </w:rPr>
        <w:t>の役員</w:t>
      </w:r>
      <w:r w:rsidR="00617BE8" w:rsidRPr="00676233">
        <w:rPr>
          <w:rFonts w:ascii="ＭＳ ゴシック" w:eastAsia="ＭＳ ゴシック" w:hAnsi="ＭＳ ゴシック" w:hint="eastAsia"/>
          <w:szCs w:val="21"/>
        </w:rPr>
        <w:t>、</w:t>
      </w:r>
      <w:r w:rsidR="004A6A8E" w:rsidRPr="00676233">
        <w:rPr>
          <w:rFonts w:ascii="ＭＳ ゴシック" w:eastAsia="ＭＳ ゴシック" w:hAnsi="ＭＳ ゴシック" w:hint="eastAsia"/>
          <w:szCs w:val="21"/>
        </w:rPr>
        <w:t>顧問職の有無と報酬額</w:t>
      </w:r>
      <w:r w:rsidR="004E036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A6A8E" w:rsidRPr="00D73940">
        <w:rPr>
          <w:rFonts w:hint="eastAsia"/>
          <w:sz w:val="22"/>
          <w:szCs w:val="22"/>
        </w:rPr>
        <w:t>（</w:t>
      </w:r>
      <w:r w:rsidR="00194999" w:rsidRPr="00D73940">
        <w:rPr>
          <w:rFonts w:ascii="ＭＳ 明朝" w:hAnsi="ＭＳ 明朝" w:hint="eastAsia"/>
          <w:sz w:val="22"/>
          <w:szCs w:val="22"/>
        </w:rPr>
        <w:t>□</w:t>
      </w:r>
      <w:r w:rsidR="004A6A8E" w:rsidRPr="00D73940">
        <w:rPr>
          <w:rFonts w:hint="eastAsia"/>
          <w:sz w:val="22"/>
          <w:szCs w:val="22"/>
        </w:rPr>
        <w:t>有</w:t>
      </w:r>
      <w:r w:rsidR="006B05C2">
        <w:rPr>
          <w:rFonts w:hint="eastAsia"/>
          <w:sz w:val="22"/>
          <w:szCs w:val="22"/>
        </w:rPr>
        <w:t xml:space="preserve"> </w:t>
      </w:r>
      <w:r w:rsidR="004A6A8E" w:rsidRPr="00D73940">
        <w:rPr>
          <w:rFonts w:hint="eastAsia"/>
          <w:sz w:val="22"/>
          <w:szCs w:val="22"/>
        </w:rPr>
        <w:t>・</w:t>
      </w:r>
      <w:r w:rsidR="006B05C2">
        <w:rPr>
          <w:rFonts w:hint="eastAsia"/>
          <w:sz w:val="22"/>
          <w:szCs w:val="22"/>
        </w:rPr>
        <w:t xml:space="preserve"> </w:t>
      </w:r>
      <w:r w:rsidR="00194999" w:rsidRPr="00D73940">
        <w:rPr>
          <w:rFonts w:ascii="ＭＳ 明朝" w:hAnsi="ＭＳ 明朝" w:hint="eastAsia"/>
          <w:sz w:val="22"/>
          <w:szCs w:val="22"/>
        </w:rPr>
        <w:t>□</w:t>
      </w:r>
      <w:r w:rsidR="004A6A8E" w:rsidRPr="00D73940">
        <w:rPr>
          <w:rFonts w:hint="eastAsia"/>
          <w:sz w:val="22"/>
          <w:szCs w:val="22"/>
        </w:rPr>
        <w:t>無）</w:t>
      </w:r>
    </w:p>
    <w:p w:rsidR="004A6A8E" w:rsidRPr="006B05C2" w:rsidRDefault="004A6A8E" w:rsidP="00543DB5">
      <w:pPr>
        <w:ind w:firstLineChars="650" w:firstLine="104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（1つの企業・団体からの報酬額が年間100万円以上のものを記載）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332"/>
        <w:gridCol w:w="2937"/>
        <w:gridCol w:w="1260"/>
      </w:tblGrid>
      <w:tr w:rsidR="004A6A8E" w:rsidRPr="00676233" w:rsidTr="00ED2FBA">
        <w:trPr>
          <w:trHeight w:val="359"/>
        </w:trPr>
        <w:tc>
          <w:tcPr>
            <w:tcW w:w="426" w:type="dxa"/>
          </w:tcPr>
          <w:p w:rsidR="004A6A8E" w:rsidRPr="00676233" w:rsidRDefault="004A6A8E" w:rsidP="00194999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4A6A8E" w:rsidRPr="00676233" w:rsidRDefault="004A6A8E" w:rsidP="00194999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vAlign w:val="center"/>
          </w:tcPr>
          <w:p w:rsidR="004A6A8E" w:rsidRPr="00676233" w:rsidRDefault="004A6A8E" w:rsidP="00194999">
            <w:pPr>
              <w:jc w:val="center"/>
            </w:pPr>
            <w:r w:rsidRPr="00194999">
              <w:rPr>
                <w:rFonts w:hint="eastAsia"/>
                <w:sz w:val="18"/>
              </w:rPr>
              <w:t>役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職</w:t>
            </w:r>
            <w:r w:rsidR="00194999" w:rsidRPr="00194999">
              <w:rPr>
                <w:rFonts w:hint="eastAsia"/>
                <w:sz w:val="18"/>
              </w:rPr>
              <w:t>（</w:t>
            </w:r>
            <w:r w:rsidRPr="00194999">
              <w:rPr>
                <w:rFonts w:hint="eastAsia"/>
                <w:sz w:val="18"/>
              </w:rPr>
              <w:t>役員･顧問</w:t>
            </w:r>
            <w:r w:rsidR="00194999" w:rsidRPr="00194999">
              <w:rPr>
                <w:rFonts w:hint="eastAsia"/>
                <w:sz w:val="18"/>
              </w:rPr>
              <w:t>等）</w:t>
            </w:r>
          </w:p>
        </w:tc>
        <w:tc>
          <w:tcPr>
            <w:tcW w:w="1275" w:type="dxa"/>
            <w:vAlign w:val="center"/>
          </w:tcPr>
          <w:p w:rsidR="004A6A8E" w:rsidRPr="00676233" w:rsidRDefault="004A6A8E" w:rsidP="00194999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="00194999"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4A6A8E" w:rsidRPr="00676233" w:rsidTr="00ED2FBA">
        <w:trPr>
          <w:trHeight w:val="359"/>
        </w:trPr>
        <w:tc>
          <w:tcPr>
            <w:tcW w:w="426" w:type="dxa"/>
            <w:vAlign w:val="center"/>
          </w:tcPr>
          <w:p w:rsidR="004A6A8E" w:rsidRPr="00676233" w:rsidRDefault="00194999" w:rsidP="00194999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A6A8E" w:rsidRPr="00676233" w:rsidRDefault="004A6A8E" w:rsidP="00194999"/>
        </w:tc>
        <w:tc>
          <w:tcPr>
            <w:tcW w:w="2977" w:type="dxa"/>
            <w:vAlign w:val="center"/>
          </w:tcPr>
          <w:p w:rsidR="004A6A8E" w:rsidRPr="00676233" w:rsidRDefault="004A6A8E" w:rsidP="00194999"/>
        </w:tc>
        <w:tc>
          <w:tcPr>
            <w:tcW w:w="1275" w:type="dxa"/>
            <w:vAlign w:val="center"/>
          </w:tcPr>
          <w:p w:rsidR="004A6A8E" w:rsidRPr="00676233" w:rsidRDefault="004A6A8E" w:rsidP="00194999">
            <w:pPr>
              <w:jc w:val="center"/>
            </w:pPr>
          </w:p>
        </w:tc>
      </w:tr>
      <w:tr w:rsidR="00194999" w:rsidRPr="00676233" w:rsidTr="00ED2FBA">
        <w:trPr>
          <w:trHeight w:val="359"/>
        </w:trPr>
        <w:tc>
          <w:tcPr>
            <w:tcW w:w="426" w:type="dxa"/>
            <w:vAlign w:val="center"/>
          </w:tcPr>
          <w:p w:rsidR="00194999" w:rsidRDefault="00194999" w:rsidP="00194999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194999" w:rsidRPr="00676233" w:rsidRDefault="00194999" w:rsidP="00194999"/>
        </w:tc>
        <w:tc>
          <w:tcPr>
            <w:tcW w:w="2977" w:type="dxa"/>
            <w:vAlign w:val="center"/>
          </w:tcPr>
          <w:p w:rsidR="00194999" w:rsidRPr="00676233" w:rsidRDefault="00194999" w:rsidP="00194999"/>
        </w:tc>
        <w:tc>
          <w:tcPr>
            <w:tcW w:w="1275" w:type="dxa"/>
            <w:vAlign w:val="center"/>
          </w:tcPr>
          <w:p w:rsidR="00194999" w:rsidRPr="00676233" w:rsidRDefault="00194999" w:rsidP="00194999">
            <w:pPr>
              <w:jc w:val="center"/>
            </w:pPr>
          </w:p>
        </w:tc>
      </w:tr>
      <w:tr w:rsidR="00194999" w:rsidRPr="00676233" w:rsidTr="00ED2FBA">
        <w:trPr>
          <w:trHeight w:val="359"/>
        </w:trPr>
        <w:tc>
          <w:tcPr>
            <w:tcW w:w="426" w:type="dxa"/>
            <w:vAlign w:val="center"/>
          </w:tcPr>
          <w:p w:rsidR="00194999" w:rsidRDefault="00194999" w:rsidP="00194999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194999" w:rsidRPr="00676233" w:rsidRDefault="00194999" w:rsidP="00194999"/>
        </w:tc>
        <w:tc>
          <w:tcPr>
            <w:tcW w:w="2977" w:type="dxa"/>
            <w:vAlign w:val="center"/>
          </w:tcPr>
          <w:p w:rsidR="00194999" w:rsidRPr="00676233" w:rsidRDefault="00194999" w:rsidP="00194999"/>
        </w:tc>
        <w:tc>
          <w:tcPr>
            <w:tcW w:w="1275" w:type="dxa"/>
            <w:vAlign w:val="center"/>
          </w:tcPr>
          <w:p w:rsidR="00194999" w:rsidRPr="00676233" w:rsidRDefault="00194999" w:rsidP="00194999">
            <w:pPr>
              <w:jc w:val="center"/>
            </w:pPr>
          </w:p>
        </w:tc>
      </w:tr>
    </w:tbl>
    <w:p w:rsidR="004A6A8E" w:rsidRPr="00194999" w:rsidRDefault="00194999" w:rsidP="00194999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194999" w:rsidRPr="00676233" w:rsidRDefault="00194999"/>
    <w:p w:rsidR="004A6A8E" w:rsidRPr="00676233" w:rsidRDefault="00A529E8" w:rsidP="00543DB5">
      <w:pPr>
        <w:ind w:firstLineChars="300" w:firstLine="630"/>
      </w:pPr>
      <w:r>
        <w:rPr>
          <w:rFonts w:ascii="ＭＳ ゴシック" w:eastAsia="ＭＳ ゴシック" w:hAnsi="ＭＳ ゴシック" w:hint="eastAsia"/>
        </w:rPr>
        <w:t>２．</w:t>
      </w:r>
      <w:r w:rsidR="004A6A8E" w:rsidRPr="00676233">
        <w:rPr>
          <w:rFonts w:ascii="ＭＳ ゴシック" w:eastAsia="ＭＳ ゴシック" w:hAnsi="ＭＳ ゴシック" w:hint="eastAsia"/>
        </w:rPr>
        <w:t>株の保有とその株式から得られる利益（最近1年間の本株式による利益）</w:t>
      </w:r>
      <w:r w:rsidR="00D73940">
        <w:rPr>
          <w:rFonts w:ascii="ＭＳ ゴシック" w:eastAsia="ＭＳ ゴシック" w:hAnsi="ＭＳ ゴシック" w:hint="eastAsia"/>
        </w:rPr>
        <w:t xml:space="preserve"> </w:t>
      </w:r>
      <w:r w:rsidR="00194999" w:rsidRPr="00D73940">
        <w:rPr>
          <w:rFonts w:hint="eastAsia"/>
          <w:sz w:val="22"/>
          <w:szCs w:val="22"/>
        </w:rPr>
        <w:t>（</w:t>
      </w:r>
      <w:r w:rsidR="00194999" w:rsidRPr="00D73940">
        <w:rPr>
          <w:rFonts w:ascii="ＭＳ 明朝" w:hAnsi="ＭＳ 明朝" w:hint="eastAsia"/>
          <w:sz w:val="22"/>
          <w:szCs w:val="22"/>
        </w:rPr>
        <w:t>□</w:t>
      </w:r>
      <w:r w:rsidR="00194999" w:rsidRPr="00D73940">
        <w:rPr>
          <w:rFonts w:hint="eastAsia"/>
          <w:sz w:val="22"/>
          <w:szCs w:val="22"/>
        </w:rPr>
        <w:t>有</w:t>
      </w:r>
      <w:r w:rsidR="006B05C2">
        <w:rPr>
          <w:rFonts w:hint="eastAsia"/>
          <w:sz w:val="22"/>
          <w:szCs w:val="22"/>
        </w:rPr>
        <w:t xml:space="preserve"> </w:t>
      </w:r>
      <w:r w:rsidR="00194999" w:rsidRPr="00D73940">
        <w:rPr>
          <w:rFonts w:hint="eastAsia"/>
          <w:sz w:val="22"/>
          <w:szCs w:val="22"/>
        </w:rPr>
        <w:t>・</w:t>
      </w:r>
      <w:r w:rsidR="006B05C2">
        <w:rPr>
          <w:rFonts w:hint="eastAsia"/>
          <w:sz w:val="22"/>
          <w:szCs w:val="22"/>
        </w:rPr>
        <w:t xml:space="preserve"> </w:t>
      </w:r>
      <w:r w:rsidR="00194999" w:rsidRPr="00D73940">
        <w:rPr>
          <w:rFonts w:ascii="ＭＳ 明朝" w:hAnsi="ＭＳ 明朝" w:hint="eastAsia"/>
          <w:sz w:val="22"/>
          <w:szCs w:val="22"/>
        </w:rPr>
        <w:t>□</w:t>
      </w:r>
      <w:r w:rsidR="00194999" w:rsidRPr="00D73940">
        <w:rPr>
          <w:rFonts w:hint="eastAsia"/>
          <w:sz w:val="22"/>
          <w:szCs w:val="22"/>
        </w:rPr>
        <w:t>無）</w:t>
      </w:r>
    </w:p>
    <w:p w:rsidR="004A6A8E" w:rsidRPr="006B05C2" w:rsidRDefault="004A6A8E" w:rsidP="00543DB5">
      <w:pPr>
        <w:ind w:leftChars="200" w:left="420" w:firstLineChars="400" w:firstLine="64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（1つの企業の1年間の利益が100万円以上のもの</w:t>
      </w:r>
      <w:r w:rsidR="00617BE8"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、</w:t>
      </w: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あるいは当該株式の5％以上保有のものを記載）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3915"/>
        <w:gridCol w:w="1675"/>
        <w:gridCol w:w="1700"/>
        <w:gridCol w:w="1258"/>
      </w:tblGrid>
      <w:tr w:rsidR="00737AAB" w:rsidRPr="00676233" w:rsidTr="00ED2FBA">
        <w:trPr>
          <w:trHeight w:val="359"/>
        </w:trPr>
        <w:tc>
          <w:tcPr>
            <w:tcW w:w="409" w:type="dxa"/>
          </w:tcPr>
          <w:p w:rsidR="00194999" w:rsidRPr="00676233" w:rsidRDefault="00194999" w:rsidP="00CD0237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986" w:type="dxa"/>
            <w:vAlign w:val="center"/>
          </w:tcPr>
          <w:p w:rsidR="00194999" w:rsidRPr="00676233" w:rsidRDefault="00194999" w:rsidP="00CD0237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>
              <w:rPr>
                <w:rFonts w:hint="eastAsia"/>
                <w:sz w:val="18"/>
              </w:rPr>
              <w:t xml:space="preserve">　</w:t>
            </w:r>
            <w:r w:rsidRPr="00194999"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　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1701" w:type="dxa"/>
            <w:vAlign w:val="center"/>
          </w:tcPr>
          <w:p w:rsidR="00194999" w:rsidRPr="00194999" w:rsidRDefault="00194999" w:rsidP="00CD02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持ち株数</w:t>
            </w:r>
          </w:p>
        </w:tc>
        <w:tc>
          <w:tcPr>
            <w:tcW w:w="1701" w:type="dxa"/>
            <w:vAlign w:val="center"/>
          </w:tcPr>
          <w:p w:rsidR="00194999" w:rsidRPr="00737AAB" w:rsidRDefault="00194999" w:rsidP="00737AAB">
            <w:pPr>
              <w:jc w:val="center"/>
            </w:pPr>
            <w:r w:rsidRPr="00C31616">
              <w:rPr>
                <w:rFonts w:hint="eastAsia"/>
                <w:w w:val="75"/>
                <w:kern w:val="0"/>
                <w:sz w:val="18"/>
                <w:fitText w:val="1440" w:id="1633851392"/>
              </w:rPr>
              <w:t>申告時の株値</w:t>
            </w:r>
            <w:r w:rsidR="00737AAB" w:rsidRPr="00C31616">
              <w:rPr>
                <w:rFonts w:hint="eastAsia"/>
                <w:w w:val="75"/>
                <w:kern w:val="0"/>
                <w:sz w:val="18"/>
                <w:fitText w:val="1440" w:id="1633851392"/>
              </w:rPr>
              <w:t>(</w:t>
            </w:r>
            <w:r w:rsidRPr="00C31616">
              <w:rPr>
                <w:rFonts w:hint="eastAsia"/>
                <w:w w:val="75"/>
                <w:kern w:val="0"/>
                <w:sz w:val="18"/>
                <w:fitText w:val="1440" w:id="1633851392"/>
              </w:rPr>
              <w:t>一株</w:t>
            </w:r>
            <w:r w:rsidR="00737AAB" w:rsidRPr="00C31616">
              <w:rPr>
                <w:rFonts w:hint="eastAsia"/>
                <w:w w:val="75"/>
                <w:kern w:val="0"/>
                <w:sz w:val="18"/>
                <w:fitText w:val="1440" w:id="1633851392"/>
              </w:rPr>
              <w:t>当り</w:t>
            </w:r>
            <w:r w:rsidR="00737AAB" w:rsidRPr="00C31616">
              <w:rPr>
                <w:rFonts w:hint="eastAsia"/>
                <w:spacing w:val="150"/>
                <w:w w:val="75"/>
                <w:kern w:val="0"/>
                <w:sz w:val="18"/>
                <w:fitText w:val="1440" w:id="1633851392"/>
              </w:rPr>
              <w:t>)</w:t>
            </w:r>
          </w:p>
        </w:tc>
        <w:tc>
          <w:tcPr>
            <w:tcW w:w="1275" w:type="dxa"/>
            <w:vAlign w:val="center"/>
          </w:tcPr>
          <w:p w:rsidR="00194999" w:rsidRPr="00676233" w:rsidRDefault="00194999" w:rsidP="00CD0237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737AAB" w:rsidRPr="00676233" w:rsidTr="00ED2FBA">
        <w:trPr>
          <w:trHeight w:val="359"/>
        </w:trPr>
        <w:tc>
          <w:tcPr>
            <w:tcW w:w="409" w:type="dxa"/>
            <w:vAlign w:val="center"/>
          </w:tcPr>
          <w:p w:rsidR="00194999" w:rsidRPr="00676233" w:rsidRDefault="00194999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194999" w:rsidRPr="00676233" w:rsidRDefault="00194999" w:rsidP="00CD0237"/>
        </w:tc>
        <w:tc>
          <w:tcPr>
            <w:tcW w:w="1701" w:type="dxa"/>
            <w:vAlign w:val="center"/>
          </w:tcPr>
          <w:p w:rsidR="00194999" w:rsidRPr="00676233" w:rsidRDefault="00194999" w:rsidP="00CD0237"/>
        </w:tc>
        <w:tc>
          <w:tcPr>
            <w:tcW w:w="1701" w:type="dxa"/>
            <w:vAlign w:val="center"/>
          </w:tcPr>
          <w:p w:rsidR="00194999" w:rsidRPr="00676233" w:rsidRDefault="00194999" w:rsidP="00CD0237"/>
        </w:tc>
        <w:tc>
          <w:tcPr>
            <w:tcW w:w="1275" w:type="dxa"/>
            <w:vAlign w:val="center"/>
          </w:tcPr>
          <w:p w:rsidR="00194999" w:rsidRPr="00676233" w:rsidRDefault="00194999" w:rsidP="00CD0237">
            <w:pPr>
              <w:jc w:val="center"/>
            </w:pPr>
          </w:p>
        </w:tc>
      </w:tr>
      <w:tr w:rsidR="00737AAB" w:rsidRPr="00676233" w:rsidTr="00ED2FBA">
        <w:trPr>
          <w:trHeight w:val="359"/>
        </w:trPr>
        <w:tc>
          <w:tcPr>
            <w:tcW w:w="409" w:type="dxa"/>
            <w:vAlign w:val="center"/>
          </w:tcPr>
          <w:p w:rsidR="00194999" w:rsidRDefault="00194999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986" w:type="dxa"/>
            <w:vAlign w:val="center"/>
          </w:tcPr>
          <w:p w:rsidR="00194999" w:rsidRPr="00676233" w:rsidRDefault="00194999" w:rsidP="00CD0237"/>
        </w:tc>
        <w:tc>
          <w:tcPr>
            <w:tcW w:w="1701" w:type="dxa"/>
            <w:vAlign w:val="center"/>
          </w:tcPr>
          <w:p w:rsidR="00194999" w:rsidRPr="00676233" w:rsidRDefault="00194999" w:rsidP="00CD0237"/>
        </w:tc>
        <w:tc>
          <w:tcPr>
            <w:tcW w:w="1701" w:type="dxa"/>
            <w:vAlign w:val="center"/>
          </w:tcPr>
          <w:p w:rsidR="00194999" w:rsidRPr="00676233" w:rsidRDefault="00194999" w:rsidP="00CD0237"/>
        </w:tc>
        <w:tc>
          <w:tcPr>
            <w:tcW w:w="1275" w:type="dxa"/>
            <w:vAlign w:val="center"/>
          </w:tcPr>
          <w:p w:rsidR="00194999" w:rsidRPr="00676233" w:rsidRDefault="00194999" w:rsidP="00CD0237">
            <w:pPr>
              <w:jc w:val="center"/>
            </w:pPr>
          </w:p>
        </w:tc>
      </w:tr>
    </w:tbl>
    <w:p w:rsidR="00194999" w:rsidRPr="00194999" w:rsidRDefault="00194999" w:rsidP="00543DB5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194999" w:rsidRDefault="00194999" w:rsidP="00D73940">
      <w:pPr>
        <w:rPr>
          <w:rFonts w:ascii="ＭＳ ゴシック" w:eastAsia="ＭＳ ゴシック" w:hAnsi="ＭＳ ゴシック"/>
          <w:sz w:val="16"/>
          <w:szCs w:val="16"/>
        </w:rPr>
      </w:pPr>
    </w:p>
    <w:p w:rsidR="004A6A8E" w:rsidRPr="00676233" w:rsidRDefault="00A529E8" w:rsidP="00543DB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4A6A8E" w:rsidRPr="00676233">
        <w:rPr>
          <w:rFonts w:ascii="ＭＳ ゴシック" w:eastAsia="ＭＳ ゴシック" w:hAnsi="ＭＳ ゴシック" w:hint="eastAsia"/>
        </w:rPr>
        <w:t>企業や営利</w:t>
      </w:r>
      <w:r w:rsidR="00A859DB">
        <w:rPr>
          <w:rFonts w:ascii="ＭＳ ゴシック" w:eastAsia="ＭＳ ゴシック" w:hAnsi="ＭＳ ゴシック" w:hint="eastAsia"/>
        </w:rPr>
        <w:t>団体等</w:t>
      </w:r>
      <w:r w:rsidR="004A6A8E" w:rsidRPr="00676233">
        <w:rPr>
          <w:rFonts w:ascii="ＭＳ ゴシック" w:eastAsia="ＭＳ ゴシック" w:hAnsi="ＭＳ ゴシック" w:hint="eastAsia"/>
        </w:rPr>
        <w:t>から特許権使用料として支払われた報酬</w:t>
      </w:r>
      <w:r w:rsidR="004E0360">
        <w:rPr>
          <w:rFonts w:ascii="ＭＳ ゴシック" w:eastAsia="ＭＳ ゴシック" w:hAnsi="ＭＳ ゴシック" w:hint="eastAsia"/>
        </w:rPr>
        <w:t xml:space="preserve">　</w:t>
      </w:r>
      <w:r w:rsidR="00D73940" w:rsidRPr="00D73940">
        <w:rPr>
          <w:rFonts w:hint="eastAsia"/>
          <w:sz w:val="22"/>
          <w:szCs w:val="22"/>
        </w:rPr>
        <w:t>（</w:t>
      </w:r>
      <w:r w:rsidR="00D73940" w:rsidRPr="00D73940">
        <w:rPr>
          <w:rFonts w:ascii="ＭＳ 明朝" w:hAnsi="ＭＳ 明朝" w:hint="eastAsia"/>
          <w:sz w:val="22"/>
          <w:szCs w:val="22"/>
        </w:rPr>
        <w:t>□</w:t>
      </w:r>
      <w:r w:rsidR="00D73940" w:rsidRPr="00D73940">
        <w:rPr>
          <w:rFonts w:hint="eastAsia"/>
          <w:sz w:val="22"/>
          <w:szCs w:val="22"/>
        </w:rPr>
        <w:t>有</w:t>
      </w:r>
      <w:r w:rsidR="006B05C2">
        <w:rPr>
          <w:rFonts w:hint="eastAsia"/>
          <w:sz w:val="22"/>
          <w:szCs w:val="22"/>
        </w:rPr>
        <w:t xml:space="preserve"> </w:t>
      </w:r>
      <w:r w:rsidR="00D73940" w:rsidRPr="00D73940">
        <w:rPr>
          <w:rFonts w:hint="eastAsia"/>
          <w:sz w:val="22"/>
          <w:szCs w:val="22"/>
        </w:rPr>
        <w:t>・</w:t>
      </w:r>
      <w:r w:rsidR="006B05C2">
        <w:rPr>
          <w:rFonts w:hint="eastAsia"/>
          <w:sz w:val="22"/>
          <w:szCs w:val="22"/>
        </w:rPr>
        <w:t xml:space="preserve"> </w:t>
      </w:r>
      <w:r w:rsidR="00D73940" w:rsidRPr="00D73940">
        <w:rPr>
          <w:rFonts w:ascii="ＭＳ 明朝" w:hAnsi="ＭＳ 明朝" w:hint="eastAsia"/>
          <w:sz w:val="22"/>
          <w:szCs w:val="22"/>
        </w:rPr>
        <w:t>□</w:t>
      </w:r>
      <w:r w:rsidR="00D73940" w:rsidRPr="00D73940">
        <w:rPr>
          <w:rFonts w:hint="eastAsia"/>
          <w:sz w:val="22"/>
          <w:szCs w:val="22"/>
        </w:rPr>
        <w:t>無）</w:t>
      </w:r>
    </w:p>
    <w:p w:rsidR="004A6A8E" w:rsidRPr="006B05C2" w:rsidRDefault="004A6A8E" w:rsidP="00543DB5">
      <w:pPr>
        <w:ind w:leftChars="200" w:left="420" w:firstLineChars="350" w:firstLine="5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（1つの特許使用料が年間100万円以上のものを記載）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334"/>
        <w:gridCol w:w="2935"/>
        <w:gridCol w:w="1261"/>
      </w:tblGrid>
      <w:tr w:rsidR="00D73940" w:rsidRPr="00676233" w:rsidTr="00ED2FBA">
        <w:trPr>
          <w:trHeight w:val="351"/>
        </w:trPr>
        <w:tc>
          <w:tcPr>
            <w:tcW w:w="426" w:type="dxa"/>
            <w:vAlign w:val="center"/>
          </w:tcPr>
          <w:p w:rsidR="00D73940" w:rsidRPr="00676233" w:rsidRDefault="00D73940" w:rsidP="00CD0237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73940" w:rsidRPr="00676233" w:rsidRDefault="00D73940" w:rsidP="00CD0237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vAlign w:val="center"/>
          </w:tcPr>
          <w:p w:rsidR="00D73940" w:rsidRPr="00676233" w:rsidRDefault="00D73940" w:rsidP="00CD0237">
            <w:pPr>
              <w:jc w:val="center"/>
            </w:pPr>
            <w:r w:rsidRPr="00D73940">
              <w:rPr>
                <w:rFonts w:hint="eastAsia"/>
                <w:sz w:val="18"/>
              </w:rPr>
              <w:t>特　許　名</w:t>
            </w:r>
          </w:p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D73940" w:rsidRPr="00676233" w:rsidTr="00ED2FBA">
        <w:trPr>
          <w:trHeight w:val="351"/>
        </w:trPr>
        <w:tc>
          <w:tcPr>
            <w:tcW w:w="426" w:type="dxa"/>
            <w:vAlign w:val="center"/>
          </w:tcPr>
          <w:p w:rsidR="00D73940" w:rsidRPr="00676233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D73940" w:rsidRPr="00676233" w:rsidRDefault="00D73940" w:rsidP="00CD0237"/>
        </w:tc>
        <w:tc>
          <w:tcPr>
            <w:tcW w:w="2977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  <w:tr w:rsidR="00D73940" w:rsidRPr="00676233" w:rsidTr="00ED2FBA">
        <w:trPr>
          <w:trHeight w:val="351"/>
        </w:trPr>
        <w:tc>
          <w:tcPr>
            <w:tcW w:w="426" w:type="dxa"/>
            <w:vAlign w:val="center"/>
          </w:tcPr>
          <w:p w:rsidR="00D73940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D73940" w:rsidRPr="00676233" w:rsidRDefault="00D73940" w:rsidP="00CD0237"/>
        </w:tc>
        <w:tc>
          <w:tcPr>
            <w:tcW w:w="2977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</w:tbl>
    <w:p w:rsidR="00FE32B7" w:rsidRDefault="00D73940" w:rsidP="006702FD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4A6A8E" w:rsidRPr="006702FD" w:rsidRDefault="004A6A8E" w:rsidP="00FE32B7"/>
    <w:p w:rsidR="00367D02" w:rsidRPr="00676233" w:rsidRDefault="00A529E8" w:rsidP="00543DB5">
      <w:pPr>
        <w:ind w:leftChars="300" w:left="840" w:hangingChars="100" w:hanging="210"/>
      </w:pPr>
      <w:r>
        <w:rPr>
          <w:rFonts w:ascii="ＭＳ ゴシック" w:eastAsia="ＭＳ ゴシック" w:hAnsi="ＭＳ ゴシック" w:hint="eastAsia"/>
        </w:rPr>
        <w:t>４．</w:t>
      </w:r>
      <w:r w:rsidR="004A6A8E" w:rsidRPr="00A127E3">
        <w:rPr>
          <w:rFonts w:ascii="ＭＳ ゴシック" w:eastAsia="ＭＳ ゴシック" w:hAnsi="ＭＳ ゴシック" w:hint="eastAsia"/>
        </w:rPr>
        <w:t>企業や営利団体</w:t>
      </w:r>
      <w:r w:rsidR="00B54817">
        <w:rPr>
          <w:rFonts w:ascii="ＭＳ ゴシック" w:eastAsia="ＭＳ ゴシック" w:hAnsi="ＭＳ ゴシック" w:hint="eastAsia"/>
        </w:rPr>
        <w:t>等</w:t>
      </w:r>
      <w:r w:rsidR="004A6A8E" w:rsidRPr="00A127E3">
        <w:rPr>
          <w:rFonts w:ascii="ＭＳ ゴシック" w:eastAsia="ＭＳ ゴシック" w:hAnsi="ＭＳ ゴシック" w:hint="eastAsia"/>
        </w:rPr>
        <w:t>より</w:t>
      </w:r>
      <w:r w:rsidR="00841B98" w:rsidRPr="00A127E3">
        <w:rPr>
          <w:rFonts w:ascii="ＭＳ ゴシック" w:eastAsia="ＭＳ ゴシック" w:hAnsi="ＭＳ ゴシック" w:hint="eastAsia"/>
        </w:rPr>
        <w:t>、</w:t>
      </w:r>
      <w:r w:rsidR="004A6A8E" w:rsidRPr="00A127E3">
        <w:rPr>
          <w:rFonts w:ascii="ＭＳ ゴシック" w:eastAsia="ＭＳ ゴシック" w:hAnsi="ＭＳ ゴシック" w:hint="eastAsia"/>
        </w:rPr>
        <w:t>会議の出席（発表</w:t>
      </w:r>
      <w:r w:rsidR="00AF0B9A" w:rsidRPr="00A127E3">
        <w:rPr>
          <w:rFonts w:ascii="ＭＳ ゴシック" w:eastAsia="ＭＳ ゴシック" w:hAnsi="ＭＳ ゴシック" w:hint="eastAsia"/>
        </w:rPr>
        <w:t>、助言</w:t>
      </w:r>
      <w:r w:rsidR="00D73940">
        <w:rPr>
          <w:rFonts w:ascii="ＭＳ ゴシック" w:eastAsia="ＭＳ ゴシック" w:hAnsi="ＭＳ ゴシック" w:hint="eastAsia"/>
        </w:rPr>
        <w:t>等</w:t>
      </w:r>
      <w:r w:rsidR="004A6A8E" w:rsidRPr="00A127E3">
        <w:rPr>
          <w:rFonts w:ascii="ＭＳ ゴシック" w:eastAsia="ＭＳ ゴシック" w:hAnsi="ＭＳ ゴシック" w:hint="eastAsia"/>
        </w:rPr>
        <w:t>）に</w:t>
      </w:r>
      <w:r>
        <w:rPr>
          <w:rFonts w:ascii="ＭＳ ゴシック" w:eastAsia="ＭＳ ゴシック" w:hAnsi="ＭＳ ゴシック" w:hint="eastAsia"/>
        </w:rPr>
        <w:t>際し当該</w:t>
      </w:r>
      <w:r w:rsidR="0078017D" w:rsidRPr="00A127E3">
        <w:rPr>
          <w:rFonts w:ascii="ＭＳ ゴシック" w:eastAsia="ＭＳ ゴシック" w:hAnsi="ＭＳ ゴシック" w:hint="eastAsia"/>
        </w:rPr>
        <w:t>研究者</w:t>
      </w:r>
      <w:r w:rsidR="00543DB5">
        <w:rPr>
          <w:rFonts w:ascii="ＭＳ ゴシック" w:eastAsia="ＭＳ ゴシック" w:hAnsi="ＭＳ ゴシック" w:hint="eastAsia"/>
        </w:rPr>
        <w:t>の</w:t>
      </w:r>
      <w:r w:rsidR="0078017D" w:rsidRPr="00A127E3">
        <w:rPr>
          <w:rFonts w:ascii="ＭＳ ゴシック" w:eastAsia="ＭＳ ゴシック" w:hAnsi="ＭＳ ゴシック" w:hint="eastAsia"/>
        </w:rPr>
        <w:t>拘束時間・労力</w:t>
      </w:r>
      <w:r>
        <w:rPr>
          <w:rFonts w:ascii="ＭＳ ゴシック" w:eastAsia="ＭＳ ゴシック" w:hAnsi="ＭＳ ゴシック" w:hint="eastAsia"/>
        </w:rPr>
        <w:t>等</w:t>
      </w:r>
      <w:r w:rsidR="0078017D" w:rsidRPr="00A127E3">
        <w:rPr>
          <w:rFonts w:ascii="ＭＳ ゴシック" w:eastAsia="ＭＳ ゴシック" w:hAnsi="ＭＳ ゴシック" w:hint="eastAsia"/>
        </w:rPr>
        <w:t>に対し</w:t>
      </w:r>
      <w:r>
        <w:rPr>
          <w:rFonts w:ascii="ＭＳ ゴシック" w:eastAsia="ＭＳ ゴシック" w:hAnsi="ＭＳ ゴシック" w:hint="eastAsia"/>
        </w:rPr>
        <w:t>て</w:t>
      </w:r>
      <w:r w:rsidR="0078017D" w:rsidRPr="00A127E3">
        <w:rPr>
          <w:rFonts w:ascii="ＭＳ ゴシック" w:eastAsia="ＭＳ ゴシック" w:hAnsi="ＭＳ ゴシック" w:hint="eastAsia"/>
        </w:rPr>
        <w:t>支払われた日当、</w:t>
      </w:r>
      <w:r w:rsidR="004A6A8E" w:rsidRPr="00A127E3">
        <w:rPr>
          <w:rFonts w:ascii="ＭＳ ゴシック" w:eastAsia="ＭＳ ゴシック" w:hAnsi="ＭＳ ゴシック" w:hint="eastAsia"/>
        </w:rPr>
        <w:t>講演料など</w:t>
      </w:r>
      <w:r w:rsidR="0078017D" w:rsidRPr="00A127E3">
        <w:rPr>
          <w:rFonts w:ascii="ＭＳ ゴシック" w:eastAsia="ＭＳ ゴシック" w:hAnsi="ＭＳ ゴシック" w:hint="eastAsia"/>
        </w:rPr>
        <w:t>の報酬</w:t>
      </w:r>
      <w:r w:rsidR="004E0360">
        <w:rPr>
          <w:rFonts w:ascii="ＭＳ ゴシック" w:eastAsia="ＭＳ ゴシック" w:hAnsi="ＭＳ ゴシック" w:hint="eastAsia"/>
        </w:rPr>
        <w:t xml:space="preserve">　</w:t>
      </w:r>
      <w:r w:rsidR="00D73940" w:rsidRPr="00D73940">
        <w:rPr>
          <w:rFonts w:hint="eastAsia"/>
          <w:sz w:val="22"/>
          <w:szCs w:val="22"/>
        </w:rPr>
        <w:t>（</w:t>
      </w:r>
      <w:r w:rsidR="00D73940" w:rsidRPr="00D73940">
        <w:rPr>
          <w:rFonts w:ascii="ＭＳ 明朝" w:hAnsi="ＭＳ 明朝" w:hint="eastAsia"/>
          <w:sz w:val="22"/>
          <w:szCs w:val="22"/>
        </w:rPr>
        <w:t>□</w:t>
      </w:r>
      <w:r w:rsidR="00D73940" w:rsidRPr="00D73940">
        <w:rPr>
          <w:rFonts w:hint="eastAsia"/>
          <w:sz w:val="22"/>
          <w:szCs w:val="22"/>
        </w:rPr>
        <w:t>有</w:t>
      </w:r>
      <w:r w:rsidR="006B05C2">
        <w:rPr>
          <w:rFonts w:hint="eastAsia"/>
          <w:sz w:val="22"/>
          <w:szCs w:val="22"/>
        </w:rPr>
        <w:t xml:space="preserve"> </w:t>
      </w:r>
      <w:r w:rsidR="00D73940" w:rsidRPr="00D73940">
        <w:rPr>
          <w:rFonts w:hint="eastAsia"/>
          <w:sz w:val="22"/>
          <w:szCs w:val="22"/>
        </w:rPr>
        <w:t>・</w:t>
      </w:r>
      <w:r w:rsidR="006B05C2">
        <w:rPr>
          <w:rFonts w:hint="eastAsia"/>
          <w:sz w:val="22"/>
          <w:szCs w:val="22"/>
        </w:rPr>
        <w:t xml:space="preserve"> </w:t>
      </w:r>
      <w:r w:rsidR="00D73940" w:rsidRPr="00D73940">
        <w:rPr>
          <w:rFonts w:ascii="ＭＳ 明朝" w:hAnsi="ＭＳ 明朝" w:hint="eastAsia"/>
          <w:sz w:val="22"/>
          <w:szCs w:val="22"/>
        </w:rPr>
        <w:t>□</w:t>
      </w:r>
      <w:r w:rsidR="00D73940" w:rsidRPr="00D73940">
        <w:rPr>
          <w:rFonts w:hint="eastAsia"/>
          <w:sz w:val="22"/>
          <w:szCs w:val="22"/>
        </w:rPr>
        <w:t>無）</w:t>
      </w:r>
    </w:p>
    <w:p w:rsidR="004A6A8E" w:rsidRPr="006B05C2" w:rsidRDefault="004A6A8E" w:rsidP="00543DB5">
      <w:pPr>
        <w:ind w:firstLineChars="600" w:firstLine="9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（1つの企業・団体からの講演料が年間合計50万円以上のものを記載）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269"/>
        <w:gridCol w:w="1262"/>
      </w:tblGrid>
      <w:tr w:rsidR="00D73940" w:rsidRPr="00676233" w:rsidTr="00ED2FBA">
        <w:trPr>
          <w:trHeight w:val="371"/>
        </w:trPr>
        <w:tc>
          <w:tcPr>
            <w:tcW w:w="426" w:type="dxa"/>
            <w:vAlign w:val="center"/>
          </w:tcPr>
          <w:p w:rsidR="00D73940" w:rsidRPr="00676233" w:rsidRDefault="00D73940" w:rsidP="00CD0237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D73940" w:rsidRPr="00676233" w:rsidRDefault="00D73940" w:rsidP="00D73940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D73940" w:rsidRPr="00676233" w:rsidTr="00ED2FBA">
        <w:trPr>
          <w:trHeight w:val="371"/>
        </w:trPr>
        <w:tc>
          <w:tcPr>
            <w:tcW w:w="426" w:type="dxa"/>
            <w:vAlign w:val="center"/>
          </w:tcPr>
          <w:p w:rsidR="00D73940" w:rsidRPr="00676233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  <w:tr w:rsidR="00D73940" w:rsidRPr="00676233" w:rsidTr="00ED2FBA">
        <w:trPr>
          <w:trHeight w:val="371"/>
        </w:trPr>
        <w:tc>
          <w:tcPr>
            <w:tcW w:w="426" w:type="dxa"/>
            <w:vAlign w:val="center"/>
          </w:tcPr>
          <w:p w:rsidR="00D73940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  <w:tr w:rsidR="00D73940" w:rsidRPr="00676233" w:rsidTr="00ED2FBA">
        <w:trPr>
          <w:trHeight w:val="371"/>
        </w:trPr>
        <w:tc>
          <w:tcPr>
            <w:tcW w:w="426" w:type="dxa"/>
            <w:vAlign w:val="center"/>
          </w:tcPr>
          <w:p w:rsidR="00D73940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  <w:tr w:rsidR="00D73940" w:rsidRPr="00676233" w:rsidTr="00ED2FBA">
        <w:trPr>
          <w:trHeight w:val="371"/>
        </w:trPr>
        <w:tc>
          <w:tcPr>
            <w:tcW w:w="426" w:type="dxa"/>
            <w:vAlign w:val="center"/>
          </w:tcPr>
          <w:p w:rsidR="00D73940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71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  <w:tr w:rsidR="00D73940" w:rsidRPr="00676233" w:rsidTr="00ED2FBA">
        <w:trPr>
          <w:trHeight w:val="371"/>
        </w:trPr>
        <w:tc>
          <w:tcPr>
            <w:tcW w:w="426" w:type="dxa"/>
            <w:vAlign w:val="center"/>
          </w:tcPr>
          <w:p w:rsidR="00D73940" w:rsidRDefault="00D73940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71" w:type="dxa"/>
            <w:vAlign w:val="center"/>
          </w:tcPr>
          <w:p w:rsidR="00D73940" w:rsidRPr="00676233" w:rsidRDefault="00D73940" w:rsidP="00CD0237"/>
        </w:tc>
        <w:tc>
          <w:tcPr>
            <w:tcW w:w="1275" w:type="dxa"/>
            <w:vAlign w:val="center"/>
          </w:tcPr>
          <w:p w:rsidR="00D73940" w:rsidRPr="00676233" w:rsidRDefault="00D73940" w:rsidP="00CD0237">
            <w:pPr>
              <w:jc w:val="center"/>
            </w:pPr>
          </w:p>
        </w:tc>
      </w:tr>
    </w:tbl>
    <w:p w:rsidR="00D73940" w:rsidRPr="00194999" w:rsidRDefault="00D73940" w:rsidP="00D73940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>
        <w:rPr>
          <w:rFonts w:hint="eastAsia"/>
          <w:sz w:val="18"/>
        </w:rPr>
        <w:t>50</w:t>
      </w:r>
      <w:r w:rsidRPr="00194999">
        <w:rPr>
          <w:rFonts w:hint="eastAsia"/>
          <w:sz w:val="18"/>
        </w:rPr>
        <w:t>万円以上　②</w:t>
      </w:r>
      <w:r>
        <w:rPr>
          <w:rFonts w:hint="eastAsia"/>
          <w:sz w:val="18"/>
        </w:rPr>
        <w:t>1</w:t>
      </w:r>
      <w:r w:rsidRPr="00194999">
        <w:rPr>
          <w:rFonts w:hint="eastAsia"/>
          <w:sz w:val="18"/>
        </w:rPr>
        <w:t>00</w:t>
      </w:r>
      <w:r w:rsidRPr="00194999">
        <w:rPr>
          <w:rFonts w:hint="eastAsia"/>
          <w:sz w:val="18"/>
        </w:rPr>
        <w:t>万円以上　③</w:t>
      </w:r>
      <w:r>
        <w:rPr>
          <w:rFonts w:hint="eastAsia"/>
          <w:sz w:val="18"/>
        </w:rPr>
        <w:t>2</w:t>
      </w:r>
      <w:r w:rsidRPr="00194999">
        <w:rPr>
          <w:rFonts w:hint="eastAsia"/>
          <w:sz w:val="18"/>
        </w:rPr>
        <w:t>00</w:t>
      </w:r>
      <w:r w:rsidRPr="00194999">
        <w:rPr>
          <w:rFonts w:hint="eastAsia"/>
          <w:sz w:val="18"/>
        </w:rPr>
        <w:t>万円以上</w:t>
      </w:r>
    </w:p>
    <w:p w:rsidR="004A6A8E" w:rsidRPr="00676233" w:rsidRDefault="004A6A8E" w:rsidP="001C7423">
      <w:pPr>
        <w:ind w:right="720"/>
        <w:rPr>
          <w:rFonts w:ascii="ＭＳ ゴシック" w:eastAsia="ＭＳ ゴシック" w:hAnsi="ＭＳ ゴシック"/>
          <w:sz w:val="16"/>
          <w:szCs w:val="16"/>
        </w:rPr>
      </w:pPr>
    </w:p>
    <w:p w:rsidR="004A6A8E" w:rsidRPr="00676233" w:rsidRDefault="00A529E8" w:rsidP="00B54817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="004A6A8E" w:rsidRPr="00676233">
        <w:rPr>
          <w:rFonts w:ascii="ＭＳ ゴシック" w:eastAsia="ＭＳ ゴシック" w:hAnsi="ＭＳ ゴシック" w:hint="eastAsia"/>
        </w:rPr>
        <w:t>企業や営利団体</w:t>
      </w:r>
      <w:r w:rsidR="00B54817">
        <w:rPr>
          <w:rFonts w:ascii="ＭＳ ゴシック" w:eastAsia="ＭＳ ゴシック" w:hAnsi="ＭＳ ゴシック" w:hint="eastAsia"/>
        </w:rPr>
        <w:t>等</w:t>
      </w:r>
      <w:r w:rsidR="004A6A8E" w:rsidRPr="00676233">
        <w:rPr>
          <w:rFonts w:ascii="ＭＳ ゴシック" w:eastAsia="ＭＳ ゴシック" w:hAnsi="ＭＳ ゴシック" w:hint="eastAsia"/>
        </w:rPr>
        <w:t>がパンフレット</w:t>
      </w:r>
      <w:r w:rsidR="00801526">
        <w:rPr>
          <w:rFonts w:ascii="ＭＳ ゴシック" w:eastAsia="ＭＳ ゴシック" w:hAnsi="ＭＳ ゴシック" w:hint="eastAsia"/>
        </w:rPr>
        <w:t>等</w:t>
      </w:r>
      <w:r w:rsidR="004A6A8E" w:rsidRPr="00676233">
        <w:rPr>
          <w:rFonts w:ascii="ＭＳ ゴシック" w:eastAsia="ＭＳ ゴシック" w:hAnsi="ＭＳ ゴシック" w:hint="eastAsia"/>
        </w:rPr>
        <w:t>の執筆に対し支払った原稿料</w:t>
      </w:r>
      <w:r w:rsidR="004E0360">
        <w:rPr>
          <w:rFonts w:ascii="ＭＳ ゴシック" w:eastAsia="ＭＳ ゴシック" w:hAnsi="ＭＳ ゴシック" w:hint="eastAsia"/>
        </w:rPr>
        <w:t xml:space="preserve">　</w:t>
      </w:r>
      <w:r w:rsidR="00801526" w:rsidRPr="00D73940">
        <w:rPr>
          <w:rFonts w:hint="eastAsia"/>
          <w:sz w:val="22"/>
          <w:szCs w:val="22"/>
        </w:rPr>
        <w:t>（</w:t>
      </w:r>
      <w:r w:rsidR="00801526" w:rsidRPr="00D73940">
        <w:rPr>
          <w:rFonts w:ascii="ＭＳ 明朝" w:hAnsi="ＭＳ 明朝" w:hint="eastAsia"/>
          <w:sz w:val="22"/>
          <w:szCs w:val="22"/>
        </w:rPr>
        <w:t>□</w:t>
      </w:r>
      <w:r w:rsidR="00801526" w:rsidRPr="00D73940">
        <w:rPr>
          <w:rFonts w:hint="eastAsia"/>
          <w:sz w:val="22"/>
          <w:szCs w:val="22"/>
        </w:rPr>
        <w:t>有</w:t>
      </w:r>
      <w:r w:rsidR="006B05C2">
        <w:rPr>
          <w:rFonts w:hint="eastAsia"/>
          <w:sz w:val="22"/>
          <w:szCs w:val="22"/>
        </w:rPr>
        <w:t xml:space="preserve"> </w:t>
      </w:r>
      <w:r w:rsidR="00801526" w:rsidRPr="00D73940">
        <w:rPr>
          <w:rFonts w:hint="eastAsia"/>
          <w:sz w:val="22"/>
          <w:szCs w:val="22"/>
        </w:rPr>
        <w:t>・</w:t>
      </w:r>
      <w:r w:rsidR="006B05C2">
        <w:rPr>
          <w:rFonts w:hint="eastAsia"/>
          <w:sz w:val="22"/>
          <w:szCs w:val="22"/>
        </w:rPr>
        <w:t xml:space="preserve"> </w:t>
      </w:r>
      <w:r w:rsidR="00801526" w:rsidRPr="00D73940">
        <w:rPr>
          <w:rFonts w:ascii="ＭＳ 明朝" w:hAnsi="ＭＳ 明朝" w:hint="eastAsia"/>
          <w:sz w:val="22"/>
          <w:szCs w:val="22"/>
        </w:rPr>
        <w:t>□</w:t>
      </w:r>
      <w:r w:rsidR="00801526" w:rsidRPr="00D73940">
        <w:rPr>
          <w:rFonts w:hint="eastAsia"/>
          <w:sz w:val="22"/>
          <w:szCs w:val="22"/>
        </w:rPr>
        <w:t>無）</w:t>
      </w:r>
    </w:p>
    <w:p w:rsidR="004A6A8E" w:rsidRPr="006B05C2" w:rsidRDefault="004A6A8E" w:rsidP="00B54817">
      <w:pPr>
        <w:ind w:leftChars="200" w:left="420" w:firstLineChars="350" w:firstLine="5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（1つの企業・団体からの原稿料が年間合計50万円以上のものを記載）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269"/>
        <w:gridCol w:w="1262"/>
      </w:tblGrid>
      <w:tr w:rsidR="00801526" w:rsidRPr="00676233" w:rsidTr="00ED2FBA">
        <w:trPr>
          <w:trHeight w:val="351"/>
        </w:trPr>
        <w:tc>
          <w:tcPr>
            <w:tcW w:w="426" w:type="dxa"/>
            <w:vAlign w:val="center"/>
          </w:tcPr>
          <w:p w:rsidR="00801526" w:rsidRPr="00676233" w:rsidRDefault="00801526" w:rsidP="00CD0237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801526" w:rsidRPr="00676233" w:rsidRDefault="00801526" w:rsidP="00CD0237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1275" w:type="dxa"/>
            <w:vAlign w:val="center"/>
          </w:tcPr>
          <w:p w:rsidR="00801526" w:rsidRPr="00676233" w:rsidRDefault="00801526" w:rsidP="00CD0237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801526" w:rsidRPr="00676233" w:rsidTr="00ED2FBA">
        <w:trPr>
          <w:trHeight w:val="351"/>
        </w:trPr>
        <w:tc>
          <w:tcPr>
            <w:tcW w:w="426" w:type="dxa"/>
            <w:vAlign w:val="center"/>
          </w:tcPr>
          <w:p w:rsidR="00801526" w:rsidRPr="00676233" w:rsidRDefault="00801526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center"/>
          </w:tcPr>
          <w:p w:rsidR="00801526" w:rsidRPr="00676233" w:rsidRDefault="00801526" w:rsidP="00CD0237"/>
        </w:tc>
        <w:tc>
          <w:tcPr>
            <w:tcW w:w="1275" w:type="dxa"/>
            <w:vAlign w:val="center"/>
          </w:tcPr>
          <w:p w:rsidR="00801526" w:rsidRPr="00676233" w:rsidRDefault="00801526" w:rsidP="00CD0237">
            <w:pPr>
              <w:jc w:val="center"/>
            </w:pPr>
          </w:p>
        </w:tc>
      </w:tr>
      <w:tr w:rsidR="00801526" w:rsidRPr="00676233" w:rsidTr="00ED2FBA">
        <w:trPr>
          <w:trHeight w:val="351"/>
        </w:trPr>
        <w:tc>
          <w:tcPr>
            <w:tcW w:w="426" w:type="dxa"/>
            <w:vAlign w:val="center"/>
          </w:tcPr>
          <w:p w:rsidR="00801526" w:rsidRDefault="00801526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801526" w:rsidRPr="00676233" w:rsidRDefault="00801526" w:rsidP="00CD0237"/>
        </w:tc>
        <w:tc>
          <w:tcPr>
            <w:tcW w:w="1275" w:type="dxa"/>
            <w:vAlign w:val="center"/>
          </w:tcPr>
          <w:p w:rsidR="00801526" w:rsidRPr="00676233" w:rsidRDefault="00801526" w:rsidP="00CD0237">
            <w:pPr>
              <w:jc w:val="center"/>
            </w:pPr>
          </w:p>
        </w:tc>
      </w:tr>
    </w:tbl>
    <w:p w:rsidR="00801526" w:rsidRPr="00194999" w:rsidRDefault="00801526" w:rsidP="00801526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>
        <w:rPr>
          <w:rFonts w:hint="eastAsia"/>
          <w:sz w:val="18"/>
        </w:rPr>
        <w:t>50</w:t>
      </w:r>
      <w:r w:rsidRPr="00194999">
        <w:rPr>
          <w:rFonts w:hint="eastAsia"/>
          <w:sz w:val="18"/>
        </w:rPr>
        <w:t>万円以上　②</w:t>
      </w:r>
      <w:r>
        <w:rPr>
          <w:rFonts w:hint="eastAsia"/>
          <w:sz w:val="18"/>
        </w:rPr>
        <w:t>1</w:t>
      </w:r>
      <w:r w:rsidRPr="00194999">
        <w:rPr>
          <w:rFonts w:hint="eastAsia"/>
          <w:sz w:val="18"/>
        </w:rPr>
        <w:t>00</w:t>
      </w:r>
      <w:r w:rsidRPr="00194999">
        <w:rPr>
          <w:rFonts w:hint="eastAsia"/>
          <w:sz w:val="18"/>
        </w:rPr>
        <w:t>万円以上　③</w:t>
      </w:r>
      <w:r>
        <w:rPr>
          <w:rFonts w:hint="eastAsia"/>
          <w:sz w:val="18"/>
        </w:rPr>
        <w:t>2</w:t>
      </w:r>
      <w:r w:rsidRPr="00194999">
        <w:rPr>
          <w:rFonts w:hint="eastAsia"/>
          <w:sz w:val="18"/>
        </w:rPr>
        <w:t>00</w:t>
      </w:r>
      <w:r w:rsidRPr="00194999">
        <w:rPr>
          <w:rFonts w:hint="eastAsia"/>
          <w:sz w:val="18"/>
        </w:rPr>
        <w:t>万円以上</w:t>
      </w:r>
    </w:p>
    <w:p w:rsidR="0075547F" w:rsidRPr="00676233" w:rsidRDefault="0075547F">
      <w:pPr>
        <w:rPr>
          <w:rFonts w:ascii="ＭＳ ゴシック" w:eastAsia="ＭＳ ゴシック" w:hAnsi="ＭＳ ゴシック"/>
        </w:rPr>
      </w:pPr>
    </w:p>
    <w:p w:rsidR="004A6A8E" w:rsidRPr="00676233" w:rsidRDefault="00A529E8" w:rsidP="00B54817">
      <w:pPr>
        <w:ind w:firstLineChars="300" w:firstLine="630"/>
      </w:pPr>
      <w:r>
        <w:rPr>
          <w:rFonts w:ascii="ＭＳ ゴシック" w:eastAsia="ＭＳ ゴシック" w:hAnsi="ＭＳ ゴシック" w:hint="eastAsia"/>
        </w:rPr>
        <w:t>６．</w:t>
      </w:r>
      <w:r w:rsidR="004A6A8E" w:rsidRPr="00676233">
        <w:rPr>
          <w:rFonts w:ascii="ＭＳ ゴシック" w:eastAsia="ＭＳ ゴシック" w:hAnsi="ＭＳ ゴシック" w:hint="eastAsia"/>
        </w:rPr>
        <w:t>企業や営利団体</w:t>
      </w:r>
      <w:r w:rsidR="00B54817">
        <w:rPr>
          <w:rFonts w:ascii="ＭＳ ゴシック" w:eastAsia="ＭＳ ゴシック" w:hAnsi="ＭＳ ゴシック" w:hint="eastAsia"/>
        </w:rPr>
        <w:t>等</w:t>
      </w:r>
      <w:r w:rsidR="004A6A8E" w:rsidRPr="00676233">
        <w:rPr>
          <w:rFonts w:ascii="ＭＳ ゴシック" w:eastAsia="ＭＳ ゴシック" w:hAnsi="ＭＳ ゴシック" w:hint="eastAsia"/>
        </w:rPr>
        <w:t>が提供する研究費</w:t>
      </w:r>
      <w:r w:rsidR="004E036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B05C2" w:rsidRPr="00D73940">
        <w:rPr>
          <w:rFonts w:hint="eastAsia"/>
          <w:sz w:val="22"/>
          <w:szCs w:val="22"/>
        </w:rPr>
        <w:t>（</w:t>
      </w:r>
      <w:r w:rsidR="006B05C2" w:rsidRPr="00D73940">
        <w:rPr>
          <w:rFonts w:ascii="ＭＳ 明朝" w:hAnsi="ＭＳ 明朝" w:hint="eastAsia"/>
          <w:sz w:val="22"/>
          <w:szCs w:val="22"/>
        </w:rPr>
        <w:t>□</w:t>
      </w:r>
      <w:r w:rsidR="006B05C2" w:rsidRPr="00D73940">
        <w:rPr>
          <w:rFonts w:hint="eastAsia"/>
          <w:sz w:val="22"/>
          <w:szCs w:val="22"/>
        </w:rPr>
        <w:t>有</w:t>
      </w:r>
      <w:r w:rsidR="006B05C2">
        <w:rPr>
          <w:rFonts w:hint="eastAsia"/>
          <w:sz w:val="22"/>
          <w:szCs w:val="22"/>
        </w:rPr>
        <w:t xml:space="preserve"> </w:t>
      </w:r>
      <w:r w:rsidR="006B05C2" w:rsidRPr="00D73940">
        <w:rPr>
          <w:rFonts w:hint="eastAsia"/>
          <w:sz w:val="22"/>
          <w:szCs w:val="22"/>
        </w:rPr>
        <w:t>・</w:t>
      </w:r>
      <w:r w:rsidR="006B05C2">
        <w:rPr>
          <w:rFonts w:hint="eastAsia"/>
          <w:sz w:val="22"/>
          <w:szCs w:val="22"/>
        </w:rPr>
        <w:t xml:space="preserve"> </w:t>
      </w:r>
      <w:r w:rsidR="006B05C2" w:rsidRPr="00D73940">
        <w:rPr>
          <w:rFonts w:ascii="ＭＳ 明朝" w:hAnsi="ＭＳ 明朝" w:hint="eastAsia"/>
          <w:sz w:val="22"/>
          <w:szCs w:val="22"/>
        </w:rPr>
        <w:t>□</w:t>
      </w:r>
      <w:r w:rsidR="006B05C2" w:rsidRPr="00D73940">
        <w:rPr>
          <w:rFonts w:hint="eastAsia"/>
          <w:sz w:val="22"/>
          <w:szCs w:val="22"/>
        </w:rPr>
        <w:t>無）</w:t>
      </w:r>
    </w:p>
    <w:p w:rsidR="004A6A8E" w:rsidRPr="006B05C2" w:rsidRDefault="004A6A8E" w:rsidP="00B54817">
      <w:pPr>
        <w:ind w:leftChars="500" w:left="1210" w:hangingChars="100" w:hanging="1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（1つの研究</w:t>
      </w:r>
      <w:r w:rsidR="00372827"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（</w:t>
      </w:r>
      <w:r w:rsidR="00780548" w:rsidRPr="006B05C2">
        <w:rPr>
          <w:rFonts w:ascii="ＭＳ ゴシック" w:eastAsia="ＭＳ ゴシック" w:hAnsi="ＭＳ ゴシック" w:hint="eastAsia"/>
          <w:bCs/>
          <w:sz w:val="16"/>
          <w:szCs w:val="16"/>
          <w:u w:val="single"/>
        </w:rPr>
        <w:t>共同研究、受託研究</w:t>
      </w:r>
      <w:r w:rsidR="006B05C2" w:rsidRPr="006B05C2">
        <w:rPr>
          <w:rFonts w:ascii="ＭＳ ゴシック" w:eastAsia="ＭＳ ゴシック" w:hAnsi="ＭＳ ゴシック" w:hint="eastAsia"/>
          <w:bCs/>
          <w:sz w:val="16"/>
          <w:szCs w:val="16"/>
          <w:u w:val="single"/>
        </w:rPr>
        <w:t>等</w:t>
      </w:r>
      <w:r w:rsidR="00372827"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）</w:t>
      </w: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に対し</w:t>
      </w:r>
      <w:r w:rsidR="007F757A" w:rsidRPr="006B05C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申告者が実質的に使途を決定し得る</w:t>
      </w:r>
      <w:r w:rsidR="007F757A" w:rsidRPr="006B05C2">
        <w:rPr>
          <w:rFonts w:hint="eastAsia"/>
          <w:sz w:val="16"/>
          <w:szCs w:val="16"/>
          <w:u w:val="single"/>
        </w:rPr>
        <w:t>研究契約金</w:t>
      </w:r>
      <w:r w:rsidR="007F757A" w:rsidRPr="006B05C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の</w:t>
      </w: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総額が年間</w:t>
      </w:r>
      <w:r w:rsidR="00F70532"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1</w:t>
      </w:r>
      <w:r w:rsidR="00181E4A"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00</w:t>
      </w:r>
      <w:r w:rsidRPr="006B05C2">
        <w:rPr>
          <w:rFonts w:ascii="ＭＳ ゴシック" w:eastAsia="ＭＳ ゴシック" w:hAnsi="ＭＳ ゴシック" w:hint="eastAsia"/>
          <w:sz w:val="16"/>
          <w:szCs w:val="16"/>
          <w:u w:val="single"/>
        </w:rPr>
        <w:t>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5868"/>
        <w:gridCol w:w="1402"/>
        <w:gridCol w:w="1261"/>
      </w:tblGrid>
      <w:tr w:rsidR="006B05C2" w:rsidRPr="00676233" w:rsidTr="00ED2FBA">
        <w:trPr>
          <w:trHeight w:val="351"/>
        </w:trPr>
        <w:tc>
          <w:tcPr>
            <w:tcW w:w="426" w:type="dxa"/>
            <w:vAlign w:val="center"/>
          </w:tcPr>
          <w:p w:rsidR="006B05C2" w:rsidRPr="00676233" w:rsidRDefault="006B05C2" w:rsidP="00CD0237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6B05C2" w:rsidRPr="00676233" w:rsidRDefault="006B05C2" w:rsidP="00CD0237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1418" w:type="dxa"/>
            <w:vAlign w:val="center"/>
          </w:tcPr>
          <w:p w:rsidR="006B05C2" w:rsidRPr="006B05C2" w:rsidRDefault="006B05C2" w:rsidP="00CD0237">
            <w:pPr>
              <w:jc w:val="center"/>
              <w:rPr>
                <w:sz w:val="18"/>
              </w:rPr>
            </w:pPr>
            <w:r w:rsidRPr="006B05C2">
              <w:rPr>
                <w:rFonts w:hint="eastAsia"/>
                <w:sz w:val="18"/>
              </w:rPr>
              <w:t>研究費区分</w:t>
            </w:r>
            <w:r w:rsidRPr="006B05C2">
              <w:rPr>
                <w:rFonts w:hint="eastAsia"/>
                <w:sz w:val="14"/>
              </w:rPr>
              <w:t>※</w:t>
            </w:r>
            <w:r w:rsidRPr="006B05C2">
              <w:rPr>
                <w:rFonts w:hint="eastAsia"/>
                <w:sz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6B05C2" w:rsidRPr="00676233" w:rsidRDefault="006B05C2" w:rsidP="00CD0237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  <w:r w:rsidRPr="006B05C2">
              <w:rPr>
                <w:rFonts w:hint="eastAsia"/>
                <w:sz w:val="14"/>
                <w:szCs w:val="18"/>
              </w:rPr>
              <w:t>2</w:t>
            </w:r>
          </w:p>
        </w:tc>
      </w:tr>
      <w:tr w:rsidR="006B05C2" w:rsidRPr="00676233" w:rsidTr="00ED2FBA">
        <w:trPr>
          <w:trHeight w:val="351"/>
        </w:trPr>
        <w:tc>
          <w:tcPr>
            <w:tcW w:w="426" w:type="dxa"/>
            <w:vAlign w:val="center"/>
          </w:tcPr>
          <w:p w:rsidR="006B05C2" w:rsidRPr="00676233" w:rsidRDefault="006B05C2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6B05C2" w:rsidRPr="00676233" w:rsidRDefault="006B05C2" w:rsidP="00CD0237"/>
        </w:tc>
        <w:tc>
          <w:tcPr>
            <w:tcW w:w="1418" w:type="dxa"/>
            <w:vAlign w:val="center"/>
          </w:tcPr>
          <w:p w:rsidR="006B05C2" w:rsidRPr="00676233" w:rsidRDefault="006B05C2" w:rsidP="00CD0237"/>
        </w:tc>
        <w:tc>
          <w:tcPr>
            <w:tcW w:w="1275" w:type="dxa"/>
            <w:vAlign w:val="center"/>
          </w:tcPr>
          <w:p w:rsidR="006B05C2" w:rsidRPr="00676233" w:rsidRDefault="006B05C2" w:rsidP="00CD0237">
            <w:pPr>
              <w:jc w:val="center"/>
            </w:pPr>
          </w:p>
        </w:tc>
      </w:tr>
      <w:tr w:rsidR="006B05C2" w:rsidRPr="00676233" w:rsidTr="00ED2FBA">
        <w:trPr>
          <w:trHeight w:val="351"/>
        </w:trPr>
        <w:tc>
          <w:tcPr>
            <w:tcW w:w="426" w:type="dxa"/>
            <w:vAlign w:val="center"/>
          </w:tcPr>
          <w:p w:rsidR="006B05C2" w:rsidRDefault="006B05C2" w:rsidP="00CD0237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6B05C2" w:rsidRPr="00676233" w:rsidRDefault="006B05C2" w:rsidP="00CD0237"/>
        </w:tc>
        <w:tc>
          <w:tcPr>
            <w:tcW w:w="1418" w:type="dxa"/>
            <w:vAlign w:val="center"/>
          </w:tcPr>
          <w:p w:rsidR="006B05C2" w:rsidRPr="00676233" w:rsidRDefault="006B05C2" w:rsidP="00CD0237"/>
        </w:tc>
        <w:tc>
          <w:tcPr>
            <w:tcW w:w="1275" w:type="dxa"/>
            <w:vAlign w:val="center"/>
          </w:tcPr>
          <w:p w:rsidR="006B05C2" w:rsidRPr="00676233" w:rsidRDefault="006B05C2" w:rsidP="00CD0237">
            <w:pPr>
              <w:jc w:val="center"/>
            </w:pPr>
          </w:p>
        </w:tc>
      </w:tr>
    </w:tbl>
    <w:p w:rsidR="006B05C2" w:rsidRPr="00676233" w:rsidRDefault="006B05C2" w:rsidP="006B05C2">
      <w:pPr>
        <w:wordWrap w:val="0"/>
        <w:ind w:right="720" w:firstLineChars="550" w:firstLine="990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※</w:t>
      </w:r>
      <w:r>
        <w:rPr>
          <w:rFonts w:hint="eastAsia"/>
          <w:kern w:val="0"/>
          <w:sz w:val="18"/>
          <w:szCs w:val="18"/>
        </w:rPr>
        <w:t xml:space="preserve">1 </w:t>
      </w:r>
      <w:r w:rsidRPr="00676233">
        <w:rPr>
          <w:rFonts w:hint="eastAsia"/>
          <w:kern w:val="0"/>
          <w:sz w:val="18"/>
          <w:szCs w:val="18"/>
        </w:rPr>
        <w:t>研究費区分：</w:t>
      </w:r>
      <w:r w:rsidRPr="00676233">
        <w:rPr>
          <w:rFonts w:hint="eastAsia"/>
          <w:sz w:val="18"/>
          <w:szCs w:val="18"/>
        </w:rPr>
        <w:t xml:space="preserve">①産学共同研究　</w:t>
      </w:r>
      <w:r w:rsidR="00B54817">
        <w:rPr>
          <w:rFonts w:hint="eastAsia"/>
          <w:sz w:val="18"/>
          <w:szCs w:val="18"/>
        </w:rPr>
        <w:t>②</w:t>
      </w:r>
      <w:r w:rsidRPr="00676233">
        <w:rPr>
          <w:rFonts w:hint="eastAsia"/>
          <w:sz w:val="18"/>
          <w:szCs w:val="18"/>
        </w:rPr>
        <w:t xml:space="preserve">受託研究　</w:t>
      </w:r>
      <w:r w:rsidR="00B54817">
        <w:rPr>
          <w:rFonts w:hint="eastAsia"/>
          <w:sz w:val="18"/>
          <w:szCs w:val="18"/>
        </w:rPr>
        <w:t>③</w:t>
      </w:r>
      <w:r w:rsidRPr="00676233">
        <w:rPr>
          <w:rFonts w:hint="eastAsia"/>
          <w:sz w:val="18"/>
          <w:szCs w:val="18"/>
        </w:rPr>
        <w:t>その他</w:t>
      </w:r>
    </w:p>
    <w:p w:rsidR="006B05C2" w:rsidRPr="00676233" w:rsidRDefault="006B05C2" w:rsidP="006B05C2">
      <w:pPr>
        <w:ind w:right="720"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2 </w:t>
      </w:r>
      <w:r w:rsidRPr="006B05C2">
        <w:rPr>
          <w:rFonts w:hint="eastAsia"/>
          <w:spacing w:val="30"/>
          <w:kern w:val="0"/>
          <w:sz w:val="18"/>
          <w:szCs w:val="18"/>
          <w:fitText w:val="900" w:id="1633479168"/>
        </w:rPr>
        <w:t>金額区</w:t>
      </w:r>
      <w:r w:rsidRPr="006B05C2">
        <w:rPr>
          <w:rFonts w:hint="eastAsia"/>
          <w:kern w:val="0"/>
          <w:sz w:val="18"/>
          <w:szCs w:val="18"/>
          <w:fitText w:val="900" w:id="1633479168"/>
        </w:rPr>
        <w:t>分</w:t>
      </w:r>
      <w:r w:rsidRPr="00676233">
        <w:rPr>
          <w:rFonts w:hint="eastAsia"/>
          <w:sz w:val="18"/>
          <w:szCs w:val="18"/>
        </w:rPr>
        <w:t>：</w:t>
      </w:r>
      <w:r w:rsidRPr="00F70532">
        <w:rPr>
          <w:rFonts w:hint="eastAsia"/>
          <w:sz w:val="18"/>
          <w:szCs w:val="18"/>
        </w:rPr>
        <w:t>①</w:t>
      </w:r>
      <w:r w:rsidRPr="00F70532">
        <w:rPr>
          <w:rFonts w:hint="eastAsia"/>
          <w:sz w:val="18"/>
          <w:szCs w:val="18"/>
        </w:rPr>
        <w:t>100</w:t>
      </w:r>
      <w:r w:rsidRPr="00F70532">
        <w:rPr>
          <w:rFonts w:hint="eastAsia"/>
          <w:sz w:val="18"/>
          <w:szCs w:val="18"/>
        </w:rPr>
        <w:t>万円以上</w:t>
      </w:r>
      <w:r w:rsidRPr="00092540">
        <w:rPr>
          <w:rFonts w:hint="eastAsia"/>
          <w:sz w:val="18"/>
          <w:szCs w:val="18"/>
        </w:rPr>
        <w:t xml:space="preserve">　②</w:t>
      </w:r>
      <w:r w:rsidRPr="00092540">
        <w:rPr>
          <w:rFonts w:hint="eastAsia"/>
          <w:sz w:val="18"/>
          <w:szCs w:val="18"/>
        </w:rPr>
        <w:t>1000</w:t>
      </w:r>
      <w:r w:rsidRPr="00092540">
        <w:rPr>
          <w:rFonts w:hint="eastAsia"/>
          <w:sz w:val="18"/>
          <w:szCs w:val="18"/>
        </w:rPr>
        <w:t>万円以上　③</w:t>
      </w:r>
      <w:r w:rsidRPr="00092540">
        <w:rPr>
          <w:rFonts w:hint="eastAsia"/>
          <w:sz w:val="18"/>
          <w:szCs w:val="18"/>
        </w:rPr>
        <w:t>2000</w:t>
      </w:r>
      <w:r w:rsidRPr="00092540">
        <w:rPr>
          <w:rFonts w:hint="eastAsia"/>
          <w:sz w:val="18"/>
          <w:szCs w:val="18"/>
        </w:rPr>
        <w:t>万円以上</w:t>
      </w:r>
    </w:p>
    <w:p w:rsidR="006B05C2" w:rsidRPr="007F757A" w:rsidRDefault="006B05C2" w:rsidP="006B05C2">
      <w:pPr>
        <w:ind w:leftChars="300" w:left="790" w:hangingChars="100" w:hanging="160"/>
        <w:rPr>
          <w:spacing w:val="-20"/>
          <w:sz w:val="20"/>
          <w:szCs w:val="20"/>
        </w:rPr>
      </w:pPr>
    </w:p>
    <w:p w:rsidR="00E6338D" w:rsidRPr="00676233" w:rsidRDefault="00A529E8" w:rsidP="00B54817">
      <w:pPr>
        <w:ind w:firstLineChars="300" w:firstLine="630"/>
      </w:pPr>
      <w:r>
        <w:rPr>
          <w:rFonts w:ascii="ＭＳ ゴシック" w:eastAsia="ＭＳ ゴシック" w:hAnsi="ＭＳ ゴシック" w:hint="eastAsia"/>
        </w:rPr>
        <w:t>７．</w:t>
      </w:r>
      <w:r w:rsidR="00E6338D" w:rsidRPr="00676233">
        <w:rPr>
          <w:rFonts w:ascii="ＭＳ ゴシック" w:eastAsia="ＭＳ ゴシック" w:hAnsi="ＭＳ ゴシック" w:hint="eastAsia"/>
        </w:rPr>
        <w:t>企業や営利団体</w:t>
      </w:r>
      <w:r w:rsidR="00B54817">
        <w:rPr>
          <w:rFonts w:ascii="ＭＳ ゴシック" w:eastAsia="ＭＳ ゴシック" w:hAnsi="ＭＳ ゴシック" w:hint="eastAsia"/>
        </w:rPr>
        <w:t>等</w:t>
      </w:r>
      <w:r w:rsidR="00E6338D" w:rsidRPr="00676233">
        <w:rPr>
          <w:rFonts w:ascii="ＭＳ ゴシック" w:eastAsia="ＭＳ ゴシック" w:hAnsi="ＭＳ ゴシック" w:hint="eastAsia"/>
        </w:rPr>
        <w:t>が提供する奨学</w:t>
      </w:r>
      <w:r w:rsidR="00E0779C" w:rsidRPr="00676233">
        <w:rPr>
          <w:rFonts w:ascii="ＭＳ ゴシック" w:eastAsia="ＭＳ ゴシック" w:hAnsi="ＭＳ ゴシック" w:hint="eastAsia"/>
        </w:rPr>
        <w:t>（奨励）</w:t>
      </w:r>
      <w:r w:rsidR="008E603B" w:rsidRPr="00676233">
        <w:rPr>
          <w:rFonts w:ascii="ＭＳ ゴシック" w:eastAsia="ＭＳ ゴシック" w:hAnsi="ＭＳ ゴシック" w:hint="eastAsia"/>
        </w:rPr>
        <w:t>寄附</w:t>
      </w:r>
      <w:r w:rsidR="00E6338D" w:rsidRPr="00676233">
        <w:rPr>
          <w:rFonts w:ascii="ＭＳ ゴシック" w:eastAsia="ＭＳ ゴシック" w:hAnsi="ＭＳ ゴシック" w:hint="eastAsia"/>
        </w:rPr>
        <w:t>金</w:t>
      </w:r>
      <w:r w:rsidR="00B54817" w:rsidRPr="006762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54817" w:rsidRPr="00D73940">
        <w:rPr>
          <w:rFonts w:hint="eastAsia"/>
          <w:sz w:val="22"/>
          <w:szCs w:val="22"/>
        </w:rPr>
        <w:t>（</w:t>
      </w:r>
      <w:r w:rsidR="00B54817" w:rsidRPr="00D73940">
        <w:rPr>
          <w:rFonts w:ascii="ＭＳ 明朝" w:hAnsi="ＭＳ 明朝" w:hint="eastAsia"/>
          <w:sz w:val="22"/>
          <w:szCs w:val="22"/>
        </w:rPr>
        <w:t>□</w:t>
      </w:r>
      <w:r w:rsidR="00B54817" w:rsidRPr="00D73940">
        <w:rPr>
          <w:rFonts w:hint="eastAsia"/>
          <w:sz w:val="22"/>
          <w:szCs w:val="22"/>
        </w:rPr>
        <w:t>有</w:t>
      </w:r>
      <w:r w:rsidR="00B54817">
        <w:rPr>
          <w:rFonts w:hint="eastAsia"/>
          <w:sz w:val="22"/>
          <w:szCs w:val="22"/>
        </w:rPr>
        <w:t xml:space="preserve"> </w:t>
      </w:r>
      <w:r w:rsidR="00B54817" w:rsidRPr="00D73940">
        <w:rPr>
          <w:rFonts w:hint="eastAsia"/>
          <w:sz w:val="22"/>
          <w:szCs w:val="22"/>
        </w:rPr>
        <w:t>・</w:t>
      </w:r>
      <w:r w:rsidR="00B54817">
        <w:rPr>
          <w:rFonts w:hint="eastAsia"/>
          <w:sz w:val="22"/>
          <w:szCs w:val="22"/>
        </w:rPr>
        <w:t xml:space="preserve"> </w:t>
      </w:r>
      <w:r w:rsidR="00B54817" w:rsidRPr="00D73940">
        <w:rPr>
          <w:rFonts w:ascii="ＭＳ 明朝" w:hAnsi="ＭＳ 明朝" w:hint="eastAsia"/>
          <w:sz w:val="22"/>
          <w:szCs w:val="22"/>
        </w:rPr>
        <w:t>□</w:t>
      </w:r>
      <w:r w:rsidR="00B54817" w:rsidRPr="00D73940">
        <w:rPr>
          <w:rFonts w:hint="eastAsia"/>
          <w:sz w:val="22"/>
          <w:szCs w:val="22"/>
        </w:rPr>
        <w:t>無）</w:t>
      </w:r>
    </w:p>
    <w:p w:rsidR="00E6338D" w:rsidRPr="00B54817" w:rsidRDefault="00B54817" w:rsidP="00B54817">
      <w:pPr>
        <w:ind w:leftChars="500" w:left="1210" w:hangingChars="100" w:hanging="160"/>
        <w:rPr>
          <w:u w:val="single"/>
        </w:rPr>
      </w:pP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（</w:t>
      </w:r>
      <w:r w:rsidR="00704316" w:rsidRPr="00B54817">
        <w:rPr>
          <w:rFonts w:ascii="ＭＳ ゴシック" w:eastAsia="ＭＳ ゴシック" w:hAnsi="ＭＳ ゴシック" w:hint="eastAsia"/>
          <w:sz w:val="16"/>
          <w:szCs w:val="16"/>
          <w:u w:val="single"/>
        </w:rPr>
        <w:t>1つの企業・団体から申告者個人または申告者が所属する講座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、</w:t>
      </w:r>
      <w:r w:rsidR="00704316" w:rsidRPr="00B54817">
        <w:rPr>
          <w:rFonts w:ascii="ＭＳ ゴシック" w:eastAsia="ＭＳ ゴシック" w:hAnsi="ＭＳ ゴシック" w:hint="eastAsia"/>
          <w:sz w:val="16"/>
          <w:szCs w:val="16"/>
          <w:u w:val="single"/>
        </w:rPr>
        <w:t>分野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又</w:t>
      </w:r>
      <w:r w:rsidR="00704316" w:rsidRPr="00B54817">
        <w:rPr>
          <w:rFonts w:ascii="ＭＳ ゴシック" w:eastAsia="ＭＳ ゴシック" w:hAnsi="ＭＳ ゴシック" w:hint="eastAsia"/>
          <w:sz w:val="16"/>
          <w:szCs w:val="16"/>
          <w:u w:val="single"/>
        </w:rPr>
        <w:t>は研究室に対し、</w:t>
      </w:r>
      <w:r w:rsidR="00704316" w:rsidRPr="00B5481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申告者が実質的に使途を決定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="00704316" w:rsidRPr="00B54817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し得る寄附金の総額が年間100万円以上のものを記載）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269"/>
        <w:gridCol w:w="1262"/>
      </w:tblGrid>
      <w:tr w:rsidR="00B54817" w:rsidRPr="00676233" w:rsidTr="00ED2FBA">
        <w:trPr>
          <w:trHeight w:val="367"/>
        </w:trPr>
        <w:tc>
          <w:tcPr>
            <w:tcW w:w="426" w:type="dxa"/>
            <w:vAlign w:val="center"/>
          </w:tcPr>
          <w:p w:rsidR="00B54817" w:rsidRPr="00676233" w:rsidRDefault="00B54817" w:rsidP="001846EE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54817" w:rsidRPr="00676233" w:rsidRDefault="00B54817" w:rsidP="001846EE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B54817" w:rsidRPr="00676233" w:rsidTr="00ED2FBA">
        <w:trPr>
          <w:trHeight w:val="367"/>
        </w:trPr>
        <w:tc>
          <w:tcPr>
            <w:tcW w:w="426" w:type="dxa"/>
            <w:vAlign w:val="center"/>
          </w:tcPr>
          <w:p w:rsidR="00B54817" w:rsidRPr="00676233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371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  <w:tr w:rsidR="00B54817" w:rsidRPr="00676233" w:rsidTr="00ED2FBA">
        <w:trPr>
          <w:trHeight w:val="367"/>
        </w:trPr>
        <w:tc>
          <w:tcPr>
            <w:tcW w:w="426" w:type="dxa"/>
            <w:vAlign w:val="center"/>
          </w:tcPr>
          <w:p w:rsidR="00B54817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371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  <w:tr w:rsidR="00B54817" w:rsidRPr="00676233" w:rsidTr="00ED2FBA">
        <w:trPr>
          <w:trHeight w:val="367"/>
        </w:trPr>
        <w:tc>
          <w:tcPr>
            <w:tcW w:w="426" w:type="dxa"/>
            <w:vAlign w:val="center"/>
          </w:tcPr>
          <w:p w:rsidR="00B54817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  <w:tr w:rsidR="00B54817" w:rsidRPr="00676233" w:rsidTr="00ED2FBA">
        <w:trPr>
          <w:trHeight w:val="367"/>
        </w:trPr>
        <w:tc>
          <w:tcPr>
            <w:tcW w:w="426" w:type="dxa"/>
            <w:vAlign w:val="center"/>
          </w:tcPr>
          <w:p w:rsidR="00B54817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371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  <w:tr w:rsidR="00B54817" w:rsidRPr="00676233" w:rsidTr="00ED2FBA">
        <w:trPr>
          <w:trHeight w:val="367"/>
        </w:trPr>
        <w:tc>
          <w:tcPr>
            <w:tcW w:w="426" w:type="dxa"/>
            <w:vAlign w:val="center"/>
          </w:tcPr>
          <w:p w:rsidR="00B54817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371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</w:tbl>
    <w:p w:rsidR="00B54817" w:rsidRPr="00194999" w:rsidRDefault="00B54817" w:rsidP="00B54817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ED2FBA" w:rsidRPr="00ED2FBA" w:rsidRDefault="00ED2FBA" w:rsidP="00B54817">
      <w:pPr>
        <w:rPr>
          <w:rFonts w:ascii="ＭＳ ゴシック" w:eastAsia="ＭＳ ゴシック" w:hAnsi="ＭＳ ゴシック"/>
          <w:sz w:val="16"/>
          <w:szCs w:val="16"/>
        </w:rPr>
      </w:pPr>
    </w:p>
    <w:p w:rsidR="00724621" w:rsidRPr="00676233" w:rsidRDefault="00A529E8" w:rsidP="00B54817">
      <w:pPr>
        <w:ind w:firstLineChars="300" w:firstLine="630"/>
      </w:pPr>
      <w:r>
        <w:rPr>
          <w:rFonts w:ascii="ＭＳ ゴシック" w:eastAsia="ＭＳ ゴシック" w:hAnsi="ＭＳ ゴシック" w:hint="eastAsia"/>
        </w:rPr>
        <w:t>８．</w:t>
      </w:r>
      <w:r w:rsidR="00724621" w:rsidRPr="00676233">
        <w:rPr>
          <w:rFonts w:ascii="ＭＳ ゴシック" w:eastAsia="ＭＳ ゴシック" w:hAnsi="ＭＳ ゴシック" w:hint="eastAsia"/>
        </w:rPr>
        <w:t>企業</w:t>
      </w:r>
      <w:r w:rsidR="009A0441">
        <w:rPr>
          <w:rFonts w:ascii="ＭＳ ゴシック" w:eastAsia="ＭＳ ゴシック" w:hAnsi="ＭＳ ゴシック" w:hint="eastAsia"/>
        </w:rPr>
        <w:t>等</w:t>
      </w:r>
      <w:r w:rsidR="00724621" w:rsidRPr="00676233">
        <w:rPr>
          <w:rFonts w:ascii="ＭＳ ゴシック" w:eastAsia="ＭＳ ゴシック" w:hAnsi="ＭＳ ゴシック" w:hint="eastAsia"/>
        </w:rPr>
        <w:t>が提供する</w:t>
      </w:r>
      <w:r w:rsidR="008E603B" w:rsidRPr="00676233">
        <w:rPr>
          <w:rFonts w:ascii="ＭＳ ゴシック" w:eastAsia="ＭＳ ゴシック" w:hAnsi="ＭＳ ゴシック" w:hint="eastAsia"/>
        </w:rPr>
        <w:t>寄附</w:t>
      </w:r>
      <w:r w:rsidR="00724621" w:rsidRPr="00676233">
        <w:rPr>
          <w:rFonts w:ascii="ＭＳ ゴシック" w:eastAsia="ＭＳ ゴシック" w:hAnsi="ＭＳ ゴシック" w:hint="eastAsia"/>
        </w:rPr>
        <w:t>講座</w:t>
      </w:r>
      <w:r w:rsidR="00B54817" w:rsidRPr="006762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54817" w:rsidRPr="00D73940">
        <w:rPr>
          <w:rFonts w:hint="eastAsia"/>
          <w:sz w:val="22"/>
          <w:szCs w:val="22"/>
        </w:rPr>
        <w:t>（</w:t>
      </w:r>
      <w:r w:rsidR="00B54817" w:rsidRPr="00D73940">
        <w:rPr>
          <w:rFonts w:ascii="ＭＳ 明朝" w:hAnsi="ＭＳ 明朝" w:hint="eastAsia"/>
          <w:sz w:val="22"/>
          <w:szCs w:val="22"/>
        </w:rPr>
        <w:t>□</w:t>
      </w:r>
      <w:r w:rsidR="00B54817" w:rsidRPr="00D73940">
        <w:rPr>
          <w:rFonts w:hint="eastAsia"/>
          <w:sz w:val="22"/>
          <w:szCs w:val="22"/>
        </w:rPr>
        <w:t>有</w:t>
      </w:r>
      <w:r w:rsidR="00B54817">
        <w:rPr>
          <w:rFonts w:hint="eastAsia"/>
          <w:sz w:val="22"/>
          <w:szCs w:val="22"/>
        </w:rPr>
        <w:t xml:space="preserve"> </w:t>
      </w:r>
      <w:r w:rsidR="00B54817" w:rsidRPr="00D73940">
        <w:rPr>
          <w:rFonts w:hint="eastAsia"/>
          <w:sz w:val="22"/>
          <w:szCs w:val="22"/>
        </w:rPr>
        <w:t>・</w:t>
      </w:r>
      <w:r w:rsidR="00B54817">
        <w:rPr>
          <w:rFonts w:hint="eastAsia"/>
          <w:sz w:val="22"/>
          <w:szCs w:val="22"/>
        </w:rPr>
        <w:t xml:space="preserve"> </w:t>
      </w:r>
      <w:r w:rsidR="00B54817" w:rsidRPr="00D73940">
        <w:rPr>
          <w:rFonts w:ascii="ＭＳ 明朝" w:hAnsi="ＭＳ 明朝" w:hint="eastAsia"/>
          <w:sz w:val="22"/>
          <w:szCs w:val="22"/>
        </w:rPr>
        <w:t>□</w:t>
      </w:r>
      <w:r w:rsidR="00B54817" w:rsidRPr="00D73940">
        <w:rPr>
          <w:rFonts w:hint="eastAsia"/>
          <w:sz w:val="22"/>
          <w:szCs w:val="22"/>
        </w:rPr>
        <w:t>無）</w:t>
      </w:r>
    </w:p>
    <w:p w:rsidR="00724621" w:rsidRPr="009A0441" w:rsidRDefault="00724621" w:rsidP="00724621">
      <w:pPr>
        <w:rPr>
          <w:u w:val="single"/>
        </w:rPr>
      </w:pPr>
      <w:r w:rsidRPr="00676233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="009A0441">
        <w:rPr>
          <w:rFonts w:ascii="ＭＳ ゴシック" w:eastAsia="ＭＳ ゴシック" w:hAnsi="ＭＳ ゴシック" w:hint="eastAsia"/>
          <w:sz w:val="16"/>
          <w:szCs w:val="16"/>
        </w:rPr>
        <w:t xml:space="preserve">　　 </w:t>
      </w:r>
      <w:r w:rsidR="009A0441">
        <w:rPr>
          <w:rFonts w:ascii="ＭＳ ゴシック" w:eastAsia="ＭＳ ゴシック" w:hAnsi="ＭＳ ゴシック"/>
          <w:sz w:val="16"/>
          <w:szCs w:val="16"/>
        </w:rPr>
        <w:t xml:space="preserve"> </w:t>
      </w:r>
      <w:r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（企業</w:t>
      </w:r>
      <w:r w:rsidR="00B54817"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等</w:t>
      </w:r>
      <w:r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の</w:t>
      </w:r>
      <w:r w:rsidR="008E603B"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寄附</w:t>
      </w:r>
      <w:r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講</w:t>
      </w:r>
      <w:r w:rsidR="00191D58"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座に所属</w:t>
      </w:r>
      <w:r w:rsid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する</w:t>
      </w:r>
      <w:r w:rsidR="00191D58"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場合、</w:t>
      </w:r>
      <w:r w:rsidR="006227D9" w:rsidRPr="009A0441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申告者が</w:t>
      </w:r>
      <w:r w:rsidR="00191D58" w:rsidRPr="009A0441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実質的に使途を決定し得る寄附金の総額が年間100万円以上のものを記載</w:t>
      </w:r>
      <w:r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334"/>
        <w:gridCol w:w="2935"/>
        <w:gridCol w:w="1261"/>
      </w:tblGrid>
      <w:tr w:rsidR="00B54817" w:rsidRPr="00676233" w:rsidTr="00ED2FBA">
        <w:trPr>
          <w:trHeight w:val="351"/>
        </w:trPr>
        <w:tc>
          <w:tcPr>
            <w:tcW w:w="426" w:type="dxa"/>
            <w:vAlign w:val="center"/>
          </w:tcPr>
          <w:p w:rsidR="00B54817" w:rsidRPr="00676233" w:rsidRDefault="00B54817" w:rsidP="001846EE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54817" w:rsidRPr="00676233" w:rsidRDefault="00B54817" w:rsidP="001846EE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vAlign w:val="center"/>
          </w:tcPr>
          <w:p w:rsidR="00B54817" w:rsidRPr="00676233" w:rsidRDefault="00B54817" w:rsidP="001846EE">
            <w:pPr>
              <w:jc w:val="center"/>
            </w:pPr>
            <w:r w:rsidRPr="009A0441">
              <w:rPr>
                <w:rFonts w:hint="eastAsia"/>
                <w:sz w:val="18"/>
              </w:rPr>
              <w:t>寄附講座</w:t>
            </w:r>
            <w:r w:rsidR="009A0441" w:rsidRPr="009A0441">
              <w:rPr>
                <w:rFonts w:hint="eastAsia"/>
                <w:sz w:val="18"/>
              </w:rPr>
              <w:t>の名称</w:t>
            </w:r>
          </w:p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B54817" w:rsidRPr="00676233" w:rsidTr="00ED2FBA">
        <w:trPr>
          <w:trHeight w:val="351"/>
        </w:trPr>
        <w:tc>
          <w:tcPr>
            <w:tcW w:w="426" w:type="dxa"/>
            <w:vAlign w:val="center"/>
          </w:tcPr>
          <w:p w:rsidR="00B54817" w:rsidRPr="00676233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B54817" w:rsidRPr="00676233" w:rsidRDefault="00B54817" w:rsidP="001846EE"/>
        </w:tc>
        <w:tc>
          <w:tcPr>
            <w:tcW w:w="2977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  <w:tr w:rsidR="00B54817" w:rsidRPr="00676233" w:rsidTr="00ED2FBA">
        <w:trPr>
          <w:trHeight w:val="351"/>
        </w:trPr>
        <w:tc>
          <w:tcPr>
            <w:tcW w:w="426" w:type="dxa"/>
            <w:vAlign w:val="center"/>
          </w:tcPr>
          <w:p w:rsidR="00B54817" w:rsidRDefault="00B54817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B54817" w:rsidRPr="00676233" w:rsidRDefault="00B54817" w:rsidP="001846EE"/>
        </w:tc>
        <w:tc>
          <w:tcPr>
            <w:tcW w:w="2977" w:type="dxa"/>
            <w:vAlign w:val="center"/>
          </w:tcPr>
          <w:p w:rsidR="00B54817" w:rsidRPr="00676233" w:rsidRDefault="00B54817" w:rsidP="001846EE"/>
        </w:tc>
        <w:tc>
          <w:tcPr>
            <w:tcW w:w="1275" w:type="dxa"/>
            <w:vAlign w:val="center"/>
          </w:tcPr>
          <w:p w:rsidR="00B54817" w:rsidRPr="00676233" w:rsidRDefault="00B54817" w:rsidP="001846EE">
            <w:pPr>
              <w:jc w:val="center"/>
            </w:pPr>
          </w:p>
        </w:tc>
      </w:tr>
    </w:tbl>
    <w:p w:rsidR="00092540" w:rsidRDefault="009A0441" w:rsidP="002444F1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FE32B7" w:rsidRPr="002444F1" w:rsidRDefault="00FE32B7" w:rsidP="00FE32B7"/>
    <w:p w:rsidR="00D5528D" w:rsidRPr="004E1BE2" w:rsidRDefault="00A529E8" w:rsidP="009A0441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９．</w:t>
      </w:r>
      <w:r w:rsidR="00D5528D" w:rsidRPr="004E1BE2">
        <w:rPr>
          <w:rFonts w:ascii="ＭＳ ゴシック" w:eastAsia="ＭＳ ゴシック" w:hAnsi="ＭＳ ゴシック" w:hint="eastAsia"/>
          <w:szCs w:val="21"/>
        </w:rPr>
        <w:t>企業や営利団体</w:t>
      </w:r>
      <w:r w:rsidR="009A0441">
        <w:rPr>
          <w:rFonts w:ascii="ＭＳ ゴシック" w:eastAsia="ＭＳ ゴシック" w:hAnsi="ＭＳ ゴシック" w:hint="eastAsia"/>
          <w:szCs w:val="21"/>
        </w:rPr>
        <w:t>等</w:t>
      </w:r>
      <w:r w:rsidR="00D5528D" w:rsidRPr="004E1BE2">
        <w:rPr>
          <w:rFonts w:ascii="ＭＳ ゴシック" w:eastAsia="ＭＳ ゴシック" w:hAnsi="ＭＳ ゴシック" w:hint="eastAsia"/>
          <w:szCs w:val="21"/>
        </w:rPr>
        <w:t>から所属部局に受け入れた客員研究員・大学院生など</w:t>
      </w:r>
      <w:r w:rsidR="002444F1">
        <w:rPr>
          <w:rFonts w:ascii="ＭＳ ゴシック" w:eastAsia="ＭＳ ゴシック" w:hAnsi="ＭＳ ゴシック" w:hint="eastAsia"/>
          <w:szCs w:val="21"/>
        </w:rPr>
        <w:t xml:space="preserve"> </w:t>
      </w:r>
      <w:r w:rsidR="009A0441" w:rsidRPr="00D73940">
        <w:rPr>
          <w:rFonts w:hint="eastAsia"/>
          <w:sz w:val="22"/>
          <w:szCs w:val="22"/>
        </w:rPr>
        <w:t>（</w:t>
      </w:r>
      <w:r w:rsidR="009A0441" w:rsidRPr="00D73940">
        <w:rPr>
          <w:rFonts w:ascii="ＭＳ 明朝" w:hAnsi="ＭＳ 明朝" w:hint="eastAsia"/>
          <w:sz w:val="22"/>
          <w:szCs w:val="22"/>
        </w:rPr>
        <w:t>□</w:t>
      </w:r>
      <w:r w:rsidR="009A0441" w:rsidRPr="00D73940">
        <w:rPr>
          <w:rFonts w:hint="eastAsia"/>
          <w:sz w:val="22"/>
          <w:szCs w:val="22"/>
        </w:rPr>
        <w:t>有</w:t>
      </w:r>
      <w:r w:rsidR="009A0441">
        <w:rPr>
          <w:rFonts w:hint="eastAsia"/>
          <w:sz w:val="22"/>
          <w:szCs w:val="22"/>
        </w:rPr>
        <w:t xml:space="preserve"> </w:t>
      </w:r>
      <w:r w:rsidR="009A0441" w:rsidRPr="00D73940">
        <w:rPr>
          <w:rFonts w:hint="eastAsia"/>
          <w:sz w:val="22"/>
          <w:szCs w:val="22"/>
        </w:rPr>
        <w:t>・</w:t>
      </w:r>
      <w:r w:rsidR="009A0441">
        <w:rPr>
          <w:rFonts w:hint="eastAsia"/>
          <w:sz w:val="22"/>
          <w:szCs w:val="22"/>
        </w:rPr>
        <w:t xml:space="preserve"> </w:t>
      </w:r>
      <w:r w:rsidR="009A0441" w:rsidRPr="00D73940">
        <w:rPr>
          <w:rFonts w:ascii="ＭＳ 明朝" w:hAnsi="ＭＳ 明朝" w:hint="eastAsia"/>
          <w:sz w:val="22"/>
          <w:szCs w:val="22"/>
        </w:rPr>
        <w:t>□</w:t>
      </w:r>
      <w:r w:rsidR="009A0441" w:rsidRPr="00D73940">
        <w:rPr>
          <w:rFonts w:hint="eastAsia"/>
          <w:sz w:val="22"/>
          <w:szCs w:val="22"/>
        </w:rPr>
        <w:t>無）</w:t>
      </w:r>
    </w:p>
    <w:p w:rsidR="00D5528D" w:rsidRDefault="009A0441" w:rsidP="009A0441">
      <w:pPr>
        <w:snapToGrid w:val="0"/>
        <w:ind w:firstLineChars="600" w:firstLine="1008"/>
        <w:rPr>
          <w:rFonts w:ascii="ＭＳ ゴシック" w:eastAsia="ＭＳ ゴシック" w:hAnsi="ＭＳ ゴシック"/>
          <w:spacing w:val="4"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（</w:t>
      </w:r>
      <w:r w:rsidR="00D5528D" w:rsidRPr="009A0441"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申告者が所属し、研究経費を共有する講座</w:t>
      </w:r>
      <w:r w:rsidR="004C675F"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・</w:t>
      </w:r>
      <w:r w:rsidR="00D5528D" w:rsidRPr="009A0441"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分野</w:t>
      </w:r>
      <w:r w:rsidR="004C675F"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、ある</w:t>
      </w:r>
      <w:r w:rsidR="00D5528D" w:rsidRPr="009A0441"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いは研究室</w:t>
      </w:r>
      <w:r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等</w:t>
      </w:r>
      <w:r w:rsidR="00D5528D" w:rsidRPr="009A0441">
        <w:rPr>
          <w:rFonts w:ascii="ＭＳ ゴシック" w:eastAsia="ＭＳ ゴシック" w:hAnsi="ＭＳ ゴシック" w:hint="eastAsia"/>
          <w:spacing w:val="4"/>
          <w:sz w:val="16"/>
          <w:szCs w:val="16"/>
          <w:u w:val="single"/>
        </w:rPr>
        <w:t>への受け入れがあった場合に記載）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334"/>
        <w:gridCol w:w="2935"/>
        <w:gridCol w:w="1261"/>
      </w:tblGrid>
      <w:tr w:rsidR="009A0441" w:rsidRPr="00676233" w:rsidTr="00ED2FBA">
        <w:trPr>
          <w:trHeight w:val="351"/>
        </w:trPr>
        <w:tc>
          <w:tcPr>
            <w:tcW w:w="426" w:type="dxa"/>
          </w:tcPr>
          <w:p w:rsidR="009A0441" w:rsidRPr="00676233" w:rsidRDefault="009A0441" w:rsidP="001846EE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0441" w:rsidRPr="00676233" w:rsidRDefault="009A0441" w:rsidP="001846EE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vAlign w:val="center"/>
          </w:tcPr>
          <w:p w:rsidR="009A0441" w:rsidRPr="00676233" w:rsidRDefault="009A0441" w:rsidP="001846EE">
            <w:pPr>
              <w:jc w:val="center"/>
            </w:pPr>
            <w:r>
              <w:rPr>
                <w:rFonts w:hint="eastAsia"/>
                <w:sz w:val="18"/>
              </w:rPr>
              <w:t>客員研究員又は大学院生</w:t>
            </w:r>
          </w:p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人</w:t>
            </w:r>
            <w:r w:rsidR="004C675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数</w:t>
            </w:r>
          </w:p>
        </w:tc>
      </w:tr>
      <w:tr w:rsidR="009A0441" w:rsidRPr="00676233" w:rsidTr="00ED2FBA">
        <w:trPr>
          <w:trHeight w:val="351"/>
        </w:trPr>
        <w:tc>
          <w:tcPr>
            <w:tcW w:w="426" w:type="dxa"/>
            <w:vAlign w:val="center"/>
          </w:tcPr>
          <w:p w:rsidR="009A0441" w:rsidRPr="00676233" w:rsidRDefault="009A0441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9A0441" w:rsidRPr="00676233" w:rsidRDefault="009A0441" w:rsidP="001846EE"/>
        </w:tc>
        <w:tc>
          <w:tcPr>
            <w:tcW w:w="2977" w:type="dxa"/>
            <w:vAlign w:val="center"/>
          </w:tcPr>
          <w:p w:rsidR="009A0441" w:rsidRPr="00676233" w:rsidRDefault="009A0441" w:rsidP="001846EE"/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</w:pPr>
          </w:p>
        </w:tc>
      </w:tr>
      <w:tr w:rsidR="009A0441" w:rsidRPr="00676233" w:rsidTr="00ED2FBA">
        <w:trPr>
          <w:trHeight w:val="351"/>
        </w:trPr>
        <w:tc>
          <w:tcPr>
            <w:tcW w:w="426" w:type="dxa"/>
            <w:vAlign w:val="center"/>
          </w:tcPr>
          <w:p w:rsidR="009A0441" w:rsidRDefault="009A0441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9A0441" w:rsidRPr="00676233" w:rsidRDefault="009A0441" w:rsidP="001846EE"/>
        </w:tc>
        <w:tc>
          <w:tcPr>
            <w:tcW w:w="2977" w:type="dxa"/>
            <w:vAlign w:val="center"/>
          </w:tcPr>
          <w:p w:rsidR="009A0441" w:rsidRPr="00676233" w:rsidRDefault="009A0441" w:rsidP="001846EE"/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</w:pPr>
          </w:p>
        </w:tc>
      </w:tr>
    </w:tbl>
    <w:p w:rsidR="009A0441" w:rsidRPr="00676233" w:rsidRDefault="009A0441"/>
    <w:p w:rsidR="004A6A8E" w:rsidRPr="00676233" w:rsidRDefault="00A529E8" w:rsidP="009A0441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10．</w:t>
      </w:r>
      <w:r w:rsidR="0078017D" w:rsidRPr="00676233">
        <w:rPr>
          <w:rFonts w:ascii="ＭＳ ゴシック" w:eastAsia="ＭＳ ゴシック" w:hAnsi="ＭＳ ゴシック" w:hint="eastAsia"/>
        </w:rPr>
        <w:t>その他の報酬（研究とは直接に</w:t>
      </w:r>
      <w:r w:rsidR="004A6A8E" w:rsidRPr="00676233">
        <w:rPr>
          <w:rFonts w:ascii="ＭＳ ゴシック" w:eastAsia="ＭＳ ゴシック" w:hAnsi="ＭＳ ゴシック" w:hint="eastAsia"/>
        </w:rPr>
        <w:t>関係</w:t>
      </w:r>
      <w:r w:rsidR="0078017D" w:rsidRPr="00676233">
        <w:rPr>
          <w:rFonts w:ascii="ＭＳ ゴシック" w:eastAsia="ＭＳ ゴシック" w:hAnsi="ＭＳ ゴシック" w:hint="eastAsia"/>
        </w:rPr>
        <w:t>し</w:t>
      </w:r>
      <w:r w:rsidR="004A6A8E" w:rsidRPr="00676233">
        <w:rPr>
          <w:rFonts w:ascii="ＭＳ ゴシック" w:eastAsia="ＭＳ ゴシック" w:hAnsi="ＭＳ ゴシック" w:hint="eastAsia"/>
        </w:rPr>
        <w:t>な</w:t>
      </w:r>
      <w:r w:rsidR="0078017D" w:rsidRPr="00676233">
        <w:rPr>
          <w:rFonts w:ascii="ＭＳ ゴシック" w:eastAsia="ＭＳ ゴシック" w:hAnsi="ＭＳ ゴシック" w:hint="eastAsia"/>
        </w:rPr>
        <w:t>い</w:t>
      </w:r>
      <w:r w:rsidR="004A6A8E" w:rsidRPr="00676233">
        <w:rPr>
          <w:rFonts w:ascii="ＭＳ ゴシック" w:eastAsia="ＭＳ ゴシック" w:hAnsi="ＭＳ ゴシック" w:hint="eastAsia"/>
        </w:rPr>
        <w:t>旅行、贈答品</w:t>
      </w:r>
      <w:r w:rsidR="009A0441">
        <w:rPr>
          <w:rFonts w:ascii="ＭＳ ゴシック" w:eastAsia="ＭＳ ゴシック" w:hAnsi="ＭＳ ゴシック" w:hint="eastAsia"/>
        </w:rPr>
        <w:t>等</w:t>
      </w:r>
      <w:r w:rsidR="0078017D" w:rsidRPr="00676233">
        <w:rPr>
          <w:rFonts w:ascii="ＭＳ ゴシック" w:eastAsia="ＭＳ ゴシック" w:hAnsi="ＭＳ ゴシック" w:hint="eastAsia"/>
        </w:rPr>
        <w:t>）</w:t>
      </w:r>
      <w:r w:rsidR="009A0441" w:rsidRPr="006762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A0441" w:rsidRPr="00D73940">
        <w:rPr>
          <w:rFonts w:hint="eastAsia"/>
          <w:sz w:val="22"/>
          <w:szCs w:val="22"/>
        </w:rPr>
        <w:t>（</w:t>
      </w:r>
      <w:r w:rsidR="009A0441" w:rsidRPr="00D73940">
        <w:rPr>
          <w:rFonts w:ascii="ＭＳ 明朝" w:hAnsi="ＭＳ 明朝" w:hint="eastAsia"/>
          <w:sz w:val="22"/>
          <w:szCs w:val="22"/>
        </w:rPr>
        <w:t>□</w:t>
      </w:r>
      <w:r w:rsidR="009A0441" w:rsidRPr="00D73940">
        <w:rPr>
          <w:rFonts w:hint="eastAsia"/>
          <w:sz w:val="22"/>
          <w:szCs w:val="22"/>
        </w:rPr>
        <w:t>有</w:t>
      </w:r>
      <w:r w:rsidR="009A0441">
        <w:rPr>
          <w:rFonts w:hint="eastAsia"/>
          <w:sz w:val="22"/>
          <w:szCs w:val="22"/>
        </w:rPr>
        <w:t xml:space="preserve"> </w:t>
      </w:r>
      <w:r w:rsidR="009A0441" w:rsidRPr="00D73940">
        <w:rPr>
          <w:rFonts w:hint="eastAsia"/>
          <w:sz w:val="22"/>
          <w:szCs w:val="22"/>
        </w:rPr>
        <w:t>・</w:t>
      </w:r>
      <w:r w:rsidR="009A0441">
        <w:rPr>
          <w:rFonts w:hint="eastAsia"/>
          <w:sz w:val="22"/>
          <w:szCs w:val="22"/>
        </w:rPr>
        <w:t xml:space="preserve"> </w:t>
      </w:r>
      <w:r w:rsidR="009A0441" w:rsidRPr="00D73940">
        <w:rPr>
          <w:rFonts w:ascii="ＭＳ 明朝" w:hAnsi="ＭＳ 明朝" w:hint="eastAsia"/>
          <w:sz w:val="22"/>
          <w:szCs w:val="22"/>
        </w:rPr>
        <w:t>□</w:t>
      </w:r>
      <w:r w:rsidR="009A0441" w:rsidRPr="00D73940">
        <w:rPr>
          <w:rFonts w:hint="eastAsia"/>
          <w:sz w:val="22"/>
          <w:szCs w:val="22"/>
        </w:rPr>
        <w:t>無）</w:t>
      </w:r>
    </w:p>
    <w:p w:rsidR="004A6A8E" w:rsidRDefault="004A6A8E" w:rsidP="009A0441">
      <w:pPr>
        <w:ind w:leftChars="200" w:left="420" w:firstLineChars="350" w:firstLine="5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（１つの企業・団体から受けた報酬が年間</w:t>
      </w:r>
      <w:r w:rsid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5</w:t>
      </w:r>
      <w:r w:rsidRPr="009A0441">
        <w:rPr>
          <w:rFonts w:ascii="ＭＳ ゴシック" w:eastAsia="ＭＳ ゴシック" w:hAnsi="ＭＳ ゴシック" w:hint="eastAsia"/>
          <w:sz w:val="16"/>
          <w:szCs w:val="16"/>
          <w:u w:val="single"/>
        </w:rPr>
        <w:t>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334"/>
        <w:gridCol w:w="2935"/>
        <w:gridCol w:w="1261"/>
      </w:tblGrid>
      <w:tr w:rsidR="009A0441" w:rsidRPr="00676233" w:rsidTr="00ED2FBA">
        <w:trPr>
          <w:trHeight w:val="359"/>
        </w:trPr>
        <w:tc>
          <w:tcPr>
            <w:tcW w:w="426" w:type="dxa"/>
          </w:tcPr>
          <w:p w:rsidR="009A0441" w:rsidRPr="00676233" w:rsidRDefault="009A0441" w:rsidP="001846EE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A0441" w:rsidRPr="00676233" w:rsidRDefault="009A0441" w:rsidP="001846EE">
            <w:pPr>
              <w:jc w:val="center"/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2977" w:type="dxa"/>
            <w:vAlign w:val="center"/>
          </w:tcPr>
          <w:p w:rsidR="009A0441" w:rsidRPr="00676233" w:rsidRDefault="009A0441" w:rsidP="001846EE">
            <w:pPr>
              <w:jc w:val="center"/>
            </w:pPr>
            <w:r>
              <w:rPr>
                <w:rFonts w:hint="eastAsia"/>
                <w:sz w:val="18"/>
              </w:rPr>
              <w:t>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容</w:t>
            </w:r>
          </w:p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  <w:rPr>
                <w:sz w:val="18"/>
                <w:szCs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9A0441" w:rsidRPr="00676233" w:rsidTr="00ED2FBA">
        <w:trPr>
          <w:trHeight w:val="359"/>
        </w:trPr>
        <w:tc>
          <w:tcPr>
            <w:tcW w:w="426" w:type="dxa"/>
            <w:vAlign w:val="center"/>
          </w:tcPr>
          <w:p w:rsidR="009A0441" w:rsidRPr="00676233" w:rsidRDefault="009A0441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9A0441" w:rsidRPr="00676233" w:rsidRDefault="009A0441" w:rsidP="001846EE"/>
        </w:tc>
        <w:tc>
          <w:tcPr>
            <w:tcW w:w="2977" w:type="dxa"/>
            <w:vAlign w:val="center"/>
          </w:tcPr>
          <w:p w:rsidR="009A0441" w:rsidRPr="00676233" w:rsidRDefault="009A0441" w:rsidP="001846EE"/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</w:pPr>
          </w:p>
        </w:tc>
      </w:tr>
      <w:tr w:rsidR="009A0441" w:rsidRPr="00676233" w:rsidTr="00ED2FBA">
        <w:trPr>
          <w:trHeight w:val="359"/>
        </w:trPr>
        <w:tc>
          <w:tcPr>
            <w:tcW w:w="426" w:type="dxa"/>
            <w:vAlign w:val="center"/>
          </w:tcPr>
          <w:p w:rsidR="009A0441" w:rsidRDefault="009A0441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9A0441" w:rsidRPr="00676233" w:rsidRDefault="009A0441" w:rsidP="001846EE"/>
        </w:tc>
        <w:tc>
          <w:tcPr>
            <w:tcW w:w="2977" w:type="dxa"/>
            <w:vAlign w:val="center"/>
          </w:tcPr>
          <w:p w:rsidR="009A0441" w:rsidRPr="00676233" w:rsidRDefault="009A0441" w:rsidP="001846EE"/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</w:pPr>
          </w:p>
        </w:tc>
      </w:tr>
      <w:tr w:rsidR="009A0441" w:rsidRPr="00676233" w:rsidTr="00ED2FBA">
        <w:trPr>
          <w:trHeight w:val="359"/>
        </w:trPr>
        <w:tc>
          <w:tcPr>
            <w:tcW w:w="426" w:type="dxa"/>
            <w:vAlign w:val="center"/>
          </w:tcPr>
          <w:p w:rsidR="009A0441" w:rsidRDefault="009A0441" w:rsidP="001846EE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9A0441" w:rsidRPr="00676233" w:rsidRDefault="009A0441" w:rsidP="001846EE"/>
        </w:tc>
        <w:tc>
          <w:tcPr>
            <w:tcW w:w="2977" w:type="dxa"/>
            <w:vAlign w:val="center"/>
          </w:tcPr>
          <w:p w:rsidR="009A0441" w:rsidRPr="00676233" w:rsidRDefault="009A0441" w:rsidP="001846EE"/>
        </w:tc>
        <w:tc>
          <w:tcPr>
            <w:tcW w:w="1275" w:type="dxa"/>
            <w:vAlign w:val="center"/>
          </w:tcPr>
          <w:p w:rsidR="009A0441" w:rsidRPr="00676233" w:rsidRDefault="009A0441" w:rsidP="001846EE">
            <w:pPr>
              <w:jc w:val="center"/>
            </w:pPr>
          </w:p>
        </w:tc>
      </w:tr>
    </w:tbl>
    <w:p w:rsidR="009A0441" w:rsidRPr="00194999" w:rsidRDefault="009A0441" w:rsidP="009A0441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>
        <w:rPr>
          <w:rFonts w:hint="eastAsia"/>
          <w:sz w:val="18"/>
        </w:rPr>
        <w:t>5</w:t>
      </w:r>
      <w:r w:rsidRPr="00194999">
        <w:rPr>
          <w:rFonts w:hint="eastAsia"/>
          <w:sz w:val="18"/>
        </w:rPr>
        <w:t>万円以上　②</w:t>
      </w:r>
      <w:r>
        <w:rPr>
          <w:rFonts w:hint="eastAsia"/>
          <w:sz w:val="18"/>
        </w:rPr>
        <w:t>2</w:t>
      </w:r>
      <w:r>
        <w:rPr>
          <w:sz w:val="18"/>
        </w:rPr>
        <w:t>0</w:t>
      </w:r>
      <w:r w:rsidRPr="00194999">
        <w:rPr>
          <w:rFonts w:hint="eastAsia"/>
          <w:sz w:val="18"/>
        </w:rPr>
        <w:t>万円以上</w:t>
      </w:r>
    </w:p>
    <w:p w:rsidR="009A0441" w:rsidRDefault="009A0441" w:rsidP="009A0441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4C675F" w:rsidRDefault="004C675F" w:rsidP="009A0441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F17B4B" w:rsidRDefault="004E0360" w:rsidP="004C675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Ｂ．</w:t>
      </w:r>
      <w:r w:rsidR="004A6A8E" w:rsidRPr="009A0441">
        <w:rPr>
          <w:rFonts w:ascii="ＭＳ ゴシック" w:eastAsia="ＭＳ ゴシック" w:hAnsi="ＭＳ ゴシック" w:hint="eastAsia"/>
          <w:sz w:val="22"/>
          <w:szCs w:val="22"/>
        </w:rPr>
        <w:t>申告者の配偶者</w:t>
      </w:r>
      <w:r w:rsidR="00841B98" w:rsidRPr="009A044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A6A8E" w:rsidRPr="009A0441">
        <w:rPr>
          <w:rFonts w:ascii="ＭＳ ゴシック" w:eastAsia="ＭＳ ゴシック" w:hAnsi="ＭＳ ゴシック" w:hint="eastAsia"/>
          <w:sz w:val="22"/>
          <w:szCs w:val="22"/>
        </w:rPr>
        <w:t>一親等内の親族</w:t>
      </w:r>
      <w:r w:rsidR="00841B98" w:rsidRPr="009A044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D2FBA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="004A6A8E" w:rsidRPr="009A0441">
        <w:rPr>
          <w:rFonts w:ascii="ＭＳ ゴシック" w:eastAsia="ＭＳ ゴシック" w:hAnsi="ＭＳ ゴシック" w:hint="eastAsia"/>
          <w:sz w:val="22"/>
          <w:szCs w:val="22"/>
        </w:rPr>
        <w:t>は収入・財産を共有する者の申告事項</w:t>
      </w:r>
    </w:p>
    <w:p w:rsidR="004C675F" w:rsidRDefault="00DE1635" w:rsidP="00DE1635">
      <w:pPr>
        <w:ind w:firstLineChars="400" w:firstLine="880"/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</w:rPr>
        <w:t>有無について該当する</w:t>
      </w:r>
      <w:r w:rsidRPr="00F17B4B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欄</w:t>
      </w:r>
      <w:r w:rsidRPr="00F17B4B">
        <w:rPr>
          <w:rFonts w:ascii="ＭＳ ゴシック" w:eastAsia="ＭＳ ゴシック" w:hAnsi="ＭＳ ゴシック" w:hint="eastAsia"/>
        </w:rPr>
        <w:t>に</w:t>
      </w:r>
      <w:r w:rsidRPr="00F17B4B">
        <w:rPr>
          <w:rFonts w:ascii="ＭＳ ゴシック" w:eastAsia="ＭＳ ゴシック" w:hAnsi="ＭＳ ゴシック" w:cs="ＭＳ 明朝" w:hint="eastAsia"/>
        </w:rPr>
        <w:t>✓</w:t>
      </w:r>
      <w:r w:rsidRPr="00F17B4B">
        <w:rPr>
          <w:rFonts w:ascii="ＭＳ ゴシック" w:eastAsia="ＭＳ ゴシック" w:hAnsi="ＭＳ ゴシック" w:hint="eastAsia"/>
        </w:rPr>
        <w:t>を記入してください</w:t>
      </w:r>
      <w:r>
        <w:rPr>
          <w:rFonts w:hint="eastAsia"/>
        </w:rPr>
        <w:t>）</w:t>
      </w:r>
    </w:p>
    <w:p w:rsidR="00DE1635" w:rsidRPr="004E0360" w:rsidRDefault="00DE1635" w:rsidP="004C675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1846EE" w:rsidRDefault="00485FBF" w:rsidP="001846EE">
      <w:pPr>
        <w:spacing w:line="360" w:lineRule="auto"/>
        <w:ind w:firstLineChars="400" w:firstLine="880"/>
        <w:rPr>
          <w:rFonts w:ascii="ＭＳ ゴシック" w:eastAsia="ＭＳ ゴシック" w:hAnsi="ＭＳ ゴシック"/>
          <w:kern w:val="0"/>
          <w:sz w:val="22"/>
        </w:rPr>
      </w:pPr>
      <w:r w:rsidRPr="001846EE">
        <w:rPr>
          <w:rFonts w:ascii="ＭＳ ゴシック" w:eastAsia="ＭＳ ゴシック" w:hAnsi="ＭＳ ゴシック" w:hint="eastAsia"/>
          <w:kern w:val="0"/>
          <w:sz w:val="22"/>
        </w:rPr>
        <w:t>□申告事項無し：下記項目の記入</w:t>
      </w:r>
      <w:r w:rsidR="009A0441" w:rsidRPr="001846EE">
        <w:rPr>
          <w:rFonts w:ascii="ＭＳ ゴシック" w:eastAsia="ＭＳ ゴシック" w:hAnsi="ＭＳ ゴシック" w:hint="eastAsia"/>
          <w:kern w:val="0"/>
          <w:sz w:val="22"/>
        </w:rPr>
        <w:t>の</w:t>
      </w:r>
      <w:r w:rsidRPr="001846EE">
        <w:rPr>
          <w:rFonts w:ascii="ＭＳ ゴシック" w:eastAsia="ＭＳ ゴシック" w:hAnsi="ＭＳ ゴシック" w:hint="eastAsia"/>
          <w:kern w:val="0"/>
          <w:sz w:val="22"/>
        </w:rPr>
        <w:t>必要</w:t>
      </w:r>
      <w:r w:rsidR="009A0441" w:rsidRPr="001846EE">
        <w:rPr>
          <w:rFonts w:ascii="ＭＳ ゴシック" w:eastAsia="ＭＳ ゴシック" w:hAnsi="ＭＳ ゴシック" w:hint="eastAsia"/>
          <w:kern w:val="0"/>
          <w:sz w:val="22"/>
        </w:rPr>
        <w:t>はありません</w:t>
      </w:r>
      <w:r w:rsidRPr="001846EE">
        <w:rPr>
          <w:rFonts w:ascii="ＭＳ ゴシック" w:eastAsia="ＭＳ ゴシック" w:hAnsi="ＭＳ ゴシック" w:hint="eastAsia"/>
          <w:kern w:val="0"/>
          <w:sz w:val="22"/>
        </w:rPr>
        <w:t>。</w:t>
      </w:r>
    </w:p>
    <w:p w:rsidR="001846EE" w:rsidRDefault="00F6769C" w:rsidP="001846EE">
      <w:pPr>
        <w:spacing w:line="360" w:lineRule="auto"/>
        <w:ind w:firstLineChars="400" w:firstLine="880"/>
        <w:rPr>
          <w:rFonts w:ascii="ＭＳ ゴシック" w:eastAsia="ＭＳ ゴシック" w:hAnsi="ＭＳ ゴシック"/>
          <w:kern w:val="0"/>
          <w:sz w:val="22"/>
        </w:rPr>
      </w:pPr>
      <w:r w:rsidRPr="001846EE">
        <w:rPr>
          <w:rFonts w:ascii="ＭＳ ゴシック" w:eastAsia="ＭＳ ゴシック" w:hAnsi="ＭＳ ゴシック" w:hint="eastAsia"/>
          <w:kern w:val="0"/>
          <w:sz w:val="22"/>
        </w:rPr>
        <w:t>□</w:t>
      </w:r>
      <w:r w:rsidR="00B932DF" w:rsidRPr="001846EE">
        <w:rPr>
          <w:rFonts w:ascii="ＭＳ ゴシック" w:eastAsia="ＭＳ ゴシック" w:hAnsi="ＭＳ ゴシック" w:hint="eastAsia"/>
          <w:kern w:val="0"/>
          <w:sz w:val="22"/>
        </w:rPr>
        <w:t>申告</w:t>
      </w:r>
      <w:r w:rsidR="00813BC1" w:rsidRPr="001846EE">
        <w:rPr>
          <w:rFonts w:ascii="ＭＳ ゴシック" w:eastAsia="ＭＳ ゴシック" w:hAnsi="ＭＳ ゴシック" w:hint="eastAsia"/>
          <w:kern w:val="0"/>
          <w:sz w:val="22"/>
        </w:rPr>
        <w:t>事項</w:t>
      </w:r>
      <w:r w:rsidR="002B325B" w:rsidRPr="001846EE">
        <w:rPr>
          <w:rFonts w:ascii="ＭＳ ゴシック" w:eastAsia="ＭＳ ゴシック" w:hAnsi="ＭＳ ゴシック" w:hint="eastAsia"/>
          <w:kern w:val="0"/>
          <w:sz w:val="22"/>
        </w:rPr>
        <w:t>有り：下記</w:t>
      </w:r>
      <w:r w:rsidR="00813BC1" w:rsidRPr="001846EE">
        <w:rPr>
          <w:rFonts w:ascii="ＭＳ ゴシック" w:eastAsia="ＭＳ ゴシック" w:hAnsi="ＭＳ ゴシック" w:hint="eastAsia"/>
          <w:kern w:val="0"/>
          <w:sz w:val="22"/>
        </w:rPr>
        <w:t>の該当項目</w:t>
      </w:r>
      <w:r w:rsidR="002B325B" w:rsidRPr="001846EE">
        <w:rPr>
          <w:rFonts w:ascii="ＭＳ ゴシック" w:eastAsia="ＭＳ ゴシック" w:hAnsi="ＭＳ ゴシック" w:hint="eastAsia"/>
          <w:kern w:val="0"/>
          <w:sz w:val="22"/>
        </w:rPr>
        <w:t>に記入</w:t>
      </w:r>
      <w:r w:rsidR="009A0441" w:rsidRPr="001846EE">
        <w:rPr>
          <w:rFonts w:ascii="ＭＳ ゴシック" w:eastAsia="ＭＳ ゴシック" w:hAnsi="ＭＳ ゴシック" w:hint="eastAsia"/>
          <w:kern w:val="0"/>
          <w:sz w:val="22"/>
        </w:rPr>
        <w:t>して</w:t>
      </w:r>
      <w:r w:rsidR="002B325B" w:rsidRPr="001846EE">
        <w:rPr>
          <w:rFonts w:ascii="ＭＳ ゴシック" w:eastAsia="ＭＳ ゴシック" w:hAnsi="ＭＳ ゴシック" w:hint="eastAsia"/>
          <w:kern w:val="0"/>
          <w:sz w:val="22"/>
        </w:rPr>
        <w:t>ください。</w:t>
      </w:r>
      <w:r w:rsidR="009A0441" w:rsidRPr="001846EE">
        <w:rPr>
          <w:rFonts w:ascii="ＭＳ ゴシック" w:eastAsia="ＭＳ ゴシック" w:hAnsi="ＭＳ ゴシック" w:hint="eastAsia"/>
          <w:kern w:val="0"/>
          <w:sz w:val="22"/>
        </w:rPr>
        <w:t>該当しない</w:t>
      </w:r>
      <w:r w:rsidR="00813BC1" w:rsidRPr="001846EE">
        <w:rPr>
          <w:rFonts w:ascii="ＭＳ ゴシック" w:eastAsia="ＭＳ ゴシック" w:hAnsi="ＭＳ ゴシック" w:hint="eastAsia"/>
          <w:kern w:val="0"/>
          <w:sz w:val="22"/>
        </w:rPr>
        <w:t>項目は「無」にレを</w:t>
      </w:r>
    </w:p>
    <w:p w:rsidR="004A6A8E" w:rsidRPr="001846EE" w:rsidRDefault="009A0441" w:rsidP="001846EE">
      <w:pPr>
        <w:ind w:leftChars="600" w:left="1260" w:firstLineChars="650" w:firstLine="1430"/>
        <w:rPr>
          <w:rFonts w:ascii="ＭＳ ゴシック" w:eastAsia="ＭＳ ゴシック" w:hAnsi="ＭＳ ゴシック"/>
          <w:kern w:val="0"/>
          <w:sz w:val="22"/>
        </w:rPr>
      </w:pPr>
      <w:r w:rsidRPr="001846EE">
        <w:rPr>
          <w:rFonts w:ascii="ＭＳ ゴシック" w:eastAsia="ＭＳ ゴシック" w:hAnsi="ＭＳ ゴシック" w:hint="eastAsia"/>
          <w:kern w:val="0"/>
          <w:sz w:val="22"/>
        </w:rPr>
        <w:t>付して</w:t>
      </w:r>
      <w:r w:rsidR="00813BC1" w:rsidRPr="001846EE">
        <w:rPr>
          <w:rFonts w:ascii="ＭＳ ゴシック" w:eastAsia="ＭＳ ゴシック" w:hAnsi="ＭＳ ゴシック" w:hint="eastAsia"/>
          <w:kern w:val="0"/>
          <w:sz w:val="22"/>
        </w:rPr>
        <w:t>ください。</w:t>
      </w:r>
    </w:p>
    <w:p w:rsidR="002B325B" w:rsidRPr="00676233" w:rsidRDefault="002B325B" w:rsidP="002B325B">
      <w:pPr>
        <w:rPr>
          <w:kern w:val="0"/>
        </w:rPr>
      </w:pPr>
    </w:p>
    <w:p w:rsidR="004A6A8E" w:rsidRPr="00676233" w:rsidRDefault="004E0360" w:rsidP="00ED2FBA">
      <w:pPr>
        <w:ind w:firstLineChars="300" w:firstLine="63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１．</w:t>
      </w:r>
      <w:r w:rsidR="00A859DB" w:rsidRPr="00676233">
        <w:rPr>
          <w:rFonts w:ascii="ＭＳ ゴシック" w:eastAsia="ＭＳ ゴシック" w:hAnsi="ＭＳ ゴシック" w:hint="eastAsia"/>
          <w:szCs w:val="21"/>
        </w:rPr>
        <w:t>企業や営利団体</w:t>
      </w:r>
      <w:r w:rsidR="00A859DB">
        <w:rPr>
          <w:rFonts w:ascii="ＭＳ ゴシック" w:eastAsia="ＭＳ ゴシック" w:hAnsi="ＭＳ ゴシック" w:hint="eastAsia"/>
          <w:szCs w:val="21"/>
        </w:rPr>
        <w:t>等</w:t>
      </w:r>
      <w:r w:rsidR="00A859DB" w:rsidRPr="00676233">
        <w:rPr>
          <w:rFonts w:ascii="ＭＳ ゴシック" w:eastAsia="ＭＳ ゴシック" w:hAnsi="ＭＳ ゴシック" w:hint="eastAsia"/>
          <w:szCs w:val="21"/>
        </w:rPr>
        <w:t>の役員、顧問職の有無と報酬額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ED2FBA" w:rsidRPr="00D73940">
        <w:rPr>
          <w:rFonts w:hint="eastAsia"/>
          <w:sz w:val="22"/>
          <w:szCs w:val="22"/>
        </w:rPr>
        <w:t>（</w:t>
      </w:r>
      <w:r w:rsidR="00ED2FBA" w:rsidRPr="00D73940">
        <w:rPr>
          <w:rFonts w:ascii="ＭＳ 明朝" w:hAnsi="ＭＳ 明朝" w:hint="eastAsia"/>
          <w:sz w:val="22"/>
          <w:szCs w:val="22"/>
        </w:rPr>
        <w:t>□</w:t>
      </w:r>
      <w:r w:rsidR="00ED2FBA" w:rsidRPr="00D73940">
        <w:rPr>
          <w:rFonts w:hint="eastAsia"/>
          <w:sz w:val="22"/>
          <w:szCs w:val="22"/>
        </w:rPr>
        <w:t>有</w:t>
      </w:r>
      <w:r w:rsidR="00ED2FBA">
        <w:rPr>
          <w:rFonts w:hint="eastAsia"/>
          <w:sz w:val="22"/>
          <w:szCs w:val="22"/>
        </w:rPr>
        <w:t xml:space="preserve"> </w:t>
      </w:r>
      <w:r w:rsidR="00ED2FBA" w:rsidRPr="00D73940">
        <w:rPr>
          <w:rFonts w:hint="eastAsia"/>
          <w:sz w:val="22"/>
          <w:szCs w:val="22"/>
        </w:rPr>
        <w:t>・</w:t>
      </w:r>
      <w:r w:rsidR="00ED2FBA">
        <w:rPr>
          <w:rFonts w:hint="eastAsia"/>
          <w:sz w:val="22"/>
          <w:szCs w:val="22"/>
        </w:rPr>
        <w:t xml:space="preserve"> </w:t>
      </w:r>
      <w:r w:rsidR="00ED2FBA" w:rsidRPr="00D73940">
        <w:rPr>
          <w:rFonts w:ascii="ＭＳ 明朝" w:hAnsi="ＭＳ 明朝" w:hint="eastAsia"/>
          <w:sz w:val="22"/>
          <w:szCs w:val="22"/>
        </w:rPr>
        <w:t>□</w:t>
      </w:r>
      <w:r w:rsidR="00ED2FBA" w:rsidRPr="00D73940">
        <w:rPr>
          <w:rFonts w:hint="eastAsia"/>
          <w:sz w:val="22"/>
          <w:szCs w:val="22"/>
        </w:rPr>
        <w:t>無）</w:t>
      </w:r>
    </w:p>
    <w:p w:rsidR="004A6A8E" w:rsidRPr="00ED2FBA" w:rsidRDefault="004A6A8E" w:rsidP="00ED2FBA">
      <w:pPr>
        <w:ind w:leftChars="200" w:left="420" w:firstLineChars="350" w:firstLine="5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ED2FBA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（1つの企業・団体からの報酬額が年間100万円以上のものを記載）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4890"/>
        <w:gridCol w:w="2380"/>
        <w:gridCol w:w="1260"/>
      </w:tblGrid>
      <w:tr w:rsidR="00ED2FBA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ED2FBA" w:rsidRPr="00676233" w:rsidRDefault="00ED2FBA" w:rsidP="00854AFA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D2FBA" w:rsidRPr="00676233" w:rsidRDefault="00ED2FBA" w:rsidP="00854AFA">
            <w:pPr>
              <w:jc w:val="center"/>
            </w:pPr>
            <w:r w:rsidRPr="00ED2FBA">
              <w:rPr>
                <w:rFonts w:hint="eastAsia"/>
                <w:sz w:val="18"/>
              </w:rPr>
              <w:t>該</w:t>
            </w:r>
            <w:r w:rsidR="004C675F"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当</w:t>
            </w:r>
            <w:r w:rsidR="004C675F"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者</w:t>
            </w:r>
            <w:r w:rsidR="004C675F"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氏</w:t>
            </w:r>
            <w:r w:rsidR="004C675F"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:rsidR="00ED2FBA" w:rsidRPr="00676233" w:rsidRDefault="00ED2FBA" w:rsidP="00854A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申告者との関係</w:t>
            </w: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ED2FBA" w:rsidRPr="00676233" w:rsidRDefault="00ED2FBA" w:rsidP="00854AFA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D2FBA" w:rsidRPr="00194999" w:rsidRDefault="00ED2FBA" w:rsidP="00854AFA">
            <w:pPr>
              <w:jc w:val="center"/>
              <w:rPr>
                <w:sz w:val="18"/>
              </w:rPr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2410" w:type="dxa"/>
            <w:vAlign w:val="center"/>
          </w:tcPr>
          <w:p w:rsidR="00ED2FBA" w:rsidRDefault="00ED2FBA" w:rsidP="00854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役職（役員、顧問等）</w:t>
            </w:r>
          </w:p>
        </w:tc>
        <w:tc>
          <w:tcPr>
            <w:tcW w:w="1275" w:type="dxa"/>
            <w:vAlign w:val="center"/>
          </w:tcPr>
          <w:p w:rsidR="00ED2FBA" w:rsidRPr="00194999" w:rsidRDefault="00ED2FBA" w:rsidP="00854AFA">
            <w:pPr>
              <w:jc w:val="center"/>
              <w:rPr>
                <w:sz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ED2FBA" w:rsidRPr="00676233" w:rsidRDefault="00ED2FBA" w:rsidP="00854AFA">
            <w:pPr>
              <w:ind w:leftChars="-67" w:left="-141" w:rightChars="-40" w:right="-84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ED2FBA" w:rsidRPr="00194999" w:rsidRDefault="00ED2FBA" w:rsidP="004C675F">
            <w:pPr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ED2FBA" w:rsidRDefault="00ED2FBA" w:rsidP="004C675F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ED2FBA" w:rsidRPr="00194999" w:rsidRDefault="00ED2FBA" w:rsidP="00854AFA">
            <w:pPr>
              <w:jc w:val="center"/>
              <w:rPr>
                <w:sz w:val="18"/>
              </w:rPr>
            </w:pP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ED2FBA" w:rsidRPr="00676233" w:rsidRDefault="00ED2FBA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ED2FBA" w:rsidRPr="00676233" w:rsidRDefault="00ED2FBA" w:rsidP="00854AFA"/>
        </w:tc>
        <w:tc>
          <w:tcPr>
            <w:tcW w:w="2410" w:type="dxa"/>
            <w:vAlign w:val="center"/>
          </w:tcPr>
          <w:p w:rsidR="00ED2FBA" w:rsidRPr="00676233" w:rsidRDefault="00ED2FBA" w:rsidP="00854AFA"/>
        </w:tc>
        <w:tc>
          <w:tcPr>
            <w:tcW w:w="1275" w:type="dxa"/>
            <w:vAlign w:val="center"/>
          </w:tcPr>
          <w:p w:rsidR="00ED2FBA" w:rsidRPr="00676233" w:rsidRDefault="00ED2FBA" w:rsidP="00854AFA">
            <w:pPr>
              <w:jc w:val="center"/>
            </w:pP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ED2FBA" w:rsidRDefault="00ED2FBA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ED2FBA" w:rsidRPr="00676233" w:rsidRDefault="00ED2FBA" w:rsidP="00854AFA"/>
        </w:tc>
        <w:tc>
          <w:tcPr>
            <w:tcW w:w="2410" w:type="dxa"/>
            <w:vAlign w:val="center"/>
          </w:tcPr>
          <w:p w:rsidR="00ED2FBA" w:rsidRPr="00676233" w:rsidRDefault="00ED2FBA" w:rsidP="00854AFA"/>
        </w:tc>
        <w:tc>
          <w:tcPr>
            <w:tcW w:w="1275" w:type="dxa"/>
            <w:vAlign w:val="center"/>
          </w:tcPr>
          <w:p w:rsidR="00ED2FBA" w:rsidRPr="00676233" w:rsidRDefault="00ED2FBA" w:rsidP="00854AFA">
            <w:pPr>
              <w:jc w:val="center"/>
            </w:pP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ED2FBA" w:rsidRDefault="00ED2FBA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ED2FBA" w:rsidRPr="00676233" w:rsidRDefault="00ED2FBA" w:rsidP="00854AFA"/>
        </w:tc>
        <w:tc>
          <w:tcPr>
            <w:tcW w:w="2410" w:type="dxa"/>
            <w:vAlign w:val="center"/>
          </w:tcPr>
          <w:p w:rsidR="00ED2FBA" w:rsidRPr="00676233" w:rsidRDefault="00ED2FBA" w:rsidP="00854AFA"/>
        </w:tc>
        <w:tc>
          <w:tcPr>
            <w:tcW w:w="1275" w:type="dxa"/>
            <w:vAlign w:val="center"/>
          </w:tcPr>
          <w:p w:rsidR="00ED2FBA" w:rsidRPr="00676233" w:rsidRDefault="00ED2FBA" w:rsidP="00854AFA">
            <w:pPr>
              <w:jc w:val="center"/>
            </w:pP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ED2FBA" w:rsidRDefault="00ED2FBA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ED2FBA" w:rsidRPr="00676233" w:rsidRDefault="00ED2FBA" w:rsidP="00854AFA"/>
        </w:tc>
        <w:tc>
          <w:tcPr>
            <w:tcW w:w="2410" w:type="dxa"/>
            <w:vAlign w:val="center"/>
          </w:tcPr>
          <w:p w:rsidR="00ED2FBA" w:rsidRPr="00676233" w:rsidRDefault="00ED2FBA" w:rsidP="00854AFA"/>
        </w:tc>
        <w:tc>
          <w:tcPr>
            <w:tcW w:w="1275" w:type="dxa"/>
            <w:vAlign w:val="center"/>
          </w:tcPr>
          <w:p w:rsidR="00ED2FBA" w:rsidRPr="00676233" w:rsidRDefault="00ED2FBA" w:rsidP="00854AFA">
            <w:pPr>
              <w:jc w:val="center"/>
            </w:pPr>
          </w:p>
        </w:tc>
      </w:tr>
      <w:tr w:rsidR="00ED2FBA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ED2FBA" w:rsidRDefault="00ED2FBA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ED2FBA" w:rsidRPr="00676233" w:rsidRDefault="00ED2FBA" w:rsidP="00854AFA"/>
        </w:tc>
        <w:tc>
          <w:tcPr>
            <w:tcW w:w="2410" w:type="dxa"/>
            <w:vAlign w:val="center"/>
          </w:tcPr>
          <w:p w:rsidR="00ED2FBA" w:rsidRPr="00676233" w:rsidRDefault="00ED2FBA" w:rsidP="00854AFA"/>
        </w:tc>
        <w:tc>
          <w:tcPr>
            <w:tcW w:w="1275" w:type="dxa"/>
            <w:vAlign w:val="center"/>
          </w:tcPr>
          <w:p w:rsidR="00ED2FBA" w:rsidRPr="00676233" w:rsidRDefault="00ED2FBA" w:rsidP="00854AFA">
            <w:pPr>
              <w:jc w:val="center"/>
            </w:pPr>
          </w:p>
        </w:tc>
      </w:tr>
    </w:tbl>
    <w:p w:rsidR="00ED2FBA" w:rsidRPr="004C675F" w:rsidRDefault="00ED2FBA" w:rsidP="004C675F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4A6A8E" w:rsidRPr="00676233" w:rsidRDefault="004A6A8E" w:rsidP="004A6A8E"/>
    <w:p w:rsidR="004A6A8E" w:rsidRPr="00676233" w:rsidRDefault="004E0360" w:rsidP="004C675F">
      <w:pPr>
        <w:ind w:firstLineChars="300" w:firstLine="630"/>
      </w:pPr>
      <w:r>
        <w:rPr>
          <w:rFonts w:ascii="ＭＳ ゴシック" w:eastAsia="ＭＳ ゴシック" w:hAnsi="ＭＳ ゴシック" w:hint="eastAsia"/>
        </w:rPr>
        <w:t>２．</w:t>
      </w:r>
      <w:r w:rsidR="00A859DB" w:rsidRPr="00676233">
        <w:rPr>
          <w:rFonts w:ascii="ＭＳ ゴシック" w:eastAsia="ＭＳ ゴシック" w:hAnsi="ＭＳ ゴシック" w:hint="eastAsia"/>
        </w:rPr>
        <w:t>株の保有とその株式から得られる利益（最近1年間の本株式による利益）</w:t>
      </w:r>
      <w:r w:rsidR="004C675F" w:rsidRPr="006762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C675F" w:rsidRPr="00D73940">
        <w:rPr>
          <w:rFonts w:hint="eastAsia"/>
          <w:sz w:val="22"/>
          <w:szCs w:val="22"/>
        </w:rPr>
        <w:t>（</w:t>
      </w:r>
      <w:r w:rsidR="004C675F" w:rsidRPr="00D73940">
        <w:rPr>
          <w:rFonts w:ascii="ＭＳ 明朝" w:hAnsi="ＭＳ 明朝" w:hint="eastAsia"/>
          <w:sz w:val="22"/>
          <w:szCs w:val="22"/>
        </w:rPr>
        <w:t>□</w:t>
      </w:r>
      <w:r w:rsidR="004C675F" w:rsidRPr="00D73940">
        <w:rPr>
          <w:rFonts w:hint="eastAsia"/>
          <w:sz w:val="22"/>
          <w:szCs w:val="22"/>
        </w:rPr>
        <w:t>有</w:t>
      </w:r>
      <w:r w:rsidR="004C675F">
        <w:rPr>
          <w:rFonts w:hint="eastAsia"/>
          <w:sz w:val="22"/>
          <w:szCs w:val="22"/>
        </w:rPr>
        <w:t xml:space="preserve"> </w:t>
      </w:r>
      <w:r w:rsidR="004C675F" w:rsidRPr="00D73940">
        <w:rPr>
          <w:rFonts w:hint="eastAsia"/>
          <w:sz w:val="22"/>
          <w:szCs w:val="22"/>
        </w:rPr>
        <w:t>・</w:t>
      </w:r>
      <w:r w:rsidR="004C675F">
        <w:rPr>
          <w:rFonts w:hint="eastAsia"/>
          <w:sz w:val="22"/>
          <w:szCs w:val="22"/>
        </w:rPr>
        <w:t xml:space="preserve"> </w:t>
      </w:r>
      <w:r w:rsidR="004C675F" w:rsidRPr="00D73940">
        <w:rPr>
          <w:rFonts w:ascii="ＭＳ 明朝" w:hAnsi="ＭＳ 明朝" w:hint="eastAsia"/>
          <w:sz w:val="22"/>
          <w:szCs w:val="22"/>
        </w:rPr>
        <w:t>□</w:t>
      </w:r>
      <w:r w:rsidR="004C675F" w:rsidRPr="00D73940">
        <w:rPr>
          <w:rFonts w:hint="eastAsia"/>
          <w:sz w:val="22"/>
          <w:szCs w:val="22"/>
        </w:rPr>
        <w:t>無）</w:t>
      </w:r>
    </w:p>
    <w:p w:rsidR="004A6A8E" w:rsidRDefault="004A6A8E" w:rsidP="004C675F">
      <w:pPr>
        <w:ind w:leftChars="200" w:left="420" w:firstLineChars="350" w:firstLine="5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4C675F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（1つの企業の1年間の利益が100万円以上のもの</w:t>
      </w:r>
      <w:r w:rsidR="00841B98" w:rsidRPr="004C675F">
        <w:rPr>
          <w:rFonts w:ascii="ＭＳ ゴシック" w:eastAsia="ＭＳ ゴシック" w:hAnsi="ＭＳ ゴシック" w:hint="eastAsia"/>
          <w:sz w:val="16"/>
          <w:szCs w:val="16"/>
          <w:u w:val="single"/>
        </w:rPr>
        <w:t>、</w:t>
      </w:r>
      <w:r w:rsidRPr="004C675F">
        <w:rPr>
          <w:rFonts w:ascii="ＭＳ ゴシック" w:eastAsia="ＭＳ ゴシック" w:hAnsi="ＭＳ ゴシック" w:hint="eastAsia"/>
          <w:sz w:val="16"/>
          <w:szCs w:val="16"/>
          <w:u w:val="single"/>
        </w:rPr>
        <w:t>あるいは当該株式の5％以上保有のものを記載）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3647"/>
        <w:gridCol w:w="1248"/>
        <w:gridCol w:w="2352"/>
        <w:gridCol w:w="1351"/>
      </w:tblGrid>
      <w:tr w:rsidR="009B10F7" w:rsidRPr="00676233" w:rsidTr="00D37EF4">
        <w:trPr>
          <w:trHeight w:val="355"/>
        </w:trPr>
        <w:tc>
          <w:tcPr>
            <w:tcW w:w="359" w:type="dxa"/>
            <w:vMerge w:val="restart"/>
            <w:vAlign w:val="center"/>
          </w:tcPr>
          <w:p w:rsidR="009B10F7" w:rsidRPr="00676233" w:rsidRDefault="009B10F7" w:rsidP="00854AFA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028" w:type="dxa"/>
            <w:gridSpan w:val="2"/>
            <w:vAlign w:val="center"/>
          </w:tcPr>
          <w:p w:rsidR="009B10F7" w:rsidRDefault="009B10F7" w:rsidP="00854AFA">
            <w:pPr>
              <w:jc w:val="center"/>
              <w:rPr>
                <w:sz w:val="18"/>
              </w:rPr>
            </w:pPr>
            <w:r w:rsidRPr="00ED2FBA">
              <w:rPr>
                <w:rFonts w:hint="eastAsia"/>
                <w:sz w:val="18"/>
              </w:rPr>
              <w:t>該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当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名</w:t>
            </w:r>
          </w:p>
        </w:tc>
        <w:tc>
          <w:tcPr>
            <w:tcW w:w="3792" w:type="dxa"/>
            <w:gridSpan w:val="2"/>
            <w:vAlign w:val="center"/>
          </w:tcPr>
          <w:p w:rsidR="009B10F7" w:rsidRPr="00676233" w:rsidRDefault="009B10F7" w:rsidP="00854A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申告者との関係</w:t>
            </w:r>
          </w:p>
        </w:tc>
      </w:tr>
      <w:tr w:rsidR="009B10F7" w:rsidRPr="00676233" w:rsidTr="009B10F7">
        <w:trPr>
          <w:trHeight w:val="355"/>
        </w:trPr>
        <w:tc>
          <w:tcPr>
            <w:tcW w:w="359" w:type="dxa"/>
            <w:vMerge/>
            <w:vAlign w:val="center"/>
          </w:tcPr>
          <w:p w:rsidR="009B10F7" w:rsidRPr="00676233" w:rsidRDefault="009B10F7" w:rsidP="00854AFA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:rsidR="009B10F7" w:rsidRPr="00194999" w:rsidRDefault="009B10F7" w:rsidP="00854AFA">
            <w:pPr>
              <w:jc w:val="center"/>
              <w:rPr>
                <w:sz w:val="18"/>
              </w:rPr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1276" w:type="dxa"/>
            <w:vAlign w:val="center"/>
          </w:tcPr>
          <w:p w:rsidR="009B10F7" w:rsidRDefault="009B10F7" w:rsidP="00854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持ち株数</w:t>
            </w:r>
          </w:p>
        </w:tc>
        <w:tc>
          <w:tcPr>
            <w:tcW w:w="2410" w:type="dxa"/>
            <w:vAlign w:val="center"/>
          </w:tcPr>
          <w:p w:rsidR="009B10F7" w:rsidRDefault="009B10F7" w:rsidP="00854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申告時の株値（一株当り）</w:t>
            </w:r>
          </w:p>
        </w:tc>
        <w:tc>
          <w:tcPr>
            <w:tcW w:w="1382" w:type="dxa"/>
            <w:vAlign w:val="center"/>
          </w:tcPr>
          <w:p w:rsidR="009B10F7" w:rsidRPr="00194999" w:rsidRDefault="009B10F7" w:rsidP="00854AFA">
            <w:pPr>
              <w:jc w:val="center"/>
              <w:rPr>
                <w:sz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9B10F7" w:rsidRPr="00676233" w:rsidTr="00221084">
        <w:trPr>
          <w:trHeight w:val="355"/>
        </w:trPr>
        <w:tc>
          <w:tcPr>
            <w:tcW w:w="359" w:type="dxa"/>
            <w:vMerge w:val="restart"/>
            <w:vAlign w:val="center"/>
          </w:tcPr>
          <w:p w:rsidR="009B10F7" w:rsidRPr="00676233" w:rsidRDefault="009B10F7" w:rsidP="00854AFA">
            <w:pPr>
              <w:ind w:leftChars="-67" w:left="-141" w:rightChars="-40" w:right="-84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028" w:type="dxa"/>
            <w:gridSpan w:val="2"/>
            <w:vAlign w:val="center"/>
          </w:tcPr>
          <w:p w:rsidR="009B10F7" w:rsidRDefault="009B10F7" w:rsidP="00854AFA">
            <w:pPr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9B10F7" w:rsidRDefault="009B10F7" w:rsidP="00854AFA">
            <w:pPr>
              <w:rPr>
                <w:sz w:val="18"/>
              </w:rPr>
            </w:pPr>
          </w:p>
        </w:tc>
        <w:tc>
          <w:tcPr>
            <w:tcW w:w="1382" w:type="dxa"/>
            <w:vAlign w:val="center"/>
          </w:tcPr>
          <w:p w:rsidR="009B10F7" w:rsidRPr="00194999" w:rsidRDefault="009B10F7" w:rsidP="00854AFA">
            <w:pPr>
              <w:jc w:val="center"/>
              <w:rPr>
                <w:sz w:val="18"/>
              </w:rPr>
            </w:pPr>
          </w:p>
        </w:tc>
      </w:tr>
      <w:tr w:rsidR="009B10F7" w:rsidRPr="00676233" w:rsidTr="009B10F7">
        <w:trPr>
          <w:trHeight w:val="355"/>
        </w:trPr>
        <w:tc>
          <w:tcPr>
            <w:tcW w:w="359" w:type="dxa"/>
            <w:vMerge/>
            <w:vAlign w:val="center"/>
          </w:tcPr>
          <w:p w:rsidR="009B10F7" w:rsidRPr="00676233" w:rsidRDefault="009B10F7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:rsidR="009B10F7" w:rsidRPr="00676233" w:rsidRDefault="009B10F7" w:rsidP="00854AFA"/>
        </w:tc>
        <w:tc>
          <w:tcPr>
            <w:tcW w:w="1276" w:type="dxa"/>
            <w:vAlign w:val="center"/>
          </w:tcPr>
          <w:p w:rsidR="009B10F7" w:rsidRPr="00676233" w:rsidRDefault="009B10F7" w:rsidP="00854AFA"/>
        </w:tc>
        <w:tc>
          <w:tcPr>
            <w:tcW w:w="2410" w:type="dxa"/>
            <w:vAlign w:val="center"/>
          </w:tcPr>
          <w:p w:rsidR="009B10F7" w:rsidRPr="00676233" w:rsidRDefault="009B10F7" w:rsidP="00854AFA"/>
        </w:tc>
        <w:tc>
          <w:tcPr>
            <w:tcW w:w="1382" w:type="dxa"/>
            <w:vAlign w:val="center"/>
          </w:tcPr>
          <w:p w:rsidR="009B10F7" w:rsidRPr="00676233" w:rsidRDefault="009B10F7" w:rsidP="00854AFA">
            <w:pPr>
              <w:jc w:val="center"/>
            </w:pPr>
          </w:p>
        </w:tc>
      </w:tr>
      <w:tr w:rsidR="009B10F7" w:rsidRPr="00676233" w:rsidTr="005A65CF">
        <w:trPr>
          <w:trHeight w:val="355"/>
        </w:trPr>
        <w:tc>
          <w:tcPr>
            <w:tcW w:w="359" w:type="dxa"/>
            <w:vMerge w:val="restart"/>
            <w:vAlign w:val="center"/>
          </w:tcPr>
          <w:p w:rsidR="009B10F7" w:rsidRDefault="009B10F7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028" w:type="dxa"/>
            <w:gridSpan w:val="2"/>
            <w:vAlign w:val="center"/>
          </w:tcPr>
          <w:p w:rsidR="009B10F7" w:rsidRPr="00676233" w:rsidRDefault="009B10F7" w:rsidP="00854AFA"/>
        </w:tc>
        <w:tc>
          <w:tcPr>
            <w:tcW w:w="2410" w:type="dxa"/>
            <w:vAlign w:val="center"/>
          </w:tcPr>
          <w:p w:rsidR="009B10F7" w:rsidRPr="00676233" w:rsidRDefault="009B10F7" w:rsidP="00854AFA"/>
        </w:tc>
        <w:tc>
          <w:tcPr>
            <w:tcW w:w="1382" w:type="dxa"/>
            <w:vAlign w:val="center"/>
          </w:tcPr>
          <w:p w:rsidR="009B10F7" w:rsidRPr="00676233" w:rsidRDefault="009B10F7" w:rsidP="00854AFA">
            <w:pPr>
              <w:jc w:val="center"/>
            </w:pPr>
          </w:p>
        </w:tc>
      </w:tr>
      <w:tr w:rsidR="009B10F7" w:rsidRPr="00676233" w:rsidTr="009B10F7">
        <w:trPr>
          <w:trHeight w:val="355"/>
        </w:trPr>
        <w:tc>
          <w:tcPr>
            <w:tcW w:w="359" w:type="dxa"/>
            <w:vMerge/>
            <w:vAlign w:val="center"/>
          </w:tcPr>
          <w:p w:rsidR="009B10F7" w:rsidRDefault="009B10F7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3752" w:type="dxa"/>
            <w:vAlign w:val="center"/>
          </w:tcPr>
          <w:p w:rsidR="009B10F7" w:rsidRPr="00676233" w:rsidRDefault="009B10F7" w:rsidP="00854AFA"/>
        </w:tc>
        <w:tc>
          <w:tcPr>
            <w:tcW w:w="1276" w:type="dxa"/>
            <w:vAlign w:val="center"/>
          </w:tcPr>
          <w:p w:rsidR="009B10F7" w:rsidRPr="00676233" w:rsidRDefault="009B10F7" w:rsidP="00854AFA"/>
        </w:tc>
        <w:tc>
          <w:tcPr>
            <w:tcW w:w="2410" w:type="dxa"/>
            <w:vAlign w:val="center"/>
          </w:tcPr>
          <w:p w:rsidR="009B10F7" w:rsidRPr="00676233" w:rsidRDefault="009B10F7" w:rsidP="00854AFA"/>
        </w:tc>
        <w:tc>
          <w:tcPr>
            <w:tcW w:w="1382" w:type="dxa"/>
            <w:vAlign w:val="center"/>
          </w:tcPr>
          <w:p w:rsidR="009B10F7" w:rsidRPr="00676233" w:rsidRDefault="009B10F7" w:rsidP="00854AFA">
            <w:pPr>
              <w:jc w:val="center"/>
            </w:pPr>
          </w:p>
        </w:tc>
      </w:tr>
    </w:tbl>
    <w:p w:rsidR="004C675F" w:rsidRPr="004C675F" w:rsidRDefault="004C675F" w:rsidP="004C675F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0F1E5B" w:rsidRPr="00676233" w:rsidRDefault="000F1E5B" w:rsidP="004A6A8E"/>
    <w:p w:rsidR="004A6A8E" w:rsidRPr="00676233" w:rsidRDefault="004E0360" w:rsidP="002E27D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="00A859DB" w:rsidRPr="00676233">
        <w:rPr>
          <w:rFonts w:ascii="ＭＳ ゴシック" w:eastAsia="ＭＳ ゴシック" w:hAnsi="ＭＳ ゴシック" w:hint="eastAsia"/>
        </w:rPr>
        <w:t>企業や営利</w:t>
      </w:r>
      <w:r w:rsidR="00A859DB">
        <w:rPr>
          <w:rFonts w:ascii="ＭＳ ゴシック" w:eastAsia="ＭＳ ゴシック" w:hAnsi="ＭＳ ゴシック" w:hint="eastAsia"/>
        </w:rPr>
        <w:t>団体等</w:t>
      </w:r>
      <w:r w:rsidR="00A859DB" w:rsidRPr="00676233">
        <w:rPr>
          <w:rFonts w:ascii="ＭＳ ゴシック" w:eastAsia="ＭＳ ゴシック" w:hAnsi="ＭＳ ゴシック" w:hint="eastAsia"/>
        </w:rPr>
        <w:t>から特許権使用料として支払われた報酬</w:t>
      </w:r>
      <w:r w:rsidR="002E27D2" w:rsidRPr="0067623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E27D2" w:rsidRPr="00D73940">
        <w:rPr>
          <w:rFonts w:hint="eastAsia"/>
          <w:sz w:val="22"/>
          <w:szCs w:val="22"/>
        </w:rPr>
        <w:t>（</w:t>
      </w:r>
      <w:r w:rsidR="002E27D2" w:rsidRPr="00D73940">
        <w:rPr>
          <w:rFonts w:ascii="ＭＳ 明朝" w:hAnsi="ＭＳ 明朝" w:hint="eastAsia"/>
          <w:sz w:val="22"/>
          <w:szCs w:val="22"/>
        </w:rPr>
        <w:t>□</w:t>
      </w:r>
      <w:r w:rsidR="002E27D2" w:rsidRPr="00D73940">
        <w:rPr>
          <w:rFonts w:hint="eastAsia"/>
          <w:sz w:val="22"/>
          <w:szCs w:val="22"/>
        </w:rPr>
        <w:t>有</w:t>
      </w:r>
      <w:r w:rsidR="002E27D2">
        <w:rPr>
          <w:rFonts w:hint="eastAsia"/>
          <w:sz w:val="22"/>
          <w:szCs w:val="22"/>
        </w:rPr>
        <w:t xml:space="preserve"> </w:t>
      </w:r>
      <w:r w:rsidR="002E27D2" w:rsidRPr="00D73940">
        <w:rPr>
          <w:rFonts w:hint="eastAsia"/>
          <w:sz w:val="22"/>
          <w:szCs w:val="22"/>
        </w:rPr>
        <w:t>・</w:t>
      </w:r>
      <w:r w:rsidR="002E27D2">
        <w:rPr>
          <w:rFonts w:hint="eastAsia"/>
          <w:sz w:val="22"/>
          <w:szCs w:val="22"/>
        </w:rPr>
        <w:t xml:space="preserve"> </w:t>
      </w:r>
      <w:r w:rsidR="002E27D2" w:rsidRPr="00D73940">
        <w:rPr>
          <w:rFonts w:ascii="ＭＳ 明朝" w:hAnsi="ＭＳ 明朝" w:hint="eastAsia"/>
          <w:sz w:val="22"/>
          <w:szCs w:val="22"/>
        </w:rPr>
        <w:t>□</w:t>
      </w:r>
      <w:r w:rsidR="002E27D2" w:rsidRPr="00D73940">
        <w:rPr>
          <w:rFonts w:hint="eastAsia"/>
          <w:sz w:val="22"/>
          <w:szCs w:val="22"/>
        </w:rPr>
        <w:t>無）</w:t>
      </w:r>
    </w:p>
    <w:p w:rsidR="004A6A8E" w:rsidRDefault="004A6A8E" w:rsidP="002E27D2">
      <w:pPr>
        <w:ind w:leftChars="200" w:left="420" w:firstLineChars="350" w:firstLine="560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E27D2">
        <w:rPr>
          <w:rFonts w:ascii="ＭＳ ゴシック" w:eastAsia="ＭＳ ゴシック" w:hAnsi="ＭＳ ゴシック" w:hint="eastAsia"/>
          <w:sz w:val="16"/>
          <w:szCs w:val="16"/>
          <w:u w:val="single"/>
        </w:rPr>
        <w:t>（1つの特許使用料が年間100万円以上のものを記載）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3636"/>
        <w:gridCol w:w="1257"/>
        <w:gridCol w:w="2376"/>
        <w:gridCol w:w="1261"/>
      </w:tblGrid>
      <w:tr w:rsidR="002E27D2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2E27D2" w:rsidRPr="00676233" w:rsidRDefault="002E27D2" w:rsidP="00854AFA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E27D2" w:rsidRPr="00676233" w:rsidRDefault="002E27D2" w:rsidP="00854AFA">
            <w:pPr>
              <w:jc w:val="center"/>
            </w:pPr>
            <w:r w:rsidRPr="00ED2FBA">
              <w:rPr>
                <w:rFonts w:hint="eastAsia"/>
                <w:sz w:val="18"/>
              </w:rPr>
              <w:t>該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当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</w:t>
            </w:r>
            <w:r w:rsidRPr="00ED2FBA">
              <w:rPr>
                <w:rFonts w:hint="eastAsia"/>
                <w:sz w:val="18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:rsidR="002E27D2" w:rsidRPr="00676233" w:rsidRDefault="002E27D2" w:rsidP="00854A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申告者との関係</w:t>
            </w:r>
          </w:p>
        </w:tc>
      </w:tr>
      <w:tr w:rsidR="002E27D2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2E27D2" w:rsidRPr="00676233" w:rsidRDefault="002E27D2" w:rsidP="00854AFA">
            <w:pPr>
              <w:ind w:left="160" w:hanging="160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E27D2" w:rsidRPr="00194999" w:rsidRDefault="002E27D2" w:rsidP="00854AFA">
            <w:pPr>
              <w:jc w:val="center"/>
              <w:rPr>
                <w:sz w:val="18"/>
              </w:rPr>
            </w:pPr>
            <w:r w:rsidRPr="00194999">
              <w:rPr>
                <w:rFonts w:hint="eastAsia"/>
                <w:sz w:val="18"/>
              </w:rPr>
              <w:t>企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業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・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団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体</w:t>
            </w:r>
            <w:r w:rsidRPr="00194999">
              <w:rPr>
                <w:rFonts w:hint="eastAsia"/>
                <w:sz w:val="18"/>
              </w:rPr>
              <w:t xml:space="preserve"> </w:t>
            </w:r>
            <w:r w:rsidRPr="00194999">
              <w:rPr>
                <w:rFonts w:hint="eastAsia"/>
                <w:sz w:val="18"/>
              </w:rPr>
              <w:t>名</w:t>
            </w:r>
          </w:p>
        </w:tc>
        <w:tc>
          <w:tcPr>
            <w:tcW w:w="3686" w:type="dxa"/>
            <w:gridSpan w:val="2"/>
            <w:vAlign w:val="center"/>
          </w:tcPr>
          <w:p w:rsidR="002E27D2" w:rsidRDefault="002E27D2" w:rsidP="00854AF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75" w:type="dxa"/>
            <w:vAlign w:val="center"/>
          </w:tcPr>
          <w:p w:rsidR="002E27D2" w:rsidRPr="00194999" w:rsidRDefault="002E27D2" w:rsidP="00854AFA">
            <w:pPr>
              <w:jc w:val="center"/>
              <w:rPr>
                <w:sz w:val="18"/>
              </w:rPr>
            </w:pPr>
            <w:r w:rsidRPr="00194999">
              <w:rPr>
                <w:rFonts w:hint="eastAsia"/>
                <w:sz w:val="18"/>
              </w:rPr>
              <w:t>金額区分</w:t>
            </w:r>
            <w:r w:rsidRPr="006B05C2">
              <w:rPr>
                <w:rFonts w:hint="eastAsia"/>
                <w:sz w:val="14"/>
                <w:szCs w:val="18"/>
              </w:rPr>
              <w:t>※</w:t>
            </w:r>
          </w:p>
        </w:tc>
      </w:tr>
      <w:tr w:rsidR="002E27D2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2E27D2" w:rsidRPr="00676233" w:rsidRDefault="002E27D2" w:rsidP="00854AFA">
            <w:pPr>
              <w:ind w:leftChars="-67" w:left="-141" w:rightChars="-40" w:right="-84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2E27D2" w:rsidRPr="00194999" w:rsidRDefault="002E27D2" w:rsidP="00854AFA">
            <w:pPr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:rsidR="002E27D2" w:rsidRDefault="002E27D2" w:rsidP="00854AFA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2E27D2" w:rsidRPr="00194999" w:rsidRDefault="002E27D2" w:rsidP="00854AFA">
            <w:pPr>
              <w:jc w:val="center"/>
              <w:rPr>
                <w:sz w:val="18"/>
              </w:rPr>
            </w:pPr>
          </w:p>
        </w:tc>
      </w:tr>
      <w:tr w:rsidR="002E27D2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2E27D2" w:rsidRPr="00676233" w:rsidRDefault="002E27D2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E27D2" w:rsidRPr="00676233" w:rsidRDefault="002E27D2" w:rsidP="00854AFA"/>
        </w:tc>
        <w:tc>
          <w:tcPr>
            <w:tcW w:w="3686" w:type="dxa"/>
            <w:gridSpan w:val="2"/>
            <w:vAlign w:val="center"/>
          </w:tcPr>
          <w:p w:rsidR="002E27D2" w:rsidRPr="00676233" w:rsidRDefault="002E27D2" w:rsidP="00854AFA"/>
        </w:tc>
        <w:tc>
          <w:tcPr>
            <w:tcW w:w="1275" w:type="dxa"/>
            <w:vAlign w:val="center"/>
          </w:tcPr>
          <w:p w:rsidR="002E27D2" w:rsidRPr="00676233" w:rsidRDefault="002E27D2" w:rsidP="00854AFA">
            <w:pPr>
              <w:jc w:val="center"/>
            </w:pPr>
          </w:p>
        </w:tc>
      </w:tr>
      <w:tr w:rsidR="002E27D2" w:rsidRPr="00676233" w:rsidTr="009B10F7">
        <w:trPr>
          <w:trHeight w:val="355"/>
        </w:trPr>
        <w:tc>
          <w:tcPr>
            <w:tcW w:w="426" w:type="dxa"/>
            <w:vMerge w:val="restart"/>
            <w:vAlign w:val="center"/>
          </w:tcPr>
          <w:p w:rsidR="002E27D2" w:rsidRDefault="002E27D2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2E27D2" w:rsidRPr="00676233" w:rsidRDefault="002E27D2" w:rsidP="00854AFA"/>
        </w:tc>
        <w:tc>
          <w:tcPr>
            <w:tcW w:w="2410" w:type="dxa"/>
            <w:vAlign w:val="center"/>
          </w:tcPr>
          <w:p w:rsidR="002E27D2" w:rsidRPr="00676233" w:rsidRDefault="002E27D2" w:rsidP="00854AFA"/>
        </w:tc>
        <w:tc>
          <w:tcPr>
            <w:tcW w:w="1275" w:type="dxa"/>
            <w:vAlign w:val="center"/>
          </w:tcPr>
          <w:p w:rsidR="002E27D2" w:rsidRPr="00676233" w:rsidRDefault="002E27D2" w:rsidP="00854AFA">
            <w:pPr>
              <w:jc w:val="center"/>
            </w:pPr>
          </w:p>
        </w:tc>
      </w:tr>
      <w:tr w:rsidR="002E27D2" w:rsidRPr="00676233" w:rsidTr="009B10F7">
        <w:trPr>
          <w:trHeight w:val="355"/>
        </w:trPr>
        <w:tc>
          <w:tcPr>
            <w:tcW w:w="426" w:type="dxa"/>
            <w:vMerge/>
            <w:vAlign w:val="center"/>
          </w:tcPr>
          <w:p w:rsidR="002E27D2" w:rsidRDefault="002E27D2" w:rsidP="00854AFA">
            <w:pPr>
              <w:ind w:leftChars="-67" w:left="-141" w:rightChars="-40" w:right="-84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E27D2" w:rsidRPr="00676233" w:rsidRDefault="002E27D2" w:rsidP="00854AFA"/>
        </w:tc>
        <w:tc>
          <w:tcPr>
            <w:tcW w:w="3686" w:type="dxa"/>
            <w:gridSpan w:val="2"/>
            <w:vAlign w:val="center"/>
          </w:tcPr>
          <w:p w:rsidR="002E27D2" w:rsidRPr="00676233" w:rsidRDefault="002E27D2" w:rsidP="00854AFA"/>
        </w:tc>
        <w:tc>
          <w:tcPr>
            <w:tcW w:w="1275" w:type="dxa"/>
            <w:vAlign w:val="center"/>
          </w:tcPr>
          <w:p w:rsidR="002E27D2" w:rsidRPr="00676233" w:rsidRDefault="002E27D2" w:rsidP="00854AFA">
            <w:pPr>
              <w:jc w:val="center"/>
            </w:pPr>
          </w:p>
        </w:tc>
      </w:tr>
    </w:tbl>
    <w:p w:rsidR="002E27D2" w:rsidRPr="004C675F" w:rsidRDefault="002E27D2" w:rsidP="002E27D2">
      <w:pPr>
        <w:ind w:firstLineChars="550" w:firstLine="990"/>
        <w:rPr>
          <w:sz w:val="18"/>
        </w:rPr>
      </w:pPr>
      <w:r w:rsidRPr="00194999">
        <w:rPr>
          <w:rFonts w:hint="eastAsia"/>
          <w:sz w:val="18"/>
        </w:rPr>
        <w:t>※金額区分：①</w:t>
      </w:r>
      <w:r w:rsidRPr="00194999">
        <w:rPr>
          <w:rFonts w:hint="eastAsia"/>
          <w:sz w:val="18"/>
        </w:rPr>
        <w:t>100</w:t>
      </w:r>
      <w:r w:rsidRPr="00194999">
        <w:rPr>
          <w:rFonts w:hint="eastAsia"/>
          <w:sz w:val="18"/>
        </w:rPr>
        <w:t>万円以上　②</w:t>
      </w:r>
      <w:r w:rsidRPr="00194999">
        <w:rPr>
          <w:rFonts w:hint="eastAsia"/>
          <w:sz w:val="18"/>
        </w:rPr>
        <w:t>500</w:t>
      </w:r>
      <w:r w:rsidRPr="00194999">
        <w:rPr>
          <w:rFonts w:hint="eastAsia"/>
          <w:sz w:val="18"/>
        </w:rPr>
        <w:t>万円以上　③</w:t>
      </w:r>
      <w:r w:rsidRPr="00194999">
        <w:rPr>
          <w:rFonts w:hint="eastAsia"/>
          <w:sz w:val="18"/>
        </w:rPr>
        <w:t>1000</w:t>
      </w:r>
      <w:r w:rsidRPr="00194999">
        <w:rPr>
          <w:rFonts w:hint="eastAsia"/>
          <w:sz w:val="18"/>
        </w:rPr>
        <w:t>万円以上</w:t>
      </w:r>
    </w:p>
    <w:p w:rsidR="002E27D2" w:rsidRPr="002E27D2" w:rsidRDefault="002E27D2" w:rsidP="004E0360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4E0360" w:rsidRDefault="004E0360" w:rsidP="004E0360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9272DA" w:rsidRDefault="009272DA" w:rsidP="004E0360">
      <w:pPr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9272DA" w:rsidRDefault="004A6A8E" w:rsidP="004E0360">
      <w:pPr>
        <w:ind w:leftChars="200" w:left="420" w:firstLineChars="100" w:firstLine="220"/>
        <w:rPr>
          <w:sz w:val="22"/>
        </w:rPr>
      </w:pPr>
      <w:r w:rsidRPr="004E0360">
        <w:rPr>
          <w:rFonts w:hint="eastAsia"/>
          <w:sz w:val="22"/>
        </w:rPr>
        <w:t>私</w:t>
      </w:r>
      <w:r w:rsidR="009B10F7" w:rsidRPr="0031386E">
        <w:rPr>
          <w:rFonts w:hint="eastAsia"/>
          <w:sz w:val="22"/>
        </w:rPr>
        <w:t xml:space="preserve">〔　　</w:t>
      </w:r>
      <w:r w:rsidR="0031386E" w:rsidRPr="0031386E">
        <w:rPr>
          <w:rFonts w:hint="eastAsia"/>
          <w:color w:val="AEAAAA" w:themeColor="background2" w:themeShade="BF"/>
          <w:sz w:val="22"/>
        </w:rPr>
        <w:t>申告者氏名</w:t>
      </w:r>
      <w:r w:rsidR="009B10F7" w:rsidRPr="0031386E">
        <w:rPr>
          <w:rFonts w:hint="eastAsia"/>
          <w:sz w:val="22"/>
        </w:rPr>
        <w:t xml:space="preserve">　　〕</w:t>
      </w:r>
      <w:r w:rsidRPr="004E0360">
        <w:rPr>
          <w:rFonts w:hint="eastAsia"/>
          <w:sz w:val="22"/>
        </w:rPr>
        <w:t>の利益相反に</w:t>
      </w:r>
      <w:r w:rsidR="001C7423" w:rsidRPr="004E0360">
        <w:rPr>
          <w:rFonts w:hint="eastAsia"/>
          <w:sz w:val="22"/>
        </w:rPr>
        <w:t>関する状況は</w:t>
      </w:r>
      <w:r w:rsidR="0031386E">
        <w:rPr>
          <w:rFonts w:hint="eastAsia"/>
          <w:sz w:val="22"/>
        </w:rPr>
        <w:t>、</w:t>
      </w:r>
      <w:r w:rsidR="001C7423" w:rsidRPr="004E0360">
        <w:rPr>
          <w:rFonts w:hint="eastAsia"/>
          <w:sz w:val="22"/>
        </w:rPr>
        <w:t>上記の通りであることに相違ありません。</w:t>
      </w:r>
      <w:r w:rsidR="009272DA">
        <w:rPr>
          <w:rFonts w:hint="eastAsia"/>
          <w:sz w:val="22"/>
        </w:rPr>
        <w:t>また、記載の内容以外に</w:t>
      </w:r>
      <w:r w:rsidR="009272DA" w:rsidRPr="00E10EAF">
        <w:rPr>
          <w:rFonts w:hint="eastAsia"/>
          <w:sz w:val="22"/>
        </w:rPr>
        <w:t>、</w:t>
      </w:r>
      <w:r w:rsidR="0031386E" w:rsidRPr="00E10EAF">
        <w:rPr>
          <w:rFonts w:hint="eastAsia"/>
          <w:sz w:val="22"/>
        </w:rPr>
        <w:t>城西大学</w:t>
      </w:r>
      <w:r w:rsidR="00830A66" w:rsidRPr="00E10EAF">
        <w:rPr>
          <w:rFonts w:hint="eastAsia"/>
          <w:sz w:val="22"/>
        </w:rPr>
        <w:t>・城西短期大学</w:t>
      </w:r>
      <w:r w:rsidR="0031386E" w:rsidRPr="00E10EAF">
        <w:rPr>
          <w:rFonts w:hint="eastAsia"/>
          <w:sz w:val="22"/>
        </w:rPr>
        <w:t>にお</w:t>
      </w:r>
      <w:r w:rsidR="009272DA" w:rsidRPr="00E10EAF">
        <w:rPr>
          <w:rFonts w:hint="eastAsia"/>
          <w:sz w:val="22"/>
        </w:rPr>
        <w:t>いて</w:t>
      </w:r>
      <w:r w:rsidRPr="004E0360">
        <w:rPr>
          <w:rFonts w:hint="eastAsia"/>
          <w:sz w:val="22"/>
        </w:rPr>
        <w:t>職務遂行上</w:t>
      </w:r>
      <w:r w:rsidR="0031386E">
        <w:rPr>
          <w:rFonts w:hint="eastAsia"/>
          <w:sz w:val="22"/>
        </w:rPr>
        <w:t>の</w:t>
      </w:r>
      <w:r w:rsidRPr="004E0360">
        <w:rPr>
          <w:rFonts w:hint="eastAsia"/>
          <w:sz w:val="22"/>
        </w:rPr>
        <w:t>妨げとなる利益相反状態は一切ありません。</w:t>
      </w:r>
    </w:p>
    <w:p w:rsidR="004A6A8E" w:rsidRPr="004E0360" w:rsidRDefault="004A6A8E" w:rsidP="004E0360">
      <w:pPr>
        <w:ind w:leftChars="200" w:left="420" w:firstLineChars="100" w:firstLine="220"/>
        <w:rPr>
          <w:sz w:val="22"/>
        </w:rPr>
      </w:pPr>
      <w:r w:rsidRPr="004E0360">
        <w:rPr>
          <w:rFonts w:hint="eastAsia"/>
          <w:sz w:val="22"/>
        </w:rPr>
        <w:t>なお</w:t>
      </w:r>
      <w:r w:rsidR="00841B98" w:rsidRPr="004E0360">
        <w:rPr>
          <w:rFonts w:hint="eastAsia"/>
          <w:sz w:val="22"/>
        </w:rPr>
        <w:t>、</w:t>
      </w:r>
      <w:r w:rsidRPr="004E0360">
        <w:rPr>
          <w:rFonts w:hint="eastAsia"/>
          <w:sz w:val="22"/>
        </w:rPr>
        <w:t>社会的</w:t>
      </w:r>
      <w:r w:rsidR="0031386E">
        <w:rPr>
          <w:rFonts w:hint="eastAsia"/>
          <w:sz w:val="22"/>
        </w:rPr>
        <w:t>及び</w:t>
      </w:r>
      <w:r w:rsidRPr="004E0360">
        <w:rPr>
          <w:rFonts w:hint="eastAsia"/>
          <w:sz w:val="22"/>
        </w:rPr>
        <w:t>法的な要請があった場合</w:t>
      </w:r>
      <w:r w:rsidR="0031386E">
        <w:rPr>
          <w:rFonts w:hint="eastAsia"/>
          <w:sz w:val="22"/>
        </w:rPr>
        <w:t>に</w:t>
      </w:r>
      <w:r w:rsidRPr="004E0360">
        <w:rPr>
          <w:rFonts w:hint="eastAsia"/>
          <w:sz w:val="22"/>
        </w:rPr>
        <w:t>は</w:t>
      </w:r>
      <w:r w:rsidR="00841B98" w:rsidRPr="004E0360">
        <w:rPr>
          <w:rFonts w:hint="eastAsia"/>
          <w:sz w:val="22"/>
        </w:rPr>
        <w:t>、</w:t>
      </w:r>
      <w:r w:rsidR="0031386E" w:rsidRPr="004E0360">
        <w:rPr>
          <w:rFonts w:hint="eastAsia"/>
          <w:sz w:val="22"/>
        </w:rPr>
        <w:t>本申告書の内容</w:t>
      </w:r>
      <w:r w:rsidR="0031386E">
        <w:rPr>
          <w:rFonts w:hint="eastAsia"/>
          <w:sz w:val="22"/>
        </w:rPr>
        <w:t>を</w:t>
      </w:r>
      <w:r w:rsidRPr="004E0360">
        <w:rPr>
          <w:rFonts w:hint="eastAsia"/>
          <w:sz w:val="22"/>
        </w:rPr>
        <w:t>公開すること</w:t>
      </w:r>
      <w:r w:rsidR="009272DA">
        <w:rPr>
          <w:rFonts w:hint="eastAsia"/>
          <w:sz w:val="22"/>
        </w:rPr>
        <w:t>に同意いた</w:t>
      </w:r>
      <w:r w:rsidRPr="004E0360">
        <w:rPr>
          <w:rFonts w:hint="eastAsia"/>
          <w:sz w:val="22"/>
        </w:rPr>
        <w:t>します。</w:t>
      </w:r>
    </w:p>
    <w:p w:rsidR="004A6A8E" w:rsidRPr="0031386E" w:rsidRDefault="004A6A8E" w:rsidP="004A6A8E"/>
    <w:p w:rsidR="004E0360" w:rsidRPr="00676233" w:rsidRDefault="004E0360" w:rsidP="004A6A8E"/>
    <w:p w:rsidR="004A6A8E" w:rsidRPr="004E0360" w:rsidRDefault="004A6A8E" w:rsidP="004E0360">
      <w:pPr>
        <w:tabs>
          <w:tab w:val="left" w:pos="5770"/>
        </w:tabs>
        <w:spacing w:line="360" w:lineRule="auto"/>
        <w:jc w:val="right"/>
        <w:rPr>
          <w:sz w:val="22"/>
          <w:szCs w:val="18"/>
          <w:u w:val="single"/>
        </w:rPr>
      </w:pPr>
      <w:r w:rsidRPr="004E0360">
        <w:rPr>
          <w:rFonts w:hint="eastAsia"/>
          <w:sz w:val="22"/>
          <w:szCs w:val="18"/>
          <w:u w:val="single"/>
        </w:rPr>
        <w:t xml:space="preserve">申告日（西暦）　　　　年　</w:t>
      </w:r>
      <w:r w:rsidRPr="004E0360">
        <w:rPr>
          <w:rFonts w:hint="eastAsia"/>
          <w:sz w:val="22"/>
          <w:szCs w:val="18"/>
          <w:u w:val="single"/>
        </w:rPr>
        <w:t xml:space="preserve"> </w:t>
      </w:r>
      <w:r w:rsidRPr="004E0360">
        <w:rPr>
          <w:rFonts w:hint="eastAsia"/>
          <w:sz w:val="22"/>
          <w:szCs w:val="18"/>
          <w:u w:val="single"/>
        </w:rPr>
        <w:t xml:space="preserve">　月　　　日</w:t>
      </w:r>
    </w:p>
    <w:p w:rsidR="002B325B" w:rsidRPr="004E0360" w:rsidRDefault="002B325B" w:rsidP="004E0360">
      <w:pPr>
        <w:tabs>
          <w:tab w:val="left" w:pos="5940"/>
        </w:tabs>
        <w:spacing w:line="360" w:lineRule="auto"/>
        <w:jc w:val="right"/>
        <w:rPr>
          <w:sz w:val="18"/>
          <w:szCs w:val="18"/>
          <w:u w:val="single"/>
        </w:rPr>
      </w:pPr>
    </w:p>
    <w:p w:rsidR="004A6A8E" w:rsidRPr="004E0360" w:rsidRDefault="00A9386B" w:rsidP="004E0360">
      <w:pPr>
        <w:tabs>
          <w:tab w:val="left" w:pos="5940"/>
        </w:tabs>
        <w:wordWrap w:val="0"/>
        <w:spacing w:line="360" w:lineRule="auto"/>
        <w:jc w:val="right"/>
        <w:rPr>
          <w:sz w:val="22"/>
          <w:szCs w:val="18"/>
          <w:u w:val="single"/>
        </w:rPr>
      </w:pPr>
      <w:r w:rsidRPr="004E0360">
        <w:rPr>
          <w:rFonts w:hint="eastAsia"/>
          <w:sz w:val="22"/>
          <w:szCs w:val="18"/>
        </w:rPr>
        <w:t xml:space="preserve">　　　　　　　　　　　　　　　　</w:t>
      </w:r>
      <w:r w:rsidR="004E0360">
        <w:rPr>
          <w:rFonts w:hint="eastAsia"/>
          <w:sz w:val="22"/>
          <w:szCs w:val="18"/>
        </w:rPr>
        <w:t xml:space="preserve"> </w:t>
      </w:r>
      <w:r w:rsidR="004A6A8E" w:rsidRPr="004E0360">
        <w:rPr>
          <w:rFonts w:hint="eastAsia"/>
          <w:sz w:val="22"/>
          <w:szCs w:val="18"/>
          <w:u w:val="single"/>
        </w:rPr>
        <w:t>申告者署名</w:t>
      </w:r>
      <w:r w:rsidR="004E0360">
        <w:rPr>
          <w:rFonts w:hint="eastAsia"/>
          <w:sz w:val="22"/>
          <w:szCs w:val="18"/>
          <w:u w:val="single"/>
        </w:rPr>
        <w:t xml:space="preserve">　　</w:t>
      </w:r>
      <w:r w:rsidRPr="004E0360">
        <w:rPr>
          <w:rFonts w:hint="eastAsia"/>
          <w:sz w:val="22"/>
          <w:szCs w:val="18"/>
          <w:u w:val="single"/>
        </w:rPr>
        <w:t xml:space="preserve">　　　　</w:t>
      </w:r>
      <w:r w:rsidR="004A6A8E" w:rsidRPr="004E0360">
        <w:rPr>
          <w:rFonts w:hint="eastAsia"/>
          <w:sz w:val="22"/>
          <w:szCs w:val="18"/>
          <w:u w:val="single"/>
        </w:rPr>
        <w:tab/>
      </w:r>
      <w:r w:rsidR="004A6A8E" w:rsidRPr="004E0360">
        <w:rPr>
          <w:rFonts w:hint="eastAsia"/>
          <w:sz w:val="22"/>
          <w:szCs w:val="18"/>
          <w:u w:val="single"/>
        </w:rPr>
        <w:t xml:space="preserve">　　</w:t>
      </w:r>
      <w:r w:rsidRPr="004E0360">
        <w:rPr>
          <w:rFonts w:hint="eastAsia"/>
          <w:sz w:val="22"/>
          <w:szCs w:val="18"/>
          <w:u w:val="single"/>
        </w:rPr>
        <w:tab/>
      </w:r>
      <w:r w:rsidRPr="004E0360">
        <w:rPr>
          <w:rFonts w:hint="eastAsia"/>
          <w:sz w:val="22"/>
          <w:szCs w:val="18"/>
          <w:u w:val="single"/>
        </w:rPr>
        <w:t>印</w:t>
      </w:r>
      <w:r w:rsidR="004A6A8E" w:rsidRPr="004E0360">
        <w:rPr>
          <w:rFonts w:hint="eastAsia"/>
          <w:sz w:val="22"/>
          <w:szCs w:val="18"/>
          <w:u w:val="single"/>
        </w:rPr>
        <w:t xml:space="preserve"> </w:t>
      </w:r>
    </w:p>
    <w:p w:rsidR="001126D5" w:rsidRDefault="001126D5" w:rsidP="006E37E9">
      <w:pPr>
        <w:spacing w:line="240" w:lineRule="exact"/>
        <w:jc w:val="left"/>
        <w:rPr>
          <w:sz w:val="18"/>
          <w:szCs w:val="18"/>
          <w:u w:val="single"/>
        </w:rPr>
      </w:pPr>
    </w:p>
    <w:p w:rsidR="00F17B4B" w:rsidRDefault="00F17B4B" w:rsidP="006E37E9">
      <w:pPr>
        <w:spacing w:line="240" w:lineRule="exact"/>
        <w:jc w:val="left"/>
        <w:rPr>
          <w:sz w:val="18"/>
          <w:szCs w:val="18"/>
          <w:u w:val="single"/>
        </w:rPr>
      </w:pPr>
    </w:p>
    <w:p w:rsidR="004A6A8E" w:rsidRPr="0075193F" w:rsidRDefault="004A6A8E" w:rsidP="00A859DB">
      <w:pPr>
        <w:jc w:val="right"/>
      </w:pPr>
      <w:r w:rsidRPr="00676233">
        <w:rPr>
          <w:u w:val="single"/>
        </w:rPr>
        <w:br w:type="page"/>
      </w:r>
      <w:r w:rsidR="002B325B" w:rsidRPr="0075193F">
        <w:rPr>
          <w:rFonts w:hint="eastAsia"/>
        </w:rPr>
        <w:lastRenderedPageBreak/>
        <w:t xml:space="preserve">　　　</w:t>
      </w:r>
      <w:r w:rsidRPr="0075193F">
        <w:rPr>
          <w:rFonts w:hint="eastAsia"/>
        </w:rPr>
        <w:t>別</w:t>
      </w:r>
      <w:r w:rsidRPr="0075193F">
        <w:rPr>
          <w:rFonts w:hint="eastAsia"/>
        </w:rPr>
        <w:t xml:space="preserve"> </w:t>
      </w:r>
      <w:r w:rsidRPr="0075193F">
        <w:rPr>
          <w:rFonts w:hint="eastAsia"/>
        </w:rPr>
        <w:t>紙</w:t>
      </w:r>
    </w:p>
    <w:p w:rsidR="002B325B" w:rsidRDefault="002B325B" w:rsidP="00A859DB">
      <w:pPr>
        <w:rPr>
          <w:u w:val="single"/>
        </w:rPr>
      </w:pPr>
    </w:p>
    <w:p w:rsidR="00A859DB" w:rsidRPr="00A859DB" w:rsidRDefault="00FE32B7" w:rsidP="00C00866">
      <w:pPr>
        <w:rPr>
          <w:u w:val="single"/>
        </w:rPr>
      </w:pPr>
      <w:r>
        <w:rPr>
          <w:rFonts w:hint="eastAsia"/>
        </w:rPr>
        <w:t>○利益相反</w:t>
      </w:r>
      <w:r w:rsidR="00A859DB" w:rsidRPr="00A859DB">
        <w:rPr>
          <w:rFonts w:hint="eastAsia"/>
        </w:rPr>
        <w:t>自己申告書の</w:t>
      </w:r>
      <w:r>
        <w:rPr>
          <w:rFonts w:hint="eastAsia"/>
        </w:rPr>
        <w:t>記載</w:t>
      </w:r>
      <w:r w:rsidR="00A859DB" w:rsidRPr="00A859DB">
        <w:rPr>
          <w:rFonts w:hint="eastAsia"/>
        </w:rPr>
        <w:t>欄が足りない場合、</w:t>
      </w:r>
      <w:r>
        <w:rPr>
          <w:rFonts w:hint="eastAsia"/>
        </w:rPr>
        <w:t>以下の表に</w:t>
      </w:r>
      <w:r w:rsidR="00A859DB" w:rsidRPr="00A859DB">
        <w:rPr>
          <w:rFonts w:hint="eastAsia"/>
        </w:rPr>
        <w:t>記入出来なかった事項を記入してください。</w:t>
      </w:r>
    </w:p>
    <w:p w:rsidR="00A859DB" w:rsidRPr="00A859DB" w:rsidRDefault="00A859DB" w:rsidP="00A859DB">
      <w:pPr>
        <w:rPr>
          <w:u w:val="single"/>
        </w:rPr>
      </w:pPr>
    </w:p>
    <w:p w:rsidR="004A6A8E" w:rsidRPr="00A859DB" w:rsidRDefault="004A6A8E" w:rsidP="00A859DB">
      <w:pPr>
        <w:spacing w:line="360" w:lineRule="auto"/>
        <w:ind w:leftChars="100" w:left="726" w:hangingChars="215" w:hanging="516"/>
        <w:rPr>
          <w:sz w:val="24"/>
          <w:szCs w:val="20"/>
        </w:rPr>
      </w:pPr>
      <w:r w:rsidRPr="00A859DB">
        <w:rPr>
          <w:rFonts w:hint="eastAsia"/>
          <w:sz w:val="24"/>
          <w:szCs w:val="20"/>
        </w:rPr>
        <w:t>申告者氏名：</w:t>
      </w:r>
      <w:r w:rsidRPr="00A859DB">
        <w:rPr>
          <w:rFonts w:hint="eastAsia"/>
          <w:sz w:val="24"/>
          <w:szCs w:val="20"/>
          <w:u w:val="single"/>
        </w:rPr>
        <w:t xml:space="preserve">　　</w:t>
      </w:r>
      <w:r w:rsidRPr="00A859DB">
        <w:rPr>
          <w:rFonts w:hint="eastAsia"/>
          <w:sz w:val="24"/>
          <w:szCs w:val="20"/>
          <w:u w:val="single"/>
        </w:rPr>
        <w:tab/>
      </w:r>
      <w:r w:rsidRPr="00A859DB">
        <w:rPr>
          <w:rFonts w:hint="eastAsia"/>
          <w:sz w:val="24"/>
          <w:szCs w:val="20"/>
          <w:u w:val="single"/>
        </w:rPr>
        <w:tab/>
      </w:r>
      <w:r w:rsidRPr="00A859DB">
        <w:rPr>
          <w:rFonts w:hint="eastAsia"/>
          <w:sz w:val="24"/>
          <w:szCs w:val="20"/>
          <w:u w:val="single"/>
        </w:rPr>
        <w:tab/>
      </w:r>
      <w:r w:rsidR="00A859DB" w:rsidRPr="00A859DB">
        <w:rPr>
          <w:rFonts w:hint="eastAsia"/>
          <w:sz w:val="24"/>
          <w:szCs w:val="20"/>
          <w:u w:val="single"/>
        </w:rPr>
        <w:t xml:space="preserve">　　</w:t>
      </w:r>
    </w:p>
    <w:p w:rsidR="004A6A8E" w:rsidRPr="00676233" w:rsidRDefault="004A6A8E" w:rsidP="004A6A8E">
      <w:pPr>
        <w:ind w:left="463" w:hangingChars="257" w:hanging="463"/>
        <w:rPr>
          <w:rFonts w:ascii="ＭＳ ゴシック" w:eastAsia="ＭＳ ゴシック" w:hAnsi="ＭＳ ゴシック"/>
          <w:sz w:val="18"/>
          <w:szCs w:val="18"/>
        </w:rPr>
      </w:pPr>
    </w:p>
    <w:p w:rsidR="004A6A8E" w:rsidRPr="00F44441" w:rsidRDefault="004A6A8E" w:rsidP="00A859DB">
      <w:pPr>
        <w:ind w:firstLineChars="100" w:firstLine="21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＜申告事項</w:t>
      </w:r>
      <w:r w:rsidR="008A7696">
        <w:rPr>
          <w:rFonts w:ascii="ＭＳ ゴシック" w:eastAsia="ＭＳ ゴシック" w:hAnsi="ＭＳ ゴシック" w:hint="eastAsia"/>
          <w:szCs w:val="18"/>
        </w:rPr>
        <w:t>及び</w:t>
      </w:r>
      <w:r w:rsidR="00D5528D" w:rsidRPr="00F44441">
        <w:rPr>
          <w:rFonts w:ascii="ＭＳ ゴシック" w:eastAsia="ＭＳ ゴシック" w:hAnsi="ＭＳ ゴシック" w:hint="eastAsia"/>
          <w:szCs w:val="18"/>
        </w:rPr>
        <w:t>申告番号</w:t>
      </w:r>
      <w:r w:rsidRPr="00F44441">
        <w:rPr>
          <w:rFonts w:ascii="ＭＳ ゴシック" w:eastAsia="ＭＳ ゴシック" w:hAnsi="ＭＳ ゴシック" w:hint="eastAsia"/>
          <w:szCs w:val="18"/>
        </w:rPr>
        <w:t>＞</w:t>
      </w:r>
    </w:p>
    <w:p w:rsidR="004A6A8E" w:rsidRPr="00F44441" w:rsidRDefault="004A6A8E" w:rsidP="00A859DB">
      <w:pPr>
        <w:ind w:firstLineChars="200" w:firstLine="42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１．</w:t>
      </w:r>
      <w:r w:rsidR="00A859DB" w:rsidRPr="00676233">
        <w:rPr>
          <w:rFonts w:ascii="ＭＳ ゴシック" w:eastAsia="ＭＳ ゴシック" w:hAnsi="ＭＳ ゴシック" w:hint="eastAsia"/>
          <w:szCs w:val="21"/>
        </w:rPr>
        <w:t>企業や営利団体</w:t>
      </w:r>
      <w:r w:rsidR="00A859DB">
        <w:rPr>
          <w:rFonts w:ascii="ＭＳ ゴシック" w:eastAsia="ＭＳ ゴシック" w:hAnsi="ＭＳ ゴシック" w:hint="eastAsia"/>
          <w:szCs w:val="21"/>
        </w:rPr>
        <w:t>等</w:t>
      </w:r>
      <w:r w:rsidR="00A859DB" w:rsidRPr="00676233">
        <w:rPr>
          <w:rFonts w:ascii="ＭＳ ゴシック" w:eastAsia="ＭＳ ゴシック" w:hAnsi="ＭＳ ゴシック" w:hint="eastAsia"/>
          <w:szCs w:val="21"/>
        </w:rPr>
        <w:t>の役員、顧問職の有無と報酬額</w:t>
      </w:r>
    </w:p>
    <w:p w:rsidR="004A6A8E" w:rsidRPr="00F44441" w:rsidRDefault="00F00A3C" w:rsidP="00A859DB">
      <w:pPr>
        <w:ind w:firstLineChars="200" w:firstLine="42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２．</w:t>
      </w:r>
      <w:r w:rsidR="00A859DB" w:rsidRPr="00676233">
        <w:rPr>
          <w:rFonts w:ascii="ＭＳ ゴシック" w:eastAsia="ＭＳ ゴシック" w:hAnsi="ＭＳ ゴシック" w:hint="eastAsia"/>
        </w:rPr>
        <w:t>株の保有とその株式から得られる利益（最近1年間の本株式による利益）</w:t>
      </w:r>
    </w:p>
    <w:p w:rsidR="004A6A8E" w:rsidRPr="00F44441" w:rsidRDefault="004A6A8E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３．</w:t>
      </w:r>
      <w:r w:rsidR="00A859DB" w:rsidRPr="00676233">
        <w:rPr>
          <w:rFonts w:ascii="ＭＳ ゴシック" w:eastAsia="ＭＳ ゴシック" w:hAnsi="ＭＳ ゴシック" w:hint="eastAsia"/>
        </w:rPr>
        <w:t>企業や営利</w:t>
      </w:r>
      <w:r w:rsidR="00A859DB">
        <w:rPr>
          <w:rFonts w:ascii="ＭＳ ゴシック" w:eastAsia="ＭＳ ゴシック" w:hAnsi="ＭＳ ゴシック" w:hint="eastAsia"/>
        </w:rPr>
        <w:t>団体等</w:t>
      </w:r>
      <w:r w:rsidR="00A859DB" w:rsidRPr="00676233">
        <w:rPr>
          <w:rFonts w:ascii="ＭＳ ゴシック" w:eastAsia="ＭＳ ゴシック" w:hAnsi="ＭＳ ゴシック" w:hint="eastAsia"/>
        </w:rPr>
        <w:t>から特許権使用料として支払われた報酬</w:t>
      </w:r>
    </w:p>
    <w:p w:rsidR="004A6A8E" w:rsidRPr="00F44441" w:rsidRDefault="004A6A8E" w:rsidP="00A859DB">
      <w:pPr>
        <w:ind w:leftChars="200" w:left="855" w:hangingChars="207" w:hanging="435"/>
        <w:rPr>
          <w:rFonts w:ascii="ＭＳ ゴシック" w:eastAsia="ＭＳ ゴシック" w:hAnsi="ＭＳ ゴシック"/>
          <w:spacing w:val="-24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４．</w:t>
      </w:r>
      <w:r w:rsidR="00A859DB" w:rsidRPr="00A127E3">
        <w:rPr>
          <w:rFonts w:ascii="ＭＳ ゴシック" w:eastAsia="ＭＳ ゴシック" w:hAnsi="ＭＳ ゴシック" w:hint="eastAsia"/>
        </w:rPr>
        <w:t>企業や営利団体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A127E3">
        <w:rPr>
          <w:rFonts w:ascii="ＭＳ ゴシック" w:eastAsia="ＭＳ ゴシック" w:hAnsi="ＭＳ ゴシック" w:hint="eastAsia"/>
        </w:rPr>
        <w:t>より、会議の出席（発表、助言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A127E3">
        <w:rPr>
          <w:rFonts w:ascii="ＭＳ ゴシック" w:eastAsia="ＭＳ ゴシック" w:hAnsi="ＭＳ ゴシック" w:hint="eastAsia"/>
        </w:rPr>
        <w:t>）に</w:t>
      </w:r>
      <w:r w:rsidR="00A859DB">
        <w:rPr>
          <w:rFonts w:ascii="ＭＳ ゴシック" w:eastAsia="ＭＳ ゴシック" w:hAnsi="ＭＳ ゴシック" w:hint="eastAsia"/>
        </w:rPr>
        <w:t>際し当該</w:t>
      </w:r>
      <w:r w:rsidR="00A859DB" w:rsidRPr="00A127E3">
        <w:rPr>
          <w:rFonts w:ascii="ＭＳ ゴシック" w:eastAsia="ＭＳ ゴシック" w:hAnsi="ＭＳ ゴシック" w:hint="eastAsia"/>
        </w:rPr>
        <w:t>研究者</w:t>
      </w:r>
      <w:r w:rsidR="00A859DB">
        <w:rPr>
          <w:rFonts w:ascii="ＭＳ ゴシック" w:eastAsia="ＭＳ ゴシック" w:hAnsi="ＭＳ ゴシック" w:hint="eastAsia"/>
        </w:rPr>
        <w:t>の</w:t>
      </w:r>
      <w:r w:rsidR="00A859DB" w:rsidRPr="00A127E3">
        <w:rPr>
          <w:rFonts w:ascii="ＭＳ ゴシック" w:eastAsia="ＭＳ ゴシック" w:hAnsi="ＭＳ ゴシック" w:hint="eastAsia"/>
        </w:rPr>
        <w:t>拘束時間・労力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A127E3">
        <w:rPr>
          <w:rFonts w:ascii="ＭＳ ゴシック" w:eastAsia="ＭＳ ゴシック" w:hAnsi="ＭＳ ゴシック" w:hint="eastAsia"/>
        </w:rPr>
        <w:t>に対し</w:t>
      </w:r>
      <w:r w:rsidR="00A859DB">
        <w:rPr>
          <w:rFonts w:ascii="ＭＳ ゴシック" w:eastAsia="ＭＳ ゴシック" w:hAnsi="ＭＳ ゴシック" w:hint="eastAsia"/>
        </w:rPr>
        <w:t>て</w:t>
      </w:r>
      <w:r w:rsidR="00A859DB" w:rsidRPr="00A127E3">
        <w:rPr>
          <w:rFonts w:ascii="ＭＳ ゴシック" w:eastAsia="ＭＳ ゴシック" w:hAnsi="ＭＳ ゴシック" w:hint="eastAsia"/>
        </w:rPr>
        <w:t>支払われた日当、講演料などの報酬</w:t>
      </w:r>
    </w:p>
    <w:p w:rsidR="004A6A8E" w:rsidRPr="00F44441" w:rsidRDefault="004A6A8E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５．</w:t>
      </w:r>
      <w:r w:rsidR="00A859DB" w:rsidRPr="00676233">
        <w:rPr>
          <w:rFonts w:ascii="ＭＳ ゴシック" w:eastAsia="ＭＳ ゴシック" w:hAnsi="ＭＳ ゴシック" w:hint="eastAsia"/>
        </w:rPr>
        <w:t>企業や営利団体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676233">
        <w:rPr>
          <w:rFonts w:ascii="ＭＳ ゴシック" w:eastAsia="ＭＳ ゴシック" w:hAnsi="ＭＳ ゴシック" w:hint="eastAsia"/>
        </w:rPr>
        <w:t>がパンフレット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676233">
        <w:rPr>
          <w:rFonts w:ascii="ＭＳ ゴシック" w:eastAsia="ＭＳ ゴシック" w:hAnsi="ＭＳ ゴシック" w:hint="eastAsia"/>
        </w:rPr>
        <w:t>の執筆に対し支払った原稿料</w:t>
      </w:r>
    </w:p>
    <w:p w:rsidR="004A6A8E" w:rsidRPr="00F44441" w:rsidRDefault="004A6A8E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６．</w:t>
      </w:r>
      <w:r w:rsidR="00A859DB" w:rsidRPr="00676233">
        <w:rPr>
          <w:rFonts w:ascii="ＭＳ ゴシック" w:eastAsia="ＭＳ ゴシック" w:hAnsi="ＭＳ ゴシック" w:hint="eastAsia"/>
        </w:rPr>
        <w:t>企業や営利団体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676233">
        <w:rPr>
          <w:rFonts w:ascii="ＭＳ ゴシック" w:eastAsia="ＭＳ ゴシック" w:hAnsi="ＭＳ ゴシック" w:hint="eastAsia"/>
        </w:rPr>
        <w:t>が提供する研究費</w:t>
      </w:r>
    </w:p>
    <w:p w:rsidR="00191FBE" w:rsidRPr="00F44441" w:rsidRDefault="004A6A8E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７．</w:t>
      </w:r>
      <w:r w:rsidR="00A859DB" w:rsidRPr="00676233">
        <w:rPr>
          <w:rFonts w:ascii="ＭＳ ゴシック" w:eastAsia="ＭＳ ゴシック" w:hAnsi="ＭＳ ゴシック" w:hint="eastAsia"/>
        </w:rPr>
        <w:t>企業や営利団体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676233">
        <w:rPr>
          <w:rFonts w:ascii="ＭＳ ゴシック" w:eastAsia="ＭＳ ゴシック" w:hAnsi="ＭＳ ゴシック" w:hint="eastAsia"/>
        </w:rPr>
        <w:t>が提供する奨学（奨励）寄附金</w:t>
      </w:r>
    </w:p>
    <w:p w:rsidR="00191FBE" w:rsidRPr="00F44441" w:rsidRDefault="00191FBE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８．</w:t>
      </w:r>
      <w:r w:rsidR="00A859DB" w:rsidRPr="00676233">
        <w:rPr>
          <w:rFonts w:ascii="ＭＳ ゴシック" w:eastAsia="ＭＳ ゴシック" w:hAnsi="ＭＳ ゴシック" w:hint="eastAsia"/>
        </w:rPr>
        <w:t>企業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676233">
        <w:rPr>
          <w:rFonts w:ascii="ＭＳ ゴシック" w:eastAsia="ＭＳ ゴシック" w:hAnsi="ＭＳ ゴシック" w:hint="eastAsia"/>
        </w:rPr>
        <w:t>が提供する寄附講座</w:t>
      </w:r>
    </w:p>
    <w:p w:rsidR="004A6A8E" w:rsidRPr="00F44441" w:rsidRDefault="00191FBE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９．</w:t>
      </w:r>
      <w:r w:rsidR="00A859DB" w:rsidRPr="004E1BE2">
        <w:rPr>
          <w:rFonts w:ascii="ＭＳ ゴシック" w:eastAsia="ＭＳ ゴシック" w:hAnsi="ＭＳ ゴシック" w:hint="eastAsia"/>
          <w:szCs w:val="21"/>
        </w:rPr>
        <w:t>企業や営利団体</w:t>
      </w:r>
      <w:r w:rsidR="00A859DB">
        <w:rPr>
          <w:rFonts w:ascii="ＭＳ ゴシック" w:eastAsia="ＭＳ ゴシック" w:hAnsi="ＭＳ ゴシック" w:hint="eastAsia"/>
          <w:szCs w:val="21"/>
        </w:rPr>
        <w:t>等</w:t>
      </w:r>
      <w:r w:rsidR="00A859DB" w:rsidRPr="004E1BE2">
        <w:rPr>
          <w:rFonts w:ascii="ＭＳ ゴシック" w:eastAsia="ＭＳ ゴシック" w:hAnsi="ＭＳ ゴシック" w:hint="eastAsia"/>
          <w:szCs w:val="21"/>
        </w:rPr>
        <w:t>から所属部局に受け入れた客員研究員・大学院生など</w:t>
      </w:r>
    </w:p>
    <w:p w:rsidR="00D5528D" w:rsidRPr="00F44441" w:rsidRDefault="00D5528D" w:rsidP="004A6A8E">
      <w:pPr>
        <w:ind w:leftChars="200" w:left="960" w:hangingChars="257" w:hanging="540"/>
        <w:rPr>
          <w:rFonts w:ascii="ＭＳ ゴシック" w:eastAsia="ＭＳ ゴシック" w:hAnsi="ＭＳ ゴシック"/>
          <w:szCs w:val="18"/>
        </w:rPr>
      </w:pPr>
      <w:r w:rsidRPr="00F44441">
        <w:rPr>
          <w:rFonts w:ascii="ＭＳ ゴシック" w:eastAsia="ＭＳ ゴシック" w:hAnsi="ＭＳ ゴシック" w:hint="eastAsia"/>
          <w:szCs w:val="18"/>
        </w:rPr>
        <w:t>10．</w:t>
      </w:r>
      <w:r w:rsidR="00A859DB" w:rsidRPr="00676233">
        <w:rPr>
          <w:rFonts w:ascii="ＭＳ ゴシック" w:eastAsia="ＭＳ ゴシック" w:hAnsi="ＭＳ ゴシック" w:hint="eastAsia"/>
        </w:rPr>
        <w:t>その他の報酬（研究とは直接に関係しない旅行、贈答品</w:t>
      </w:r>
      <w:r w:rsidR="00A859DB">
        <w:rPr>
          <w:rFonts w:ascii="ＭＳ ゴシック" w:eastAsia="ＭＳ ゴシック" w:hAnsi="ＭＳ ゴシック" w:hint="eastAsia"/>
        </w:rPr>
        <w:t>等</w:t>
      </w:r>
      <w:r w:rsidR="00A859DB" w:rsidRPr="00676233">
        <w:rPr>
          <w:rFonts w:ascii="ＭＳ ゴシック" w:eastAsia="ＭＳ ゴシック" w:hAnsi="ＭＳ ゴシック" w:hint="eastAsia"/>
        </w:rPr>
        <w:t>）</w:t>
      </w:r>
    </w:p>
    <w:p w:rsidR="004A6A8E" w:rsidRPr="00676233" w:rsidRDefault="004A6A8E" w:rsidP="004A6A8E">
      <w:pPr>
        <w:ind w:left="540" w:hangingChars="257" w:hanging="540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836"/>
        <w:gridCol w:w="3122"/>
        <w:gridCol w:w="3164"/>
        <w:gridCol w:w="1556"/>
      </w:tblGrid>
      <w:tr w:rsidR="000A4CFE" w:rsidRPr="00676233" w:rsidTr="009272DA">
        <w:trPr>
          <w:trHeight w:val="354"/>
        </w:trPr>
        <w:tc>
          <w:tcPr>
            <w:tcW w:w="850" w:type="dxa"/>
            <w:vAlign w:val="center"/>
          </w:tcPr>
          <w:p w:rsidR="00A859DB" w:rsidRDefault="004A6A8E" w:rsidP="000A4CFE">
            <w:pPr>
              <w:jc w:val="center"/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申告者</w:t>
            </w:r>
          </w:p>
          <w:p w:rsidR="004A6A8E" w:rsidRPr="00A859DB" w:rsidRDefault="004A6A8E" w:rsidP="000A4CFE">
            <w:pPr>
              <w:jc w:val="center"/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(A</w:t>
            </w:r>
            <w:r w:rsidRPr="00A859DB">
              <w:rPr>
                <w:rFonts w:hint="eastAsia"/>
                <w:sz w:val="18"/>
                <w:szCs w:val="18"/>
              </w:rPr>
              <w:t>・</w:t>
            </w:r>
            <w:r w:rsidRPr="00A859DB">
              <w:rPr>
                <w:rFonts w:hint="eastAsia"/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D5528D" w:rsidRPr="00A859DB" w:rsidRDefault="00D5528D" w:rsidP="000A4CFE">
            <w:pPr>
              <w:jc w:val="center"/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申告</w:t>
            </w:r>
          </w:p>
          <w:p w:rsidR="004A6A8E" w:rsidRPr="00A859DB" w:rsidRDefault="00D5528D" w:rsidP="000A4CFE">
            <w:pPr>
              <w:jc w:val="center"/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06" w:type="dxa"/>
            <w:vAlign w:val="center"/>
          </w:tcPr>
          <w:p w:rsidR="004A6A8E" w:rsidRPr="00A859DB" w:rsidRDefault="004A6A8E" w:rsidP="000A4CFE">
            <w:pPr>
              <w:jc w:val="center"/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企</w:t>
            </w:r>
            <w:r w:rsidR="00A859DB">
              <w:rPr>
                <w:rFonts w:hint="eastAsia"/>
                <w:sz w:val="18"/>
                <w:szCs w:val="18"/>
              </w:rPr>
              <w:t xml:space="preserve"> </w:t>
            </w:r>
            <w:r w:rsidRPr="00A859DB">
              <w:rPr>
                <w:rFonts w:hint="eastAsia"/>
                <w:sz w:val="18"/>
                <w:szCs w:val="18"/>
              </w:rPr>
              <w:t>業</w:t>
            </w:r>
            <w:r w:rsidR="00A859DB">
              <w:rPr>
                <w:rFonts w:hint="eastAsia"/>
                <w:sz w:val="18"/>
                <w:szCs w:val="18"/>
              </w:rPr>
              <w:t xml:space="preserve"> </w:t>
            </w:r>
            <w:r w:rsidRPr="00A859DB">
              <w:rPr>
                <w:rFonts w:hint="eastAsia"/>
                <w:sz w:val="18"/>
                <w:szCs w:val="18"/>
              </w:rPr>
              <w:t>・</w:t>
            </w:r>
            <w:r w:rsidR="00A859DB">
              <w:rPr>
                <w:rFonts w:hint="eastAsia"/>
                <w:sz w:val="18"/>
                <w:szCs w:val="18"/>
              </w:rPr>
              <w:t xml:space="preserve"> </w:t>
            </w:r>
            <w:r w:rsidRPr="00A859DB">
              <w:rPr>
                <w:rFonts w:hint="eastAsia"/>
                <w:sz w:val="18"/>
                <w:szCs w:val="18"/>
              </w:rPr>
              <w:t>団</w:t>
            </w:r>
            <w:r w:rsidR="00A859DB">
              <w:rPr>
                <w:rFonts w:hint="eastAsia"/>
                <w:sz w:val="18"/>
                <w:szCs w:val="18"/>
              </w:rPr>
              <w:t xml:space="preserve"> </w:t>
            </w:r>
            <w:r w:rsidRPr="00A859DB">
              <w:rPr>
                <w:rFonts w:hint="eastAsia"/>
                <w:sz w:val="18"/>
                <w:szCs w:val="18"/>
              </w:rPr>
              <w:t>体</w:t>
            </w:r>
            <w:r w:rsidR="00A859DB">
              <w:rPr>
                <w:rFonts w:hint="eastAsia"/>
                <w:sz w:val="18"/>
                <w:szCs w:val="18"/>
              </w:rPr>
              <w:t xml:space="preserve"> </w:t>
            </w:r>
            <w:r w:rsidRPr="00A859D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173" w:type="dxa"/>
            <w:vAlign w:val="center"/>
          </w:tcPr>
          <w:p w:rsidR="004A6A8E" w:rsidRPr="00A859DB" w:rsidRDefault="004A6A8E" w:rsidP="000A4CFE">
            <w:pPr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適用（役職・特許名・研究費種類</w:t>
            </w:r>
            <w:r w:rsidR="009272DA">
              <w:rPr>
                <w:rFonts w:hint="eastAsia"/>
                <w:sz w:val="18"/>
                <w:szCs w:val="18"/>
              </w:rPr>
              <w:t>等</w:t>
            </w:r>
            <w:r w:rsidRPr="00A859DB">
              <w:rPr>
                <w:rFonts w:hint="eastAsia"/>
                <w:sz w:val="18"/>
                <w:szCs w:val="18"/>
              </w:rPr>
              <w:t>）</w:t>
            </w:r>
          </w:p>
          <w:p w:rsidR="004A6A8E" w:rsidRPr="00A859DB" w:rsidRDefault="009272DA" w:rsidP="009272DA">
            <w:pPr>
              <w:jc w:val="center"/>
              <w:rPr>
                <w:sz w:val="18"/>
                <w:szCs w:val="18"/>
              </w:rPr>
            </w:pPr>
            <w:r w:rsidRPr="00C31616">
              <w:rPr>
                <w:rFonts w:hint="eastAsia"/>
                <w:w w:val="86"/>
                <w:kern w:val="0"/>
                <w:sz w:val="18"/>
                <w:szCs w:val="18"/>
                <w:fitText w:val="2700" w:id="1633889281"/>
              </w:rPr>
              <w:t>※</w:t>
            </w:r>
            <w:r w:rsidR="004A6A8E" w:rsidRPr="00C31616">
              <w:rPr>
                <w:rFonts w:hint="eastAsia"/>
                <w:w w:val="86"/>
                <w:kern w:val="0"/>
                <w:sz w:val="18"/>
                <w:szCs w:val="18"/>
                <w:fitText w:val="2700" w:id="1633889281"/>
              </w:rPr>
              <w:t>２</w:t>
            </w:r>
            <w:r w:rsidRPr="00C31616">
              <w:rPr>
                <w:rFonts w:hint="eastAsia"/>
                <w:w w:val="86"/>
                <w:kern w:val="0"/>
                <w:sz w:val="18"/>
                <w:szCs w:val="18"/>
                <w:fitText w:val="2700" w:id="1633889281"/>
              </w:rPr>
              <w:t>.</w:t>
            </w:r>
            <w:r w:rsidR="004A6A8E" w:rsidRPr="00C31616">
              <w:rPr>
                <w:rFonts w:hint="eastAsia"/>
                <w:w w:val="86"/>
                <w:kern w:val="0"/>
                <w:sz w:val="18"/>
                <w:szCs w:val="18"/>
                <w:fitText w:val="2700" w:id="1633889281"/>
              </w:rPr>
              <w:t>の場合は持ち株数</w:t>
            </w:r>
            <w:r w:rsidRPr="00C31616">
              <w:rPr>
                <w:rFonts w:hint="eastAsia"/>
                <w:w w:val="86"/>
                <w:kern w:val="0"/>
                <w:sz w:val="18"/>
                <w:szCs w:val="18"/>
                <w:fitText w:val="2700" w:id="1633889281"/>
              </w:rPr>
              <w:t>及</w:t>
            </w:r>
            <w:r w:rsidR="004A6A8E" w:rsidRPr="00C31616">
              <w:rPr>
                <w:rFonts w:hint="eastAsia"/>
                <w:w w:val="86"/>
                <w:kern w:val="0"/>
                <w:sz w:val="18"/>
                <w:szCs w:val="18"/>
                <w:fitText w:val="2700" w:id="1633889281"/>
              </w:rPr>
              <w:t>び株価を記</w:t>
            </w:r>
            <w:r w:rsidR="004A6A8E" w:rsidRPr="00C31616">
              <w:rPr>
                <w:rFonts w:hint="eastAsia"/>
                <w:spacing w:val="52"/>
                <w:w w:val="86"/>
                <w:kern w:val="0"/>
                <w:sz w:val="18"/>
                <w:szCs w:val="18"/>
                <w:fitText w:val="2700" w:id="1633889281"/>
              </w:rPr>
              <w:t>載</w:t>
            </w:r>
          </w:p>
        </w:tc>
        <w:tc>
          <w:tcPr>
            <w:tcW w:w="1559" w:type="dxa"/>
            <w:vAlign w:val="center"/>
          </w:tcPr>
          <w:p w:rsidR="004A6A8E" w:rsidRPr="00A859DB" w:rsidRDefault="004A6A8E" w:rsidP="000A4CFE">
            <w:pPr>
              <w:jc w:val="center"/>
              <w:rPr>
                <w:sz w:val="18"/>
                <w:szCs w:val="18"/>
              </w:rPr>
            </w:pPr>
            <w:r w:rsidRPr="00A859DB">
              <w:rPr>
                <w:rFonts w:hint="eastAsia"/>
                <w:sz w:val="18"/>
                <w:szCs w:val="18"/>
              </w:rPr>
              <w:t>金額区分</w:t>
            </w:r>
          </w:p>
          <w:p w:rsidR="004A6A8E" w:rsidRPr="00A859DB" w:rsidRDefault="000A4CFE" w:rsidP="000A4CFE">
            <w:pPr>
              <w:jc w:val="center"/>
              <w:rPr>
                <w:sz w:val="18"/>
                <w:szCs w:val="18"/>
              </w:rPr>
            </w:pPr>
            <w:r w:rsidRPr="00C31616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633888768"/>
              </w:rPr>
              <w:t>※</w:t>
            </w:r>
            <w:r w:rsidR="00A859DB" w:rsidRPr="00C31616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633888768"/>
              </w:rPr>
              <w:t>申告</w:t>
            </w:r>
            <w:r w:rsidRPr="00C31616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633888768"/>
              </w:rPr>
              <w:t>書</w:t>
            </w:r>
            <w:r w:rsidR="004A6A8E" w:rsidRPr="00C31616">
              <w:rPr>
                <w:rFonts w:hint="eastAsia"/>
                <w:spacing w:val="15"/>
                <w:w w:val="77"/>
                <w:kern w:val="0"/>
                <w:sz w:val="18"/>
                <w:szCs w:val="18"/>
                <w:fitText w:val="1260" w:id="1633888768"/>
              </w:rPr>
              <w:t>各項目参</w:t>
            </w:r>
            <w:r w:rsidR="004A6A8E" w:rsidRPr="00C31616">
              <w:rPr>
                <w:rFonts w:hint="eastAsia"/>
                <w:spacing w:val="-30"/>
                <w:w w:val="77"/>
                <w:kern w:val="0"/>
                <w:sz w:val="18"/>
                <w:szCs w:val="18"/>
                <w:fitText w:val="1260" w:id="1633888768"/>
              </w:rPr>
              <w:t>照</w:t>
            </w:r>
          </w:p>
        </w:tc>
      </w:tr>
      <w:tr w:rsidR="000A4CFE" w:rsidRPr="00676233" w:rsidTr="009272DA">
        <w:trPr>
          <w:trHeight w:val="531"/>
        </w:trPr>
        <w:tc>
          <w:tcPr>
            <w:tcW w:w="850" w:type="dxa"/>
            <w:vAlign w:val="center"/>
          </w:tcPr>
          <w:p w:rsidR="004A6A8E" w:rsidRPr="00A859DB" w:rsidRDefault="004A6A8E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6A8E" w:rsidRPr="00A859DB" w:rsidRDefault="004A6A8E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4A6A8E" w:rsidRPr="00A859DB" w:rsidRDefault="004A6A8E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4A6A8E" w:rsidRPr="00A859DB" w:rsidRDefault="004A6A8E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6A8E" w:rsidRPr="009272DA" w:rsidRDefault="004A6A8E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  <w:tr w:rsidR="009272DA" w:rsidRPr="00676233" w:rsidTr="009272DA">
        <w:trPr>
          <w:trHeight w:val="531"/>
        </w:trPr>
        <w:tc>
          <w:tcPr>
            <w:tcW w:w="850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272DA" w:rsidRPr="00A859DB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3173" w:type="dxa"/>
            <w:vAlign w:val="center"/>
          </w:tcPr>
          <w:p w:rsidR="009272DA" w:rsidRPr="00A859DB" w:rsidRDefault="009272DA" w:rsidP="000A4CF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272DA" w:rsidRPr="009272DA" w:rsidRDefault="009272DA" w:rsidP="000A4C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72DA" w:rsidRDefault="009272DA" w:rsidP="009272DA">
      <w:pPr>
        <w:jc w:val="right"/>
      </w:pPr>
    </w:p>
    <w:p w:rsidR="004A6A8E" w:rsidRPr="00676233" w:rsidRDefault="009272DA" w:rsidP="009272DA">
      <w:pPr>
        <w:jc w:val="right"/>
      </w:pPr>
      <w:r>
        <w:rPr>
          <w:rFonts w:hint="eastAsia"/>
        </w:rPr>
        <w:t>※</w:t>
      </w:r>
      <w:r w:rsidR="004A6A8E" w:rsidRPr="00676233">
        <w:rPr>
          <w:rFonts w:hint="eastAsia"/>
        </w:rPr>
        <w:t>記載項目が足りない場合はコピーしてください。</w:t>
      </w:r>
    </w:p>
    <w:sectPr w:rsidR="004A6A8E" w:rsidRPr="00676233" w:rsidSect="00FE32B7">
      <w:footerReference w:type="default" r:id="rId7"/>
      <w:pgSz w:w="11906" w:h="16838" w:code="9"/>
      <w:pgMar w:top="1021" w:right="1134" w:bottom="1021" w:left="1134" w:header="851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D9" w:rsidRDefault="009431D9" w:rsidP="009515A6">
      <w:r>
        <w:separator/>
      </w:r>
    </w:p>
  </w:endnote>
  <w:endnote w:type="continuationSeparator" w:id="0">
    <w:p w:rsidR="009431D9" w:rsidRDefault="009431D9" w:rsidP="0095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C2" w:rsidRDefault="006B05C2" w:rsidP="006B05C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31616" w:rsidRPr="00C31616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D9" w:rsidRDefault="009431D9" w:rsidP="009515A6">
      <w:r>
        <w:separator/>
      </w:r>
    </w:p>
  </w:footnote>
  <w:footnote w:type="continuationSeparator" w:id="0">
    <w:p w:rsidR="009431D9" w:rsidRDefault="009431D9" w:rsidP="0095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22"/>
    <w:rsid w:val="00002AD4"/>
    <w:rsid w:val="0002238A"/>
    <w:rsid w:val="00022604"/>
    <w:rsid w:val="00031A4C"/>
    <w:rsid w:val="00057F73"/>
    <w:rsid w:val="00063093"/>
    <w:rsid w:val="00064172"/>
    <w:rsid w:val="0007052B"/>
    <w:rsid w:val="00077C24"/>
    <w:rsid w:val="00092540"/>
    <w:rsid w:val="000A4CFE"/>
    <w:rsid w:val="000B2B05"/>
    <w:rsid w:val="000F1E5B"/>
    <w:rsid w:val="000F72E7"/>
    <w:rsid w:val="0010182F"/>
    <w:rsid w:val="0011035C"/>
    <w:rsid w:val="001126D5"/>
    <w:rsid w:val="0011428D"/>
    <w:rsid w:val="00175989"/>
    <w:rsid w:val="00181E4A"/>
    <w:rsid w:val="001846EE"/>
    <w:rsid w:val="00191D58"/>
    <w:rsid w:val="00191FBE"/>
    <w:rsid w:val="00194999"/>
    <w:rsid w:val="001A2CAC"/>
    <w:rsid w:val="001B539A"/>
    <w:rsid w:val="001C7423"/>
    <w:rsid w:val="001D4007"/>
    <w:rsid w:val="001D6B47"/>
    <w:rsid w:val="001E54BC"/>
    <w:rsid w:val="001F0A33"/>
    <w:rsid w:val="00214504"/>
    <w:rsid w:val="00235433"/>
    <w:rsid w:val="002444F1"/>
    <w:rsid w:val="0025375B"/>
    <w:rsid w:val="002553B0"/>
    <w:rsid w:val="00266A11"/>
    <w:rsid w:val="00267F51"/>
    <w:rsid w:val="002A0971"/>
    <w:rsid w:val="002A1C10"/>
    <w:rsid w:val="002B325B"/>
    <w:rsid w:val="002B51F5"/>
    <w:rsid w:val="002B65B1"/>
    <w:rsid w:val="002B6646"/>
    <w:rsid w:val="002B78CB"/>
    <w:rsid w:val="002E0FE9"/>
    <w:rsid w:val="002E27D2"/>
    <w:rsid w:val="002F5527"/>
    <w:rsid w:val="00301836"/>
    <w:rsid w:val="003044C2"/>
    <w:rsid w:val="003125A3"/>
    <w:rsid w:val="0031386E"/>
    <w:rsid w:val="00352C0F"/>
    <w:rsid w:val="00355CBC"/>
    <w:rsid w:val="00367D02"/>
    <w:rsid w:val="00372827"/>
    <w:rsid w:val="00375EA1"/>
    <w:rsid w:val="003765ED"/>
    <w:rsid w:val="003A0DC4"/>
    <w:rsid w:val="003A175D"/>
    <w:rsid w:val="003A3C7A"/>
    <w:rsid w:val="003B3A67"/>
    <w:rsid w:val="003E74FB"/>
    <w:rsid w:val="003E7868"/>
    <w:rsid w:val="00405300"/>
    <w:rsid w:val="004324EE"/>
    <w:rsid w:val="00434EA9"/>
    <w:rsid w:val="00440C7C"/>
    <w:rsid w:val="00461F36"/>
    <w:rsid w:val="00484030"/>
    <w:rsid w:val="00485FBF"/>
    <w:rsid w:val="004A6A8E"/>
    <w:rsid w:val="004C675F"/>
    <w:rsid w:val="004E0360"/>
    <w:rsid w:val="005205F4"/>
    <w:rsid w:val="005308E2"/>
    <w:rsid w:val="00540DA1"/>
    <w:rsid w:val="00543DB5"/>
    <w:rsid w:val="0057617C"/>
    <w:rsid w:val="005768A6"/>
    <w:rsid w:val="00585722"/>
    <w:rsid w:val="005A5A60"/>
    <w:rsid w:val="005B0FF8"/>
    <w:rsid w:val="005B27F3"/>
    <w:rsid w:val="005C67EF"/>
    <w:rsid w:val="005C7E06"/>
    <w:rsid w:val="005D7965"/>
    <w:rsid w:val="005F22ED"/>
    <w:rsid w:val="00603B96"/>
    <w:rsid w:val="00617BE8"/>
    <w:rsid w:val="006227D9"/>
    <w:rsid w:val="00623849"/>
    <w:rsid w:val="00634344"/>
    <w:rsid w:val="00656109"/>
    <w:rsid w:val="006564F4"/>
    <w:rsid w:val="006702FD"/>
    <w:rsid w:val="00676233"/>
    <w:rsid w:val="006951F8"/>
    <w:rsid w:val="006B05C2"/>
    <w:rsid w:val="006B382D"/>
    <w:rsid w:val="006C2FB2"/>
    <w:rsid w:val="006E37E9"/>
    <w:rsid w:val="00700DD5"/>
    <w:rsid w:val="00704316"/>
    <w:rsid w:val="007155B4"/>
    <w:rsid w:val="00722BAA"/>
    <w:rsid w:val="00724621"/>
    <w:rsid w:val="00730DFF"/>
    <w:rsid w:val="00732EDA"/>
    <w:rsid w:val="00737AAB"/>
    <w:rsid w:val="00744D32"/>
    <w:rsid w:val="00746D62"/>
    <w:rsid w:val="0075193F"/>
    <w:rsid w:val="0075547F"/>
    <w:rsid w:val="0078017D"/>
    <w:rsid w:val="00780548"/>
    <w:rsid w:val="00782CE6"/>
    <w:rsid w:val="00796A94"/>
    <w:rsid w:val="007A0975"/>
    <w:rsid w:val="007A3C61"/>
    <w:rsid w:val="007B3B44"/>
    <w:rsid w:val="007D09DA"/>
    <w:rsid w:val="007E166B"/>
    <w:rsid w:val="007F757A"/>
    <w:rsid w:val="00801526"/>
    <w:rsid w:val="008075E0"/>
    <w:rsid w:val="00812EA0"/>
    <w:rsid w:val="00813BC1"/>
    <w:rsid w:val="00823DBD"/>
    <w:rsid w:val="00830A66"/>
    <w:rsid w:val="0083436E"/>
    <w:rsid w:val="0083639E"/>
    <w:rsid w:val="00841B98"/>
    <w:rsid w:val="00850C34"/>
    <w:rsid w:val="00851A92"/>
    <w:rsid w:val="00854AFA"/>
    <w:rsid w:val="008563FF"/>
    <w:rsid w:val="008612A6"/>
    <w:rsid w:val="008653E2"/>
    <w:rsid w:val="0087502A"/>
    <w:rsid w:val="0087661A"/>
    <w:rsid w:val="00885D29"/>
    <w:rsid w:val="00886DB0"/>
    <w:rsid w:val="00897777"/>
    <w:rsid w:val="008A0237"/>
    <w:rsid w:val="008A7696"/>
    <w:rsid w:val="008D307D"/>
    <w:rsid w:val="008D4629"/>
    <w:rsid w:val="008E1FBF"/>
    <w:rsid w:val="008E603B"/>
    <w:rsid w:val="0090378E"/>
    <w:rsid w:val="0091039B"/>
    <w:rsid w:val="009272DA"/>
    <w:rsid w:val="00934939"/>
    <w:rsid w:val="00935D34"/>
    <w:rsid w:val="009431D9"/>
    <w:rsid w:val="009515A6"/>
    <w:rsid w:val="009603DD"/>
    <w:rsid w:val="00967D1A"/>
    <w:rsid w:val="00980D59"/>
    <w:rsid w:val="00981146"/>
    <w:rsid w:val="0098231F"/>
    <w:rsid w:val="009A0441"/>
    <w:rsid w:val="009A4781"/>
    <w:rsid w:val="009B10F7"/>
    <w:rsid w:val="009C6DA1"/>
    <w:rsid w:val="009D062A"/>
    <w:rsid w:val="00A00C6E"/>
    <w:rsid w:val="00A127E3"/>
    <w:rsid w:val="00A1400D"/>
    <w:rsid w:val="00A36018"/>
    <w:rsid w:val="00A529E8"/>
    <w:rsid w:val="00A60A6A"/>
    <w:rsid w:val="00A6191F"/>
    <w:rsid w:val="00A859DB"/>
    <w:rsid w:val="00A9386B"/>
    <w:rsid w:val="00AA211A"/>
    <w:rsid w:val="00AB074A"/>
    <w:rsid w:val="00AB33F4"/>
    <w:rsid w:val="00AC05D8"/>
    <w:rsid w:val="00AC4469"/>
    <w:rsid w:val="00AF0B9A"/>
    <w:rsid w:val="00AF410C"/>
    <w:rsid w:val="00B420B8"/>
    <w:rsid w:val="00B54817"/>
    <w:rsid w:val="00B6520E"/>
    <w:rsid w:val="00B6754B"/>
    <w:rsid w:val="00B72308"/>
    <w:rsid w:val="00B932DF"/>
    <w:rsid w:val="00BA0A9D"/>
    <w:rsid w:val="00BA5E74"/>
    <w:rsid w:val="00BC0A70"/>
    <w:rsid w:val="00BD39E3"/>
    <w:rsid w:val="00BE269A"/>
    <w:rsid w:val="00BE6985"/>
    <w:rsid w:val="00C00866"/>
    <w:rsid w:val="00C021BF"/>
    <w:rsid w:val="00C31616"/>
    <w:rsid w:val="00C46E2F"/>
    <w:rsid w:val="00C57DEF"/>
    <w:rsid w:val="00C712C7"/>
    <w:rsid w:val="00C82701"/>
    <w:rsid w:val="00CA090F"/>
    <w:rsid w:val="00CB1AFC"/>
    <w:rsid w:val="00CB4C0A"/>
    <w:rsid w:val="00CC3FB3"/>
    <w:rsid w:val="00CD0237"/>
    <w:rsid w:val="00CF4E67"/>
    <w:rsid w:val="00D00805"/>
    <w:rsid w:val="00D51A2A"/>
    <w:rsid w:val="00D5528D"/>
    <w:rsid w:val="00D73940"/>
    <w:rsid w:val="00DA0C27"/>
    <w:rsid w:val="00DC7A98"/>
    <w:rsid w:val="00DD2135"/>
    <w:rsid w:val="00DE1635"/>
    <w:rsid w:val="00DF52A2"/>
    <w:rsid w:val="00DF57AF"/>
    <w:rsid w:val="00E0299F"/>
    <w:rsid w:val="00E05438"/>
    <w:rsid w:val="00E05977"/>
    <w:rsid w:val="00E0779C"/>
    <w:rsid w:val="00E10EAF"/>
    <w:rsid w:val="00E113BE"/>
    <w:rsid w:val="00E3508E"/>
    <w:rsid w:val="00E4009B"/>
    <w:rsid w:val="00E6338D"/>
    <w:rsid w:val="00E82C83"/>
    <w:rsid w:val="00E923F1"/>
    <w:rsid w:val="00EA1E7C"/>
    <w:rsid w:val="00ED03EC"/>
    <w:rsid w:val="00ED18C6"/>
    <w:rsid w:val="00ED2FBA"/>
    <w:rsid w:val="00EE7B48"/>
    <w:rsid w:val="00EF26F7"/>
    <w:rsid w:val="00EF317F"/>
    <w:rsid w:val="00EF3957"/>
    <w:rsid w:val="00F00A3C"/>
    <w:rsid w:val="00F06877"/>
    <w:rsid w:val="00F17B4B"/>
    <w:rsid w:val="00F27E5C"/>
    <w:rsid w:val="00F31605"/>
    <w:rsid w:val="00F42C0E"/>
    <w:rsid w:val="00F44441"/>
    <w:rsid w:val="00F62BB8"/>
    <w:rsid w:val="00F6769C"/>
    <w:rsid w:val="00F70532"/>
    <w:rsid w:val="00F70A3F"/>
    <w:rsid w:val="00F81A08"/>
    <w:rsid w:val="00F8237A"/>
    <w:rsid w:val="00F829BB"/>
    <w:rsid w:val="00F84865"/>
    <w:rsid w:val="00F848F6"/>
    <w:rsid w:val="00FC31FC"/>
    <w:rsid w:val="00FE32B7"/>
    <w:rsid w:val="00FF31F6"/>
    <w:rsid w:val="00FF542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0EADD-E093-40C1-83D4-D4CBB942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細則"/>
    <w:basedOn w:val="a"/>
    <w:rsid w:val="00C23D29"/>
    <w:pPr>
      <w:ind w:left="180" w:hangingChars="100" w:hanging="180"/>
    </w:pPr>
    <w:rPr>
      <w:rFonts w:ascii="ＭＳ Ｐゴシック" w:eastAsia="ＭＳ Ｐゴシック" w:hAnsi="ＭＳ Ｐゴシック"/>
      <w:sz w:val="18"/>
      <w:szCs w:val="18"/>
    </w:rPr>
  </w:style>
  <w:style w:type="paragraph" w:customStyle="1" w:styleId="a4">
    <w:name w:val="段組"/>
    <w:basedOn w:val="a"/>
    <w:rsid w:val="00D66BB8"/>
    <w:pPr>
      <w:tabs>
        <w:tab w:val="left" w:pos="720"/>
      </w:tabs>
      <w:spacing w:line="360" w:lineRule="exact"/>
      <w:ind w:left="180" w:hangingChars="100" w:hanging="180"/>
    </w:pPr>
    <w:rPr>
      <w:rFonts w:ascii="ＭＳ Ｐ明朝" w:eastAsia="ＭＳ Ｐ明朝" w:hAnsi="ＭＳ Ｐ明朝"/>
      <w:sz w:val="18"/>
      <w:szCs w:val="18"/>
    </w:rPr>
  </w:style>
  <w:style w:type="table" w:styleId="a5">
    <w:name w:val="Table Grid"/>
    <w:basedOn w:val="a1"/>
    <w:rsid w:val="00505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515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51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515A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2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125A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B10F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10F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10F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10F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10F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C413-E183-4362-9CC8-431E7A6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1524BE78.dotm</Template>
  <TotalTime>1</TotalTime>
  <Pages>5</Pages>
  <Words>2542</Words>
  <Characters>885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（様式３-１）</vt:lpstr>
      <vt:lpstr>（様式３-１）</vt:lpstr>
    </vt:vector>
  </TitlesOfParts>
  <Company>co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（様式３-１）</dc:title>
  <dc:subject/>
  <dc:creator>user</dc:creator>
  <cp:keywords/>
  <dc:description/>
  <cp:lastModifiedBy>村田 憲彦</cp:lastModifiedBy>
  <cp:revision>4</cp:revision>
  <cp:lastPrinted>2018-01-12T04:35:00Z</cp:lastPrinted>
  <dcterms:created xsi:type="dcterms:W3CDTF">2018-02-06T11:16:00Z</dcterms:created>
  <dcterms:modified xsi:type="dcterms:W3CDTF">2018-03-13T04:20:00Z</dcterms:modified>
</cp:coreProperties>
</file>