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916" w:type="dxa"/>
        <w:tblInd w:w="-299" w:type="dxa"/>
        <w:tblLayout w:type="fixed"/>
        <w:tblLook w:val="04A0" w:firstRow="1" w:lastRow="0" w:firstColumn="1" w:lastColumn="0" w:noHBand="0" w:noVBand="1"/>
      </w:tblPr>
      <w:tblGrid>
        <w:gridCol w:w="2127"/>
        <w:gridCol w:w="1701"/>
        <w:gridCol w:w="1418"/>
        <w:gridCol w:w="5670"/>
      </w:tblGrid>
      <w:tr w:rsidR="00FA6DDC" w:rsidTr="00FA6DDC">
        <w:trPr>
          <w:trHeight w:val="467"/>
        </w:trPr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F2723" w:rsidRDefault="00DF2723" w:rsidP="00FA6DDC">
            <w:pPr>
              <w:ind w:rightChars="81" w:right="170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志望の動機</w:t>
            </w:r>
          </w:p>
        </w:tc>
        <w:bookmarkStart w:id="0" w:name="_GoBack"/>
        <w:tc>
          <w:tcPr>
            <w:tcW w:w="8789" w:type="dxa"/>
            <w:gridSpan w:val="3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DF2723" w:rsidRDefault="00FA6DDC" w:rsidP="00FA6DDC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object w:dxaOrig="867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74" type="#_x0000_t75" style="width:433.5pt;height:18pt" o:ole="">
                  <v:imagedata r:id="rId6" o:title=""/>
                </v:shape>
                <w:control r:id="rId7" w:name="TextBox1" w:shapeid="_x0000_i1274"/>
              </w:object>
            </w:r>
            <w:bookmarkEnd w:id="0"/>
            <w:r w:rsidR="00DF2723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　　　　　　　　　　　　　　　　　　　</w:t>
            </w:r>
          </w:p>
        </w:tc>
      </w:tr>
      <w:tr w:rsidR="00FA6DDC" w:rsidTr="00FA6DDC">
        <w:trPr>
          <w:trHeight w:val="447"/>
        </w:trPr>
        <w:tc>
          <w:tcPr>
            <w:tcW w:w="2127" w:type="dxa"/>
            <w:vMerge/>
            <w:tcBorders>
              <w:left w:val="single" w:sz="12" w:space="0" w:color="auto"/>
            </w:tcBorders>
            <w:vAlign w:val="center"/>
          </w:tcPr>
          <w:p w:rsidR="00DF2723" w:rsidRDefault="00DF2723" w:rsidP="00FA6DDC">
            <w:pPr>
              <w:ind w:rightChars="81" w:right="170"/>
              <w:jc w:val="distribute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789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DF2723" w:rsidRDefault="009D038D" w:rsidP="00FA6DDC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object w:dxaOrig="8670" w:dyaOrig="360">
                <v:shape id="_x0000_i1099" type="#_x0000_t75" style="width:432.75pt;height:18pt" o:ole="">
                  <v:imagedata r:id="rId8" o:title=""/>
                </v:shape>
                <w:control r:id="rId9" w:name="TextBox2" w:shapeid="_x0000_i1099"/>
              </w:object>
            </w:r>
            <w:r w:rsidR="00DF2723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　　　　　　　　　　　　　　　　　　　</w:t>
            </w:r>
            <w:r w:rsidR="00FA6DDC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</w:p>
        </w:tc>
      </w:tr>
      <w:tr w:rsidR="00FA6DDC" w:rsidTr="00FA6DDC">
        <w:trPr>
          <w:trHeight w:val="467"/>
        </w:trPr>
        <w:tc>
          <w:tcPr>
            <w:tcW w:w="2127" w:type="dxa"/>
            <w:vMerge/>
            <w:tcBorders>
              <w:left w:val="single" w:sz="12" w:space="0" w:color="auto"/>
            </w:tcBorders>
            <w:vAlign w:val="center"/>
          </w:tcPr>
          <w:p w:rsidR="00DF2723" w:rsidRDefault="00DF2723" w:rsidP="00FA6DDC">
            <w:pPr>
              <w:ind w:rightChars="81" w:right="170"/>
              <w:jc w:val="distribute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789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DF2723" w:rsidRDefault="009D038D" w:rsidP="00FA6DDC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object w:dxaOrig="8670" w:dyaOrig="360">
                <v:shape id="_x0000_i1101" type="#_x0000_t75" style="width:433.5pt;height:18pt" o:ole="">
                  <v:imagedata r:id="rId10" o:title=""/>
                </v:shape>
                <w:control r:id="rId11" w:name="TextBox3" w:shapeid="_x0000_i1101"/>
              </w:object>
            </w:r>
            <w:r w:rsidR="00DF2723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　　　　　　　　　　　　　　　　　　　</w:t>
            </w:r>
            <w:r w:rsidR="00FA6DDC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</w:p>
        </w:tc>
      </w:tr>
      <w:tr w:rsidR="00FA6DDC" w:rsidTr="00FA6DDC">
        <w:trPr>
          <w:trHeight w:val="467"/>
        </w:trPr>
        <w:tc>
          <w:tcPr>
            <w:tcW w:w="2127" w:type="dxa"/>
            <w:vMerge/>
            <w:tcBorders>
              <w:left w:val="single" w:sz="12" w:space="0" w:color="auto"/>
            </w:tcBorders>
            <w:vAlign w:val="center"/>
          </w:tcPr>
          <w:p w:rsidR="00DF2723" w:rsidRDefault="00DF2723" w:rsidP="00FA6DDC">
            <w:pPr>
              <w:ind w:rightChars="81" w:right="170"/>
              <w:jc w:val="distribute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789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DF2723" w:rsidRDefault="009D038D" w:rsidP="00FA6DDC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object w:dxaOrig="8670" w:dyaOrig="360">
                <v:shape id="_x0000_i1103" type="#_x0000_t75" style="width:433.5pt;height:18pt" o:ole="">
                  <v:imagedata r:id="rId10" o:title=""/>
                </v:shape>
                <w:control r:id="rId12" w:name="TextBox4" w:shapeid="_x0000_i1103"/>
              </w:object>
            </w:r>
            <w:r w:rsidR="00DF2723">
              <w:rPr>
                <w:rFonts w:asciiTheme="majorEastAsia" w:eastAsiaTheme="majorEastAsia" w:hAnsiTheme="majorEastAsia" w:hint="eastAsia"/>
                <w:sz w:val="22"/>
              </w:rPr>
              <w:t xml:space="preserve">　　　　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</w:t>
            </w:r>
            <w:r w:rsidR="00DF2723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　　　　　　　　　　　　　　</w:t>
            </w:r>
          </w:p>
        </w:tc>
      </w:tr>
      <w:tr w:rsidR="00FA6DDC" w:rsidTr="00FA6DDC">
        <w:trPr>
          <w:trHeight w:val="447"/>
        </w:trPr>
        <w:tc>
          <w:tcPr>
            <w:tcW w:w="2127" w:type="dxa"/>
            <w:vMerge/>
            <w:tcBorders>
              <w:left w:val="single" w:sz="12" w:space="0" w:color="auto"/>
            </w:tcBorders>
            <w:vAlign w:val="center"/>
          </w:tcPr>
          <w:p w:rsidR="00DF2723" w:rsidRDefault="00DF2723" w:rsidP="00FA6DDC">
            <w:pPr>
              <w:ind w:rightChars="81" w:right="170"/>
              <w:jc w:val="distribute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789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DF2723" w:rsidRDefault="009D038D" w:rsidP="00FA6DDC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object w:dxaOrig="8670" w:dyaOrig="360">
                <v:shape id="_x0000_i1105" type="#_x0000_t75" style="width:433.5pt;height:18pt" o:ole="">
                  <v:imagedata r:id="rId10" o:title=""/>
                </v:shape>
                <w:control r:id="rId13" w:name="TextBox5" w:shapeid="_x0000_i1105"/>
              </w:object>
            </w:r>
            <w:r w:rsidR="00DF2723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　　　　　　　　　　　　　　　　　　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</w:t>
            </w:r>
          </w:p>
        </w:tc>
      </w:tr>
      <w:tr w:rsidR="00FA6DDC" w:rsidTr="00FA6DDC">
        <w:trPr>
          <w:trHeight w:val="467"/>
        </w:trPr>
        <w:tc>
          <w:tcPr>
            <w:tcW w:w="2127" w:type="dxa"/>
            <w:vMerge/>
            <w:tcBorders>
              <w:left w:val="single" w:sz="12" w:space="0" w:color="auto"/>
            </w:tcBorders>
            <w:vAlign w:val="center"/>
          </w:tcPr>
          <w:p w:rsidR="00DF2723" w:rsidRDefault="00DF2723" w:rsidP="00FA6DDC">
            <w:pPr>
              <w:ind w:rightChars="81" w:right="170"/>
              <w:jc w:val="distribute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789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DF2723" w:rsidRDefault="009D038D" w:rsidP="00FA6DDC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object w:dxaOrig="8670" w:dyaOrig="360">
                <v:shape id="_x0000_i1107" type="#_x0000_t75" style="width:433.5pt;height:18pt" o:ole="">
                  <v:imagedata r:id="rId10" o:title=""/>
                </v:shape>
                <w:control r:id="rId14" w:name="TextBox6" w:shapeid="_x0000_i1107"/>
              </w:object>
            </w:r>
            <w:r w:rsidR="00DF2723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　　　　　　　　　　　　　　　　　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</w:t>
            </w:r>
            <w:r w:rsidR="00DF2723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</w:tc>
      </w:tr>
      <w:tr w:rsidR="00FA6DDC" w:rsidTr="00FA6DDC">
        <w:trPr>
          <w:trHeight w:val="467"/>
        </w:trPr>
        <w:tc>
          <w:tcPr>
            <w:tcW w:w="2127" w:type="dxa"/>
            <w:vMerge/>
            <w:tcBorders>
              <w:left w:val="single" w:sz="12" w:space="0" w:color="auto"/>
            </w:tcBorders>
            <w:vAlign w:val="center"/>
          </w:tcPr>
          <w:p w:rsidR="00DF2723" w:rsidRDefault="00DF2723" w:rsidP="00FA6DDC">
            <w:pPr>
              <w:ind w:rightChars="81" w:right="170"/>
              <w:jc w:val="distribute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789" w:type="dxa"/>
            <w:gridSpan w:val="3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2723" w:rsidRDefault="009D038D" w:rsidP="00FA6DDC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object w:dxaOrig="8670" w:dyaOrig="360">
                <v:shape id="_x0000_i1109" type="#_x0000_t75" style="width:433.5pt;height:18pt" o:ole="">
                  <v:imagedata r:id="rId10" o:title=""/>
                </v:shape>
                <w:control r:id="rId15" w:name="TextBox7" w:shapeid="_x0000_i1109"/>
              </w:object>
            </w:r>
            <w:r w:rsidR="00DF2723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　　　　　　　　　　　　　　　　　　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</w:t>
            </w:r>
          </w:p>
        </w:tc>
      </w:tr>
      <w:tr w:rsidR="00FA6DDC" w:rsidTr="00FA6DDC">
        <w:trPr>
          <w:trHeight w:val="447"/>
        </w:trPr>
        <w:tc>
          <w:tcPr>
            <w:tcW w:w="2127" w:type="dxa"/>
            <w:vMerge w:val="restart"/>
            <w:tcBorders>
              <w:left w:val="single" w:sz="12" w:space="0" w:color="auto"/>
            </w:tcBorders>
            <w:vAlign w:val="center"/>
          </w:tcPr>
          <w:p w:rsidR="00DF2723" w:rsidRDefault="00DF2723" w:rsidP="00FA6DDC">
            <w:pPr>
              <w:ind w:rightChars="81" w:right="170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学生時代に特に</w:t>
            </w:r>
          </w:p>
          <w:p w:rsidR="00DF2723" w:rsidRDefault="00DF2723" w:rsidP="00FA6DDC">
            <w:pPr>
              <w:ind w:rightChars="81" w:right="170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力を注いだこと</w:t>
            </w:r>
          </w:p>
        </w:tc>
        <w:tc>
          <w:tcPr>
            <w:tcW w:w="8789" w:type="dxa"/>
            <w:gridSpan w:val="3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DF2723" w:rsidRDefault="004532DC" w:rsidP="00FA6DDC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object w:dxaOrig="8670" w:dyaOrig="360">
                <v:shape id="_x0000_i1111" type="#_x0000_t75" style="width:432.75pt;height:18pt" o:ole="">
                  <v:imagedata r:id="rId8" o:title=""/>
                </v:shape>
                <w:control r:id="rId16" w:name="TextBox8" w:shapeid="_x0000_i1111"/>
              </w:object>
            </w:r>
            <w:r w:rsidR="00DF2723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　　　　　　　　　　　　　　　　　　　</w:t>
            </w:r>
          </w:p>
        </w:tc>
      </w:tr>
      <w:tr w:rsidR="00FA6DDC" w:rsidTr="00FA6DDC">
        <w:trPr>
          <w:trHeight w:val="467"/>
        </w:trPr>
        <w:tc>
          <w:tcPr>
            <w:tcW w:w="2127" w:type="dxa"/>
            <w:vMerge/>
            <w:tcBorders>
              <w:left w:val="single" w:sz="12" w:space="0" w:color="auto"/>
            </w:tcBorders>
            <w:vAlign w:val="center"/>
          </w:tcPr>
          <w:p w:rsidR="00DF2723" w:rsidRDefault="00DF2723" w:rsidP="00FA6DDC">
            <w:pPr>
              <w:ind w:rightChars="81" w:right="170"/>
              <w:jc w:val="distribute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789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DF2723" w:rsidRDefault="008C63F6" w:rsidP="00FA6DDC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object w:dxaOrig="8670" w:dyaOrig="360">
                <v:shape id="_x0000_i1113" type="#_x0000_t75" style="width:432.75pt;height:18pt" o:ole="">
                  <v:imagedata r:id="rId8" o:title=""/>
                </v:shape>
                <w:control r:id="rId17" w:name="TextBox9" w:shapeid="_x0000_i1113"/>
              </w:object>
            </w:r>
            <w:r w:rsidR="00DF2723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　　　　　　　　　　　　　　　　　　　</w:t>
            </w:r>
          </w:p>
        </w:tc>
      </w:tr>
      <w:tr w:rsidR="00FA6DDC" w:rsidTr="00FA6DDC">
        <w:trPr>
          <w:trHeight w:val="467"/>
        </w:trPr>
        <w:tc>
          <w:tcPr>
            <w:tcW w:w="2127" w:type="dxa"/>
            <w:vMerge/>
            <w:tcBorders>
              <w:left w:val="single" w:sz="12" w:space="0" w:color="auto"/>
            </w:tcBorders>
            <w:vAlign w:val="center"/>
          </w:tcPr>
          <w:p w:rsidR="00DF2723" w:rsidRDefault="00DF2723" w:rsidP="00FA6DDC">
            <w:pPr>
              <w:ind w:rightChars="81" w:right="170"/>
              <w:jc w:val="distribute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789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DF2723" w:rsidRDefault="008C63F6" w:rsidP="00FA6DDC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object w:dxaOrig="8670" w:dyaOrig="360">
                <v:shape id="_x0000_i1115" type="#_x0000_t75" style="width:433.5pt;height:18pt" o:ole="">
                  <v:imagedata r:id="rId10" o:title=""/>
                </v:shape>
                <w:control r:id="rId18" w:name="TextBox10" w:shapeid="_x0000_i1115"/>
              </w:object>
            </w:r>
            <w:r w:rsidR="00DF2723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　　　　　　　　　　　　　　　　　　　</w:t>
            </w:r>
          </w:p>
        </w:tc>
      </w:tr>
      <w:tr w:rsidR="00FA6DDC" w:rsidTr="00FA6DDC">
        <w:trPr>
          <w:trHeight w:val="447"/>
        </w:trPr>
        <w:tc>
          <w:tcPr>
            <w:tcW w:w="2127" w:type="dxa"/>
            <w:vMerge/>
            <w:tcBorders>
              <w:left w:val="single" w:sz="12" w:space="0" w:color="auto"/>
            </w:tcBorders>
            <w:vAlign w:val="center"/>
          </w:tcPr>
          <w:p w:rsidR="00DF2723" w:rsidRDefault="00DF2723" w:rsidP="00FA6DDC">
            <w:pPr>
              <w:ind w:rightChars="81" w:right="170"/>
              <w:jc w:val="distribute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789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DF2723" w:rsidRDefault="008C63F6" w:rsidP="00FA6DDC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object w:dxaOrig="8670" w:dyaOrig="360">
                <v:shape id="_x0000_i1117" type="#_x0000_t75" style="width:432.75pt;height:18pt" o:ole="">
                  <v:imagedata r:id="rId8" o:title=""/>
                </v:shape>
                <w:control r:id="rId19" w:name="TextBox11" w:shapeid="_x0000_i1117"/>
              </w:object>
            </w:r>
            <w:r w:rsidR="00DF2723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　　　　　　　　　　　　　　　　　　　</w:t>
            </w:r>
          </w:p>
        </w:tc>
      </w:tr>
      <w:tr w:rsidR="00FA6DDC" w:rsidTr="00FA6DDC">
        <w:trPr>
          <w:trHeight w:val="467"/>
        </w:trPr>
        <w:tc>
          <w:tcPr>
            <w:tcW w:w="2127" w:type="dxa"/>
            <w:vMerge/>
            <w:tcBorders>
              <w:left w:val="single" w:sz="12" w:space="0" w:color="auto"/>
            </w:tcBorders>
            <w:vAlign w:val="center"/>
          </w:tcPr>
          <w:p w:rsidR="00DF2723" w:rsidRDefault="00DF2723" w:rsidP="00FA6DDC">
            <w:pPr>
              <w:ind w:rightChars="81" w:right="170"/>
              <w:jc w:val="distribute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789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DF2723" w:rsidRDefault="008C63F6" w:rsidP="00FA6DDC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object w:dxaOrig="8670" w:dyaOrig="360">
                <v:shape id="_x0000_i1119" type="#_x0000_t75" style="width:433.5pt;height:18pt" o:ole="">
                  <v:imagedata r:id="rId10" o:title=""/>
                </v:shape>
                <w:control r:id="rId20" w:name="TextBox12" w:shapeid="_x0000_i1119"/>
              </w:object>
            </w:r>
            <w:r w:rsidR="00DF2723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　　　　　　　　　　　　　　　　　　　</w:t>
            </w:r>
          </w:p>
        </w:tc>
      </w:tr>
      <w:tr w:rsidR="00FA6DDC" w:rsidTr="00FA6DDC">
        <w:trPr>
          <w:trHeight w:val="467"/>
        </w:trPr>
        <w:tc>
          <w:tcPr>
            <w:tcW w:w="2127" w:type="dxa"/>
            <w:vMerge/>
            <w:tcBorders>
              <w:left w:val="single" w:sz="12" w:space="0" w:color="auto"/>
            </w:tcBorders>
            <w:vAlign w:val="center"/>
          </w:tcPr>
          <w:p w:rsidR="00DF2723" w:rsidRDefault="00DF2723" w:rsidP="00FA6DDC">
            <w:pPr>
              <w:ind w:rightChars="81" w:right="170"/>
              <w:jc w:val="distribute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789" w:type="dxa"/>
            <w:gridSpan w:val="3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2723" w:rsidRDefault="008C63F6" w:rsidP="00FA6DDC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object w:dxaOrig="8670" w:dyaOrig="360">
                <v:shape id="_x0000_i1121" type="#_x0000_t75" style="width:433.5pt;height:18pt" o:ole="">
                  <v:imagedata r:id="rId10" o:title=""/>
                </v:shape>
                <w:control r:id="rId21" w:name="TextBox13" w:shapeid="_x0000_i1121"/>
              </w:object>
            </w:r>
            <w:r w:rsidR="00DF2723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　　　　　　　　　　　　　　　　　　　</w:t>
            </w:r>
          </w:p>
        </w:tc>
      </w:tr>
      <w:tr w:rsidR="00FA6DDC" w:rsidTr="00FA6DDC">
        <w:trPr>
          <w:trHeight w:val="447"/>
        </w:trPr>
        <w:tc>
          <w:tcPr>
            <w:tcW w:w="2127" w:type="dxa"/>
            <w:vMerge w:val="restart"/>
            <w:tcBorders>
              <w:left w:val="single" w:sz="12" w:space="0" w:color="auto"/>
            </w:tcBorders>
            <w:vAlign w:val="center"/>
          </w:tcPr>
          <w:p w:rsidR="00DF2723" w:rsidRDefault="00DF2723" w:rsidP="00575677">
            <w:pPr>
              <w:ind w:rightChars="81" w:right="170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自</w:t>
            </w:r>
            <w:r w:rsidR="00575677">
              <w:rPr>
                <w:rFonts w:asciiTheme="majorEastAsia" w:eastAsiaTheme="majorEastAsia" w:hAnsiTheme="majorEastAsia" w:hint="eastAsia"/>
                <w:sz w:val="22"/>
              </w:rPr>
              <w:t>己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ＰＲ</w:t>
            </w:r>
          </w:p>
        </w:tc>
        <w:tc>
          <w:tcPr>
            <w:tcW w:w="8789" w:type="dxa"/>
            <w:gridSpan w:val="3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DF2723" w:rsidRDefault="008C63F6" w:rsidP="00FA6DDC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object w:dxaOrig="8670" w:dyaOrig="360">
                <v:shape id="_x0000_i1123" type="#_x0000_t75" style="width:432.75pt;height:18pt" o:ole="">
                  <v:imagedata r:id="rId8" o:title=""/>
                </v:shape>
                <w:control r:id="rId22" w:name="TextBox14" w:shapeid="_x0000_i1123"/>
              </w:object>
            </w:r>
            <w:r w:rsidR="00DF2723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　　　　　　　　　　　　　　　　　　　</w:t>
            </w:r>
          </w:p>
        </w:tc>
      </w:tr>
      <w:tr w:rsidR="00FA6DDC" w:rsidTr="00FA6DDC">
        <w:trPr>
          <w:trHeight w:val="467"/>
        </w:trPr>
        <w:tc>
          <w:tcPr>
            <w:tcW w:w="2127" w:type="dxa"/>
            <w:vMerge/>
            <w:tcBorders>
              <w:left w:val="single" w:sz="12" w:space="0" w:color="auto"/>
            </w:tcBorders>
            <w:vAlign w:val="center"/>
          </w:tcPr>
          <w:p w:rsidR="00DF2723" w:rsidRDefault="00DF2723" w:rsidP="00FA6DDC">
            <w:pPr>
              <w:ind w:rightChars="81" w:right="170"/>
              <w:jc w:val="distribute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789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DF2723" w:rsidRDefault="008C63F6" w:rsidP="00FA6DDC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object w:dxaOrig="8670" w:dyaOrig="360">
                <v:shape id="_x0000_i1125" type="#_x0000_t75" style="width:433.5pt;height:18pt" o:ole="">
                  <v:imagedata r:id="rId10" o:title=""/>
                </v:shape>
                <w:control r:id="rId23" w:name="TextBox15" w:shapeid="_x0000_i1125"/>
              </w:object>
            </w:r>
            <w:r w:rsidR="00DF2723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　　　　　　　　　　　　　　　　　　　</w:t>
            </w:r>
          </w:p>
        </w:tc>
      </w:tr>
      <w:tr w:rsidR="00FA6DDC" w:rsidTr="00FA6DDC">
        <w:trPr>
          <w:trHeight w:val="467"/>
        </w:trPr>
        <w:tc>
          <w:tcPr>
            <w:tcW w:w="2127" w:type="dxa"/>
            <w:vMerge/>
            <w:tcBorders>
              <w:left w:val="single" w:sz="12" w:space="0" w:color="auto"/>
            </w:tcBorders>
            <w:vAlign w:val="center"/>
          </w:tcPr>
          <w:p w:rsidR="00DF2723" w:rsidRDefault="00DF2723" w:rsidP="00FA6DDC">
            <w:pPr>
              <w:ind w:rightChars="81" w:right="170"/>
              <w:jc w:val="distribute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789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DF2723" w:rsidRDefault="008C63F6" w:rsidP="00FA6DDC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object w:dxaOrig="8670" w:dyaOrig="360">
                <v:shape id="_x0000_i1127" type="#_x0000_t75" style="width:433.5pt;height:18pt" o:ole="">
                  <v:imagedata r:id="rId10" o:title=""/>
                </v:shape>
                <w:control r:id="rId24" w:name="TextBox16" w:shapeid="_x0000_i1127"/>
              </w:object>
            </w:r>
            <w:r w:rsidR="00DF2723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　　　　　　　　　　　　　　　　　　　</w:t>
            </w:r>
          </w:p>
        </w:tc>
      </w:tr>
      <w:tr w:rsidR="00FA6DDC" w:rsidTr="00FA6DDC">
        <w:trPr>
          <w:trHeight w:val="447"/>
        </w:trPr>
        <w:tc>
          <w:tcPr>
            <w:tcW w:w="2127" w:type="dxa"/>
            <w:vMerge/>
            <w:tcBorders>
              <w:left w:val="single" w:sz="12" w:space="0" w:color="auto"/>
            </w:tcBorders>
            <w:vAlign w:val="center"/>
          </w:tcPr>
          <w:p w:rsidR="00DF2723" w:rsidRDefault="00DF2723" w:rsidP="00FA6DDC">
            <w:pPr>
              <w:ind w:rightChars="81" w:right="170"/>
              <w:jc w:val="distribute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789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DF2723" w:rsidRDefault="008C63F6" w:rsidP="00FA6DDC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object w:dxaOrig="8670" w:dyaOrig="360">
                <v:shape id="_x0000_i1129" type="#_x0000_t75" style="width:434.25pt;height:18pt" o:ole="">
                  <v:imagedata r:id="rId25" o:title=""/>
                </v:shape>
                <w:control r:id="rId26" w:name="TextBox17" w:shapeid="_x0000_i1129"/>
              </w:object>
            </w:r>
            <w:r w:rsidR="00DF2723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　　　　　　　　　　　　　　　　　　　</w:t>
            </w:r>
          </w:p>
        </w:tc>
      </w:tr>
      <w:tr w:rsidR="00FA6DDC" w:rsidTr="008C63F6">
        <w:trPr>
          <w:trHeight w:val="479"/>
        </w:trPr>
        <w:tc>
          <w:tcPr>
            <w:tcW w:w="2127" w:type="dxa"/>
            <w:vMerge/>
            <w:tcBorders>
              <w:left w:val="single" w:sz="12" w:space="0" w:color="auto"/>
            </w:tcBorders>
            <w:vAlign w:val="center"/>
          </w:tcPr>
          <w:p w:rsidR="00DF2723" w:rsidRDefault="00DF2723" w:rsidP="00FA6DDC">
            <w:pPr>
              <w:ind w:rightChars="81" w:right="170"/>
              <w:jc w:val="distribute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789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DF2723" w:rsidRDefault="00584EB9" w:rsidP="00FA6DDC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object w:dxaOrig="8670" w:dyaOrig="360">
                <v:shape id="_x0000_i1131" type="#_x0000_t75" style="width:434.25pt;height:18pt" o:ole="">
                  <v:imagedata r:id="rId25" o:title=""/>
                </v:shape>
                <w:control r:id="rId27" w:name="TextBox18" w:shapeid="_x0000_i1131"/>
              </w:object>
            </w:r>
            <w:r w:rsidR="00DF2723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　　　　　　　　　　　　　　　　　　　</w:t>
            </w:r>
          </w:p>
        </w:tc>
      </w:tr>
      <w:tr w:rsidR="00FA6DDC" w:rsidTr="00FA6DDC">
        <w:trPr>
          <w:trHeight w:val="467"/>
        </w:trPr>
        <w:tc>
          <w:tcPr>
            <w:tcW w:w="2127" w:type="dxa"/>
            <w:vMerge/>
            <w:tcBorders>
              <w:left w:val="single" w:sz="12" w:space="0" w:color="auto"/>
            </w:tcBorders>
            <w:vAlign w:val="center"/>
          </w:tcPr>
          <w:p w:rsidR="00DF2723" w:rsidRDefault="00DF2723" w:rsidP="00FA6DDC">
            <w:pPr>
              <w:ind w:rightChars="81" w:right="170"/>
              <w:jc w:val="distribute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789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DF2723" w:rsidRDefault="00584EB9" w:rsidP="00FA6DDC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object w:dxaOrig="8670" w:dyaOrig="360">
                <v:shape id="_x0000_i1133" type="#_x0000_t75" style="width:432.75pt;height:18pt" o:ole="">
                  <v:imagedata r:id="rId8" o:title=""/>
                </v:shape>
                <w:control r:id="rId28" w:name="TextBox19" w:shapeid="_x0000_i1133"/>
              </w:object>
            </w:r>
            <w:r w:rsidR="00DF2723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　　　　　　　　　　　　　　　　　　　</w:t>
            </w:r>
          </w:p>
        </w:tc>
      </w:tr>
      <w:tr w:rsidR="00FA6DDC" w:rsidTr="00FA6DDC">
        <w:trPr>
          <w:trHeight w:val="447"/>
        </w:trPr>
        <w:tc>
          <w:tcPr>
            <w:tcW w:w="2127" w:type="dxa"/>
            <w:vMerge/>
            <w:tcBorders>
              <w:left w:val="single" w:sz="12" w:space="0" w:color="auto"/>
            </w:tcBorders>
            <w:vAlign w:val="center"/>
          </w:tcPr>
          <w:p w:rsidR="00DF2723" w:rsidRDefault="00DF2723" w:rsidP="00FA6DDC">
            <w:pPr>
              <w:ind w:rightChars="81" w:right="170"/>
              <w:jc w:val="distribute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789" w:type="dxa"/>
            <w:gridSpan w:val="3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2723" w:rsidRDefault="00584EB9" w:rsidP="00FA6DDC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object w:dxaOrig="8670" w:dyaOrig="360">
                <v:shape id="_x0000_i1135" type="#_x0000_t75" style="width:434.25pt;height:18pt" o:ole="">
                  <v:imagedata r:id="rId25" o:title=""/>
                </v:shape>
                <w:control r:id="rId29" w:name="TextBox20" w:shapeid="_x0000_i1135"/>
              </w:object>
            </w:r>
            <w:r w:rsidR="00DF2723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　　　　　　　　　　　　　　　　　　　</w:t>
            </w:r>
          </w:p>
        </w:tc>
      </w:tr>
      <w:tr w:rsidR="00FA6DDC" w:rsidTr="00FA6DDC">
        <w:trPr>
          <w:trHeight w:val="467"/>
        </w:trPr>
        <w:tc>
          <w:tcPr>
            <w:tcW w:w="2127" w:type="dxa"/>
            <w:vMerge w:val="restart"/>
            <w:tcBorders>
              <w:left w:val="single" w:sz="12" w:space="0" w:color="auto"/>
            </w:tcBorders>
            <w:vAlign w:val="center"/>
          </w:tcPr>
          <w:p w:rsidR="00DF2723" w:rsidRDefault="00DF2723" w:rsidP="00FA6DDC">
            <w:pPr>
              <w:ind w:rightChars="81" w:right="170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趣味・特技など</w:t>
            </w:r>
          </w:p>
        </w:tc>
        <w:tc>
          <w:tcPr>
            <w:tcW w:w="8789" w:type="dxa"/>
            <w:gridSpan w:val="3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DF2723" w:rsidRDefault="00584EB9" w:rsidP="00FA6DDC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object w:dxaOrig="8670" w:dyaOrig="360">
                <v:shape id="_x0000_i1137" type="#_x0000_t75" style="width:432.75pt;height:18pt" o:ole="">
                  <v:imagedata r:id="rId8" o:title=""/>
                </v:shape>
                <w:control r:id="rId30" w:name="TextBox21" w:shapeid="_x0000_i1137"/>
              </w:object>
            </w:r>
            <w:r w:rsidR="00DF2723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　　　　　　　　　　　　　　　　　　　</w:t>
            </w:r>
          </w:p>
        </w:tc>
      </w:tr>
      <w:tr w:rsidR="00FA6DDC" w:rsidTr="00FA6DDC">
        <w:trPr>
          <w:trHeight w:val="467"/>
        </w:trPr>
        <w:tc>
          <w:tcPr>
            <w:tcW w:w="2127" w:type="dxa"/>
            <w:vMerge/>
            <w:tcBorders>
              <w:left w:val="single" w:sz="12" w:space="0" w:color="auto"/>
            </w:tcBorders>
            <w:vAlign w:val="center"/>
          </w:tcPr>
          <w:p w:rsidR="00DF2723" w:rsidRDefault="00DF2723" w:rsidP="00FA6DDC">
            <w:pPr>
              <w:ind w:rightChars="81" w:right="170"/>
              <w:jc w:val="distribute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789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DF2723" w:rsidRDefault="00FB07D8" w:rsidP="00FA6DDC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object w:dxaOrig="8670" w:dyaOrig="360">
                <v:shape id="_x0000_i1139" type="#_x0000_t75" style="width:432.75pt;height:18pt" o:ole="">
                  <v:imagedata r:id="rId8" o:title=""/>
                </v:shape>
                <w:control r:id="rId31" w:name="TextBox22" w:shapeid="_x0000_i1139"/>
              </w:object>
            </w:r>
            <w:r w:rsidR="00DF2723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　　　　　　　　　　　　　　　　　　　</w:t>
            </w:r>
          </w:p>
        </w:tc>
      </w:tr>
      <w:tr w:rsidR="00FA6DDC" w:rsidTr="00FA6DDC">
        <w:trPr>
          <w:trHeight w:val="447"/>
        </w:trPr>
        <w:tc>
          <w:tcPr>
            <w:tcW w:w="2127" w:type="dxa"/>
            <w:vMerge/>
            <w:tcBorders>
              <w:left w:val="single" w:sz="12" w:space="0" w:color="auto"/>
            </w:tcBorders>
            <w:vAlign w:val="center"/>
          </w:tcPr>
          <w:p w:rsidR="00DF2723" w:rsidRDefault="00DF2723" w:rsidP="00FA6DDC">
            <w:pPr>
              <w:ind w:rightChars="81" w:right="170"/>
              <w:jc w:val="distribute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789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DF2723" w:rsidRDefault="00FB07D8" w:rsidP="00FA6DDC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object w:dxaOrig="8670" w:dyaOrig="360">
                <v:shape id="_x0000_i1141" type="#_x0000_t75" style="width:433.5pt;height:18pt" o:ole="">
                  <v:imagedata r:id="rId10" o:title=""/>
                </v:shape>
                <w:control r:id="rId32" w:name="TextBox23" w:shapeid="_x0000_i1141"/>
              </w:object>
            </w:r>
            <w:r w:rsidR="00DF2723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　　　　　　　　　　　　　　　　　　　</w:t>
            </w:r>
          </w:p>
        </w:tc>
      </w:tr>
      <w:tr w:rsidR="00FA6DDC" w:rsidTr="00FA6DDC">
        <w:trPr>
          <w:trHeight w:val="467"/>
        </w:trPr>
        <w:tc>
          <w:tcPr>
            <w:tcW w:w="2127" w:type="dxa"/>
            <w:vMerge/>
            <w:tcBorders>
              <w:left w:val="single" w:sz="12" w:space="0" w:color="auto"/>
            </w:tcBorders>
            <w:vAlign w:val="center"/>
          </w:tcPr>
          <w:p w:rsidR="00DF2723" w:rsidRDefault="00DF2723" w:rsidP="00FA6DDC">
            <w:pPr>
              <w:ind w:rightChars="81" w:right="170"/>
              <w:jc w:val="distribute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789" w:type="dxa"/>
            <w:gridSpan w:val="3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DF2723" w:rsidRDefault="00FB07D8" w:rsidP="00FA6DDC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object w:dxaOrig="8670" w:dyaOrig="360">
                <v:shape id="_x0000_i1143" type="#_x0000_t75" style="width:433.5pt;height:18pt" o:ole="">
                  <v:imagedata r:id="rId10" o:title=""/>
                </v:shape>
                <w:control r:id="rId33" w:name="TextBox24" w:shapeid="_x0000_i1143"/>
              </w:object>
            </w:r>
            <w:r w:rsidR="00DF2723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　　　　　　　　　　　　　　　　　　　</w:t>
            </w:r>
          </w:p>
        </w:tc>
      </w:tr>
      <w:tr w:rsidR="00FA6DDC" w:rsidTr="005A4D63">
        <w:trPr>
          <w:trHeight w:val="467"/>
        </w:trPr>
        <w:tc>
          <w:tcPr>
            <w:tcW w:w="2127" w:type="dxa"/>
            <w:vMerge w:val="restart"/>
            <w:tcBorders>
              <w:left w:val="single" w:sz="12" w:space="0" w:color="auto"/>
            </w:tcBorders>
            <w:vAlign w:val="center"/>
          </w:tcPr>
          <w:p w:rsidR="00DF2723" w:rsidRDefault="00DF2723" w:rsidP="00FA6DDC">
            <w:pPr>
              <w:ind w:rightChars="81" w:right="170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免許・資格・</w:t>
            </w:r>
          </w:p>
          <w:p w:rsidR="00DF2723" w:rsidRDefault="00DF2723" w:rsidP="00FA6DDC">
            <w:pPr>
              <w:ind w:rightChars="81" w:right="170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検定・賞　など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vAlign w:val="center"/>
          </w:tcPr>
          <w:p w:rsidR="00DF2723" w:rsidRDefault="00DF2723" w:rsidP="00FA6DD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取 得 年 月</w:t>
            </w:r>
          </w:p>
        </w:tc>
        <w:tc>
          <w:tcPr>
            <w:tcW w:w="567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F2723" w:rsidRDefault="00DF2723" w:rsidP="00FA6DD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免許・資格・検定・賞　など</w:t>
            </w:r>
          </w:p>
        </w:tc>
      </w:tr>
      <w:tr w:rsidR="00FA6DDC" w:rsidTr="008D54EE">
        <w:trPr>
          <w:trHeight w:val="447"/>
        </w:trPr>
        <w:tc>
          <w:tcPr>
            <w:tcW w:w="2127" w:type="dxa"/>
            <w:vMerge/>
            <w:tcBorders>
              <w:left w:val="single" w:sz="12" w:space="0" w:color="auto"/>
            </w:tcBorders>
            <w:vAlign w:val="center"/>
          </w:tcPr>
          <w:p w:rsidR="00DF2723" w:rsidRDefault="00DF2723" w:rsidP="00FA6DD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1" w:type="dxa"/>
            <w:tcBorders>
              <w:bottom w:val="dashSmallGap" w:sz="4" w:space="0" w:color="auto"/>
              <w:right w:val="dashSmallGap" w:sz="4" w:space="0" w:color="auto"/>
            </w:tcBorders>
          </w:tcPr>
          <w:p w:rsidR="00DF2723" w:rsidRDefault="00981CBB" w:rsidP="008D54EE">
            <w:pPr>
              <w:ind w:firstLineChars="100" w:firstLine="220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object w:dxaOrig="8670" w:dyaOrig="360">
                <v:shape id="_x0000_i1273" type="#_x0000_t75" style="width:42pt;height:18pt" o:ole="">
                  <v:imagedata r:id="rId34" o:title=""/>
                </v:shape>
                <w:control r:id="rId35" w:name="TextBox25" w:shapeid="_x0000_i1273"/>
              </w:objec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DF2723">
              <w:rPr>
                <w:rFonts w:asciiTheme="majorEastAsia" w:eastAsiaTheme="majorEastAsia" w:hAnsiTheme="majorEastAsia" w:hint="eastAsia"/>
                <w:sz w:val="22"/>
              </w:rPr>
              <w:t>年</w:t>
            </w:r>
          </w:p>
        </w:tc>
        <w:tc>
          <w:tcPr>
            <w:tcW w:w="1418" w:type="dxa"/>
            <w:tcBorders>
              <w:left w:val="dashSmallGap" w:sz="4" w:space="0" w:color="auto"/>
              <w:bottom w:val="dashSmallGap" w:sz="4" w:space="0" w:color="auto"/>
            </w:tcBorders>
          </w:tcPr>
          <w:p w:rsidR="00DF2723" w:rsidRDefault="00981CBB" w:rsidP="008D54EE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object w:dxaOrig="8670" w:dyaOrig="360">
                <v:shape id="_x0000_i1147" type="#_x0000_t75" style="width:32.25pt;height:18pt" o:ole="">
                  <v:imagedata r:id="rId36" o:title=""/>
                </v:shape>
                <w:control r:id="rId37" w:name="TextBox29" w:shapeid="_x0000_i1147"/>
              </w:objec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DF2723">
              <w:rPr>
                <w:rFonts w:asciiTheme="majorEastAsia" w:eastAsiaTheme="majorEastAsia" w:hAnsiTheme="majorEastAsia" w:hint="eastAsia"/>
                <w:sz w:val="22"/>
              </w:rPr>
              <w:t>月</w:t>
            </w:r>
          </w:p>
        </w:tc>
        <w:tc>
          <w:tcPr>
            <w:tcW w:w="5670" w:type="dxa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DF2723" w:rsidRDefault="00CE364F" w:rsidP="00FA6DDC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object w:dxaOrig="8670" w:dyaOrig="360">
                <v:shape id="_x0000_i1149" type="#_x0000_t75" style="width:273pt;height:23.25pt" o:ole="">
                  <v:imagedata r:id="rId38" o:title=""/>
                </v:shape>
                <w:control r:id="rId39" w:name="TextBox33" w:shapeid="_x0000_i1149"/>
              </w:object>
            </w:r>
            <w:r w:rsidR="00DF2723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　　　　　　　　　</w:t>
            </w:r>
          </w:p>
        </w:tc>
      </w:tr>
      <w:tr w:rsidR="00FA6DDC" w:rsidTr="008D54EE">
        <w:trPr>
          <w:trHeight w:val="467"/>
        </w:trPr>
        <w:tc>
          <w:tcPr>
            <w:tcW w:w="2127" w:type="dxa"/>
            <w:vMerge/>
            <w:tcBorders>
              <w:left w:val="single" w:sz="12" w:space="0" w:color="auto"/>
            </w:tcBorders>
            <w:vAlign w:val="center"/>
          </w:tcPr>
          <w:p w:rsidR="00DF2723" w:rsidRDefault="00DF2723" w:rsidP="00FA6DD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F2723" w:rsidRDefault="00981CBB" w:rsidP="008D54EE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object w:dxaOrig="8670" w:dyaOrig="360">
                <v:shape id="_x0000_i1272" type="#_x0000_t75" style="width:42pt;height:18pt" o:ole="">
                  <v:imagedata r:id="rId34" o:title=""/>
                </v:shape>
                <w:control r:id="rId40" w:name="TextBox26" w:shapeid="_x0000_i1272"/>
              </w:objec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DF2723">
              <w:rPr>
                <w:rFonts w:asciiTheme="majorEastAsia" w:eastAsiaTheme="majorEastAsia" w:hAnsiTheme="majorEastAsia" w:hint="eastAsia"/>
                <w:sz w:val="22"/>
              </w:rPr>
              <w:t>年</w:t>
            </w:r>
          </w:p>
        </w:tc>
        <w:tc>
          <w:tcPr>
            <w:tcW w:w="14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DF2723" w:rsidRDefault="00981CBB" w:rsidP="008D54EE">
            <w:pPr>
              <w:jc w:val="right"/>
            </w:pPr>
            <w:r>
              <w:rPr>
                <w:rFonts w:asciiTheme="majorEastAsia" w:eastAsiaTheme="majorEastAsia" w:hAnsiTheme="majorEastAsia"/>
                <w:sz w:val="22"/>
              </w:rPr>
              <w:object w:dxaOrig="8670" w:dyaOrig="360">
                <v:shape id="_x0000_i1153" type="#_x0000_t75" style="width:31.5pt;height:18pt" o:ole="">
                  <v:imagedata r:id="rId41" o:title=""/>
                </v:shape>
                <w:control r:id="rId42" w:name="TextBox30" w:shapeid="_x0000_i1153"/>
              </w:objec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DF2723" w:rsidRPr="00AE4C8A">
              <w:rPr>
                <w:rFonts w:asciiTheme="majorEastAsia" w:eastAsiaTheme="majorEastAsia" w:hAnsiTheme="majorEastAsia" w:hint="eastAsia"/>
                <w:sz w:val="22"/>
              </w:rPr>
              <w:t>月</w:t>
            </w:r>
          </w:p>
        </w:tc>
        <w:tc>
          <w:tcPr>
            <w:tcW w:w="56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DF2723" w:rsidRDefault="00CE364F" w:rsidP="00FA6DDC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object w:dxaOrig="8670" w:dyaOrig="360">
                <v:shape id="_x0000_i1155" type="#_x0000_t75" style="width:274.5pt;height:23.25pt" o:ole="">
                  <v:imagedata r:id="rId43" o:title=""/>
                </v:shape>
                <w:control r:id="rId44" w:name="TextBox34" w:shapeid="_x0000_i1155"/>
              </w:object>
            </w:r>
            <w:r w:rsidR="00DF2723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　　　　　　　　　</w:t>
            </w:r>
          </w:p>
        </w:tc>
      </w:tr>
      <w:tr w:rsidR="00FA6DDC" w:rsidTr="008D54EE">
        <w:trPr>
          <w:trHeight w:val="467"/>
        </w:trPr>
        <w:tc>
          <w:tcPr>
            <w:tcW w:w="2127" w:type="dxa"/>
            <w:vMerge/>
            <w:tcBorders>
              <w:left w:val="single" w:sz="12" w:space="0" w:color="auto"/>
            </w:tcBorders>
            <w:vAlign w:val="center"/>
          </w:tcPr>
          <w:p w:rsidR="00DF2723" w:rsidRDefault="00DF2723" w:rsidP="00FA6DD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F2723" w:rsidRDefault="00981CBB" w:rsidP="008D54EE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object w:dxaOrig="8670" w:dyaOrig="360">
                <v:shape id="_x0000_i1271" type="#_x0000_t75" style="width:41.25pt;height:18pt" o:ole="">
                  <v:imagedata r:id="rId45" o:title=""/>
                </v:shape>
                <w:control r:id="rId46" w:name="TextBox27" w:shapeid="_x0000_i1271"/>
              </w:objec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DF2723">
              <w:rPr>
                <w:rFonts w:asciiTheme="majorEastAsia" w:eastAsiaTheme="majorEastAsia" w:hAnsiTheme="majorEastAsia" w:hint="eastAsia"/>
                <w:sz w:val="22"/>
              </w:rPr>
              <w:t>年</w:t>
            </w:r>
          </w:p>
        </w:tc>
        <w:tc>
          <w:tcPr>
            <w:tcW w:w="14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DF2723" w:rsidRDefault="00981CBB" w:rsidP="008D54EE">
            <w:pPr>
              <w:jc w:val="right"/>
            </w:pPr>
            <w:r>
              <w:rPr>
                <w:rFonts w:asciiTheme="majorEastAsia" w:eastAsiaTheme="majorEastAsia" w:hAnsiTheme="majorEastAsia"/>
                <w:sz w:val="22"/>
              </w:rPr>
              <w:object w:dxaOrig="8670" w:dyaOrig="360">
                <v:shape id="_x0000_i1159" type="#_x0000_t75" style="width:31.5pt;height:18pt" o:ole="">
                  <v:imagedata r:id="rId41" o:title=""/>
                </v:shape>
                <w:control r:id="rId47" w:name="TextBox31" w:shapeid="_x0000_i1159"/>
              </w:objec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DF2723" w:rsidRPr="00AE4C8A">
              <w:rPr>
                <w:rFonts w:asciiTheme="majorEastAsia" w:eastAsiaTheme="majorEastAsia" w:hAnsiTheme="majorEastAsia" w:hint="eastAsia"/>
                <w:sz w:val="22"/>
              </w:rPr>
              <w:t>月</w:t>
            </w:r>
          </w:p>
        </w:tc>
        <w:tc>
          <w:tcPr>
            <w:tcW w:w="56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DF2723" w:rsidRDefault="00CE364F" w:rsidP="00FA6DDC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object w:dxaOrig="8670" w:dyaOrig="360">
                <v:shape id="_x0000_i1265" type="#_x0000_t75" style="width:275.25pt;height:24.75pt" o:ole="">
                  <v:imagedata r:id="rId48" o:title=""/>
                </v:shape>
                <w:control r:id="rId49" w:name="TextBox35" w:shapeid="_x0000_i1265"/>
              </w:object>
            </w:r>
            <w:r w:rsidR="00DF2723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　　　　　　　　　</w:t>
            </w:r>
          </w:p>
        </w:tc>
      </w:tr>
      <w:tr w:rsidR="00FA6DDC" w:rsidTr="008D54EE">
        <w:trPr>
          <w:trHeight w:val="467"/>
        </w:trPr>
        <w:tc>
          <w:tcPr>
            <w:tcW w:w="212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F2723" w:rsidRDefault="00DF2723" w:rsidP="00FA6DD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DF2723" w:rsidRDefault="00981CBB" w:rsidP="008D54EE">
            <w:pPr>
              <w:jc w:val="right"/>
            </w:pPr>
            <w:r>
              <w:rPr>
                <w:rFonts w:asciiTheme="majorEastAsia" w:eastAsiaTheme="majorEastAsia" w:hAnsiTheme="majorEastAsia"/>
                <w:sz w:val="22"/>
              </w:rPr>
              <w:object w:dxaOrig="8670" w:dyaOrig="360">
                <v:shape id="_x0000_i1270" type="#_x0000_t75" style="width:41.25pt;height:18pt" o:ole="">
                  <v:imagedata r:id="rId45" o:title=""/>
                </v:shape>
                <w:control r:id="rId50" w:name="TextBox28" w:shapeid="_x0000_i1270"/>
              </w:objec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DF2723" w:rsidRPr="00F95160">
              <w:rPr>
                <w:rFonts w:asciiTheme="majorEastAsia" w:eastAsiaTheme="majorEastAsia" w:hAnsiTheme="majorEastAsia" w:hint="eastAsia"/>
                <w:sz w:val="22"/>
              </w:rPr>
              <w:t>年</w:t>
            </w:r>
          </w:p>
        </w:tc>
        <w:tc>
          <w:tcPr>
            <w:tcW w:w="141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</w:tcPr>
          <w:p w:rsidR="00DF2723" w:rsidRDefault="00CE364F" w:rsidP="008D54EE">
            <w:pPr>
              <w:jc w:val="right"/>
            </w:pPr>
            <w:r>
              <w:rPr>
                <w:rFonts w:asciiTheme="majorEastAsia" w:eastAsiaTheme="majorEastAsia" w:hAnsiTheme="majorEastAsia"/>
                <w:sz w:val="22"/>
              </w:rPr>
              <w:object w:dxaOrig="8670" w:dyaOrig="360">
                <v:shape id="_x0000_i1165" type="#_x0000_t75" style="width:32.25pt;height:18pt" o:ole="">
                  <v:imagedata r:id="rId36" o:title=""/>
                </v:shape>
                <w:control r:id="rId51" w:name="TextBox32" w:shapeid="_x0000_i1165"/>
              </w:objec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DF2723" w:rsidRPr="00AE4C8A">
              <w:rPr>
                <w:rFonts w:asciiTheme="majorEastAsia" w:eastAsiaTheme="majorEastAsia" w:hAnsiTheme="majorEastAsia" w:hint="eastAsia"/>
                <w:sz w:val="22"/>
              </w:rPr>
              <w:t>月</w:t>
            </w:r>
          </w:p>
        </w:tc>
        <w:tc>
          <w:tcPr>
            <w:tcW w:w="567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2723" w:rsidRDefault="00CE364F" w:rsidP="00FA6DDC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object w:dxaOrig="8670" w:dyaOrig="360">
                <v:shape id="_x0000_i1167" type="#_x0000_t75" style="width:275.25pt;height:25.5pt" o:ole="">
                  <v:imagedata r:id="rId52" o:title=""/>
                </v:shape>
                <w:control r:id="rId53" w:name="TextBox36" w:shapeid="_x0000_i1167"/>
              </w:object>
            </w:r>
            <w:r w:rsidR="00DF2723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　　　　　　　　　</w:t>
            </w:r>
          </w:p>
        </w:tc>
      </w:tr>
    </w:tbl>
    <w:p w:rsidR="00102953" w:rsidRPr="007A06F3" w:rsidRDefault="007A06F3">
      <w:pPr>
        <w:rPr>
          <w:rFonts w:ascii="HGPｺﾞｼｯｸE" w:eastAsia="HGPｺﾞｼｯｸE" w:hAnsi="HGPｺﾞｼｯｸE"/>
          <w:b/>
          <w:color w:val="FF0000"/>
        </w:rPr>
      </w:pPr>
      <w:r w:rsidRPr="007A06F3">
        <w:rPr>
          <w:rFonts w:ascii="HGPｺﾞｼｯｸE" w:eastAsia="HGPｺﾞｼｯｸE" w:hAnsi="HGPｺﾞｼｯｸE" w:hint="eastAsia"/>
          <w:b/>
          <w:color w:val="FF0000"/>
        </w:rPr>
        <w:t>城西大学　練習用履歴書</w:t>
      </w:r>
    </w:p>
    <w:sectPr w:rsidR="00102953" w:rsidRPr="007A06F3" w:rsidSect="00DF272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4EE" w:rsidRDefault="008D54EE" w:rsidP="00110306">
      <w:r>
        <w:separator/>
      </w:r>
    </w:p>
  </w:endnote>
  <w:endnote w:type="continuationSeparator" w:id="0">
    <w:p w:rsidR="008D54EE" w:rsidRDefault="008D54EE" w:rsidP="00110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4EE" w:rsidRDefault="008D54EE" w:rsidP="00110306">
      <w:r>
        <w:separator/>
      </w:r>
    </w:p>
  </w:footnote>
  <w:footnote w:type="continuationSeparator" w:id="0">
    <w:p w:rsidR="008D54EE" w:rsidRDefault="008D54EE" w:rsidP="001103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forms" w:formatting="1" w:enforcement="1" w:cryptProviderType="rsaAES" w:cryptAlgorithmClass="hash" w:cryptAlgorithmType="typeAny" w:cryptAlgorithmSid="14" w:cryptSpinCount="100000" w:hash="UzCuru/Yy58gXu5ZPjNCZ+OmtCMcD8TT+gXbdaq6cAkZ6ocAJCc2OmhYKJgTQMAV/GW6qOBkqhbjL1ACAUHYfA==" w:salt="42ht8aOXZuHJu902z0fOiQ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723"/>
    <w:rsid w:val="00102953"/>
    <w:rsid w:val="00110306"/>
    <w:rsid w:val="003D348E"/>
    <w:rsid w:val="003E0559"/>
    <w:rsid w:val="004532DC"/>
    <w:rsid w:val="00575677"/>
    <w:rsid w:val="00584EB9"/>
    <w:rsid w:val="005A4D63"/>
    <w:rsid w:val="005F39A4"/>
    <w:rsid w:val="006F67C1"/>
    <w:rsid w:val="007A06F3"/>
    <w:rsid w:val="008C63F6"/>
    <w:rsid w:val="008D54EE"/>
    <w:rsid w:val="00981CBB"/>
    <w:rsid w:val="009D038D"/>
    <w:rsid w:val="00CE364F"/>
    <w:rsid w:val="00DF2723"/>
    <w:rsid w:val="00FA6DDC"/>
    <w:rsid w:val="00FB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2D430B-41D2-4F6E-9000-901FD0F73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723"/>
    <w:pPr>
      <w:widowControl w:val="0"/>
      <w:jc w:val="both"/>
    </w:pPr>
    <w:rPr>
      <w:rFonts w:ascii="ＭＳ Ｐゴシック" w:eastAsia="ＭＳ Ｐ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2723"/>
    <w:rPr>
      <w:rFonts w:ascii="ＭＳ Ｐゴシック" w:eastAsia="ＭＳ Ｐ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03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10306"/>
    <w:rPr>
      <w:rFonts w:ascii="ＭＳ Ｐゴシック" w:eastAsia="ＭＳ Ｐゴシック"/>
    </w:rPr>
  </w:style>
  <w:style w:type="paragraph" w:styleId="a6">
    <w:name w:val="footer"/>
    <w:basedOn w:val="a"/>
    <w:link w:val="a7"/>
    <w:uiPriority w:val="99"/>
    <w:unhideWhenUsed/>
    <w:rsid w:val="001103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10306"/>
    <w:rPr>
      <w:rFonts w:ascii="ＭＳ Ｐゴシック" w:eastAsia="ＭＳ Ｐゴシック"/>
    </w:rPr>
  </w:style>
  <w:style w:type="character" w:styleId="a8">
    <w:name w:val="Placeholder Text"/>
    <w:basedOn w:val="a0"/>
    <w:uiPriority w:val="99"/>
    <w:semiHidden/>
    <w:rsid w:val="0057567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7.xml"/><Relationship Id="rId39" Type="http://schemas.openxmlformats.org/officeDocument/2006/relationships/control" Target="activeX/activeX27.xml"/><Relationship Id="rId21" Type="http://schemas.openxmlformats.org/officeDocument/2006/relationships/control" Target="activeX/activeX13.xml"/><Relationship Id="rId34" Type="http://schemas.openxmlformats.org/officeDocument/2006/relationships/image" Target="media/image5.wmf"/><Relationship Id="rId42" Type="http://schemas.openxmlformats.org/officeDocument/2006/relationships/control" Target="activeX/activeX29.xml"/><Relationship Id="rId47" Type="http://schemas.openxmlformats.org/officeDocument/2006/relationships/control" Target="activeX/activeX32.xml"/><Relationship Id="rId50" Type="http://schemas.openxmlformats.org/officeDocument/2006/relationships/control" Target="activeX/activeX34.xml"/><Relationship Id="rId55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image" Target="media/image4.wmf"/><Relationship Id="rId33" Type="http://schemas.openxmlformats.org/officeDocument/2006/relationships/control" Target="activeX/activeX24.xml"/><Relationship Id="rId38" Type="http://schemas.openxmlformats.org/officeDocument/2006/relationships/image" Target="media/image7.wmf"/><Relationship Id="rId46" Type="http://schemas.openxmlformats.org/officeDocument/2006/relationships/control" Target="activeX/activeX31.xml"/><Relationship Id="rId2" Type="http://schemas.openxmlformats.org/officeDocument/2006/relationships/settings" Target="setting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control" Target="activeX/activeX20.xml"/><Relationship Id="rId41" Type="http://schemas.openxmlformats.org/officeDocument/2006/relationships/image" Target="media/image8.wmf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32" Type="http://schemas.openxmlformats.org/officeDocument/2006/relationships/control" Target="activeX/activeX23.xml"/><Relationship Id="rId37" Type="http://schemas.openxmlformats.org/officeDocument/2006/relationships/control" Target="activeX/activeX26.xml"/><Relationship Id="rId40" Type="http://schemas.openxmlformats.org/officeDocument/2006/relationships/control" Target="activeX/activeX28.xml"/><Relationship Id="rId45" Type="http://schemas.openxmlformats.org/officeDocument/2006/relationships/image" Target="media/image10.wmf"/><Relationship Id="rId53" Type="http://schemas.openxmlformats.org/officeDocument/2006/relationships/control" Target="activeX/activeX36.xml"/><Relationship Id="rId5" Type="http://schemas.openxmlformats.org/officeDocument/2006/relationships/endnotes" Target="endnote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19.xml"/><Relationship Id="rId36" Type="http://schemas.openxmlformats.org/officeDocument/2006/relationships/image" Target="media/image6.wmf"/><Relationship Id="rId49" Type="http://schemas.openxmlformats.org/officeDocument/2006/relationships/control" Target="activeX/activeX33.xml"/><Relationship Id="rId10" Type="http://schemas.openxmlformats.org/officeDocument/2006/relationships/image" Target="media/image3.wmf"/><Relationship Id="rId19" Type="http://schemas.openxmlformats.org/officeDocument/2006/relationships/control" Target="activeX/activeX11.xml"/><Relationship Id="rId31" Type="http://schemas.openxmlformats.org/officeDocument/2006/relationships/control" Target="activeX/activeX22.xml"/><Relationship Id="rId44" Type="http://schemas.openxmlformats.org/officeDocument/2006/relationships/control" Target="activeX/activeX30.xml"/><Relationship Id="rId52" Type="http://schemas.openxmlformats.org/officeDocument/2006/relationships/image" Target="media/image12.wmf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control" Target="activeX/activeX25.xml"/><Relationship Id="rId43" Type="http://schemas.openxmlformats.org/officeDocument/2006/relationships/image" Target="media/image9.wmf"/><Relationship Id="rId48" Type="http://schemas.openxmlformats.org/officeDocument/2006/relationships/image" Target="media/image11.wmf"/><Relationship Id="rId8" Type="http://schemas.openxmlformats.org/officeDocument/2006/relationships/image" Target="media/image2.wmf"/><Relationship Id="rId51" Type="http://schemas.openxmlformats.org/officeDocument/2006/relationships/control" Target="activeX/activeX35.xml"/><Relationship Id="rId3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66F26ADC</Template>
  <TotalTime>182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情報科学研究センター</Company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工喜 康弘</dc:creator>
  <cp:keywords/>
  <dc:description/>
  <cp:lastModifiedBy>工喜 康弘</cp:lastModifiedBy>
  <cp:revision>7</cp:revision>
  <dcterms:created xsi:type="dcterms:W3CDTF">2020-07-15T06:19:00Z</dcterms:created>
  <dcterms:modified xsi:type="dcterms:W3CDTF">2020-07-17T00:13:00Z</dcterms:modified>
</cp:coreProperties>
</file>